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 xml:space="preserve">EVENT 1 </w:t>
      </w:r>
      <w:proofErr w:type="spellStart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>/Over 800m Freestyle</w:t>
      </w:r>
      <w:bookmarkStart w:id="0" w:name="_GoBack"/>
      <w:bookmarkEnd w:id="0"/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Robyn Jacobs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10:48.59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Afia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Minhas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10:45.69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Rhianna Archer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10:45.60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Martha Millar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10:28.51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Grace Wightman-Love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10:27.94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Eleanor Kay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10:25.95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10:19.44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Beth Hartwell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10:13.60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10:11.82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Olivia Logan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10:10.32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10:06.86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10:06.63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Georgia Ashton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10:05.00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Erin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Hoyland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10:05.00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Caitlin O'Brien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10:02.88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10:02.55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Ellie Lomax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10:01.88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Rachel Hornby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10:00.26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Gemma </w:t>
      </w:r>
      <w:proofErr w:type="gramStart"/>
      <w:r w:rsidRPr="00D70489">
        <w:rPr>
          <w:rFonts w:ascii="Arial Narrow" w:hAnsi="Arial Narrow" w:cs="Courier New"/>
          <w:sz w:val="18"/>
          <w:szCs w:val="18"/>
          <w:lang w:eastAsia="en-GB"/>
        </w:rPr>
        <w:t>Croft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9:57.00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Charlotte Edwards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9:55.76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Abigail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Towle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9:53.20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9:52.86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9:52.36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9:50.72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Lucy Dixon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9:49.87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9:47.83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Poppy Bridge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9:47.71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Zoe Carless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9:46.68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9:44.12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Armes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9:43.94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Alisha Hogan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9:43.82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9:43.60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Ella Smith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9:42.10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Georgia Heath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9:40.95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Grace Long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9:40.28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Molly Gordon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9:38.77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Emily Conway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9:38.19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9:35.60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Emma Tabernacle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9:34.10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9:32.20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9:31.86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9:29.33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Scarlett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Aspinall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9:27.70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Lois Keyes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9:26.40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Sydnie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Bairstow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9:23.70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Isabelle Hartley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9:23.30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Jessica Millar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9:20.55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Emma Dickson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9:17.43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9:16.31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Olivia Clare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9:12.04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9:10.40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Meghann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Leaver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9:02.30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8:58.70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 </w:t>
      </w:r>
      <w:proofErr w:type="spellStart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>/Over 400m IM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6:08.63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Lewis Crosby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5:59.67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Robbie Bishop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5:59.60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5:58.90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Matthew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Fullalove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5:55.69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Samuel Grimes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5:45.89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William Havers-Strong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5:39.27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Spencer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5:37.93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5:37.56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5:35.20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O`donnell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5:32.94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Adam Tabernacle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5:32.20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lastRenderedPageBreak/>
        <w:t>13.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Bailey Reid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5:30.67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Conor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Dunkerley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5:29.47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5:26.48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5:24.94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Christian Allen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5:21.72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Gabriel Taylor-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Rimmer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5:21.39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Patrick Braddock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5:19.89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Alex Campbell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5:18.88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D70489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D70489">
        <w:rPr>
          <w:rFonts w:ascii="Arial Narrow" w:hAnsi="Arial Narrow" w:cs="Courier New"/>
          <w:szCs w:val="16"/>
          <w:lang w:eastAsia="en-GB"/>
        </w:rPr>
        <w:t>-Keating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5:18.85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5:18.21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5:17.39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5:17.00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5:16.10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Benjamin Harrison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5:15.74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5:15.16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Ben Rogerson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5:14.05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Cameron Lamb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5:13.34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Criostai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Hayden-Callen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5:10.90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5:10.04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Jacob Scott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5:08.77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5:07.79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Nevett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5:07.04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5:06.80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5:05.46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Oliver Taylor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5:05.19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5:04.28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5:03.97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5:03.31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5:00.08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4:59.01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4:58.90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4:58.50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Thomas Duxbury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4:57.49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Harry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Brothwood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4:54.55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4:53.70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Axford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4:52.80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4:51.00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4:50.27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Scott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Provan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4:49.60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Jared Armstrong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4:43.46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4:32.47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4:30.30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Marcus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Dey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4:27.10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4:20.00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 xml:space="preserve">EVENT 3 </w:t>
      </w:r>
      <w:proofErr w:type="spellStart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D70489">
        <w:rPr>
          <w:rFonts w:ascii="Arial Narrow" w:hAnsi="Arial Narrow" w:cs="Courier New"/>
          <w:b/>
          <w:sz w:val="18"/>
          <w:szCs w:val="18"/>
          <w:lang w:eastAsia="en-GB"/>
        </w:rPr>
        <w:t xml:space="preserve"> 10 /Over 200m Breaststroke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Zara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Wartnaby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3:35.49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Thistleton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3:34.76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Emma Gilmore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3:34.48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Georgia Scott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3:34.40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Sophie Prince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3:33.33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Harriette Cooper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3:31.61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Evie Warnock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3:29.35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Tianna Chambers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3:29.17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Caitlin Wilson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3:28.41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Ella Wadsworth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3:28.21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Ruby Swinney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3:27.91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Millie Webber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3:23.98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Lola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3:21.75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Khizzie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Crompton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3:21.17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Anwen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Reed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3:20.73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Mia Mason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3:20.73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3:20.41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Erica-Rose Dodd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3:19.52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Chloe Ridge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3:18.83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Rhianna Archer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3:18.80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Neve Prior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3:18.64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Eliza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Radclyffe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3:18.39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lastRenderedPageBreak/>
        <w:t>23.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Jessica Sunderland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3:18.16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Cusick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3:17.63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Adia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Tiernan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3:16.69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Ashlyn Warnock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3:16.56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3:14.30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Annie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Geoghegan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3:14.07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Alexandra Prince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3:13.27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Freya Boardman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3:12.75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Canty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3:12.40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Elise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Bruns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3:11.55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Erika Reid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3:11.14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Amelie Elliott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3:10.85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Elizabeth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Wareing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3:08.31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Sophie Park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3:07.92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Sophie Crooks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3:07.80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Ella Prescott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3:07.41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Winstanley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3:07.05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Chloe Shaw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3:07.03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Holly Scholes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3:06.88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Amy Holding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3:06.68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Ana O'Brien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3:06.58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Lucy Cooke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3:06.24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Ella Newton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3:05.70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Chloe Hand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3:05.34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Chelsea Gore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3:05.21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Mia Nobbs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3:05.00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Lauren Airey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3:04.98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Alannah Carruthers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3:04.70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Grace Booth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3:04.60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McKeag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3:04.58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Charlotte Meade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3:04.55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Ashlea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Jolly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3:04.31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Hermione Worrall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3:04.29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Rebecca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Bamber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3:04.25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Cannavan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3:04.20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3:04.00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Emily Gaskell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3:03.75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Gemma </w:t>
      </w:r>
      <w:proofErr w:type="gramStart"/>
      <w:r w:rsidRPr="00D70489">
        <w:rPr>
          <w:rFonts w:ascii="Arial Narrow" w:hAnsi="Arial Narrow" w:cs="Courier New"/>
          <w:sz w:val="18"/>
          <w:szCs w:val="18"/>
          <w:lang w:eastAsia="en-GB"/>
        </w:rPr>
        <w:t>Croft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3:03.73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Georgia Heath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3:03.70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Kenzi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Ormerod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3:03.66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Lydia Dewhurst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3:03.48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Natalie Charlesworth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3:03.47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Holly Watson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3:03.40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3:03.00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Abbie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Brennand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3:02.83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3:02.74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Charlotte Bacon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3:02.66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Heyes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3:02.60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Hannah Wang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3:02.37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Jessica Critchley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3:01.94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Connie Roberts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3:01.80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Christie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Spinks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3:01.30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3:01.19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Kiera Richmond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3:01.16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Elizabeth Brierley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3:01.14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Lola Baron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3:01.12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3:01.03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3:00.96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Sofia Worsley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3:00.91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Megan Smith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3:00.54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Elena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Priestner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3:00.43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Amarai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Hoque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2:59.94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Horman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2:59.09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Madeleine Bailey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2:58.75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2:58.55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Ellie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Pomfret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2:57.88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2:57.30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2:56.62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lastRenderedPageBreak/>
        <w:t>91.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T'Neesha-Benét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2:56.50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Ella Price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2:56.43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Grovestock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2:55.90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2:55.45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Felicity Dodd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2:55.18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Emily Morris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2:55.14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Katie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Rawnsley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2:55.00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Senja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Dragisic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Wood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2:54.10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Erin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Hoyland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2:53.87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Katy Adkins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2:53.53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Khirstine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Williams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2:53.52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Rachel Hornby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2:52.97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Jessica Murray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2:52.67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Jasmine Stockton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2:51.93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2:51.64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Lucy Dixon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2:50.56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Lily-Anna Ireland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2:50.34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Tahira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Collins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2:50.10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Amy Flanagan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2:49.93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Niamh Knowles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2:49.83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2:49.17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Emma Blair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2:48.20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Maya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Erzan-Essien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2:47.96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2:47.56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Emma Dickson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2:46.54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Hannah Edwards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2:46.20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Alyssa McIlroy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2:45.50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Anna Ashworth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2:45.40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2:45.00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2:42.52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Olivia Clare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2:41.04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Izabel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Forrest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2:40.83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2:40.70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2:40.60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2:40.30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2:39.90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2:39.31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Rusha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Mondal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D70489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2:39.30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Victoria Dawson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2:38.80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2:34.96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Olivia Herron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2:34.50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2:32.51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D7048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70489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Georgina Evans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 xml:space="preserve"> 2:28.50</w:t>
      </w:r>
      <w:r w:rsidRPr="00D70489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70489" w:rsidRPr="00D70489" w:rsidRDefault="00D70489" w:rsidP="00E33B29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D70489" w:rsidRPr="00D70489" w:rsidSect="004A4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10" w:rsidRDefault="00E62D10">
      <w:r>
        <w:separator/>
      </w:r>
    </w:p>
  </w:endnote>
  <w:endnote w:type="continuationSeparator" w:id="0">
    <w:p w:rsidR="00E62D10" w:rsidRDefault="00E6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05" w:rsidRDefault="00751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05" w:rsidRDefault="00751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05" w:rsidRDefault="00751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10" w:rsidRDefault="00E62D10">
      <w:r>
        <w:separator/>
      </w:r>
    </w:p>
  </w:footnote>
  <w:footnote w:type="continuationSeparator" w:id="0">
    <w:p w:rsidR="00E62D10" w:rsidRDefault="00E6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05" w:rsidRDefault="00751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 xml:space="preserve"> Lancashire County WPSA</w:t>
    </w:r>
    <w:r w:rsidR="00315CD6">
      <w:rPr>
        <w:b/>
        <w:iCs/>
        <w:sz w:val="28"/>
        <w:szCs w:val="28"/>
      </w:rPr>
      <w:t xml:space="preserve"> Age Groups and Championships</w:t>
    </w:r>
    <w:r w:rsidR="00D16293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</w:t>
    </w:r>
    <w:r w:rsidR="00D16293">
      <w:rPr>
        <w:szCs w:val="16"/>
      </w:rPr>
      <w:t xml:space="preserve"> Swim England North West </w:t>
    </w:r>
    <w:r>
      <w:rPr>
        <w:szCs w:val="16"/>
      </w:rPr>
      <w:t xml:space="preserve">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BC2969">
      <w:rPr>
        <w:b/>
        <w:iCs/>
        <w:sz w:val="20"/>
        <w:szCs w:val="32"/>
      </w:rPr>
      <w:t>e Nos. 1NW</w:t>
    </w:r>
    <w:r w:rsidR="00D16293">
      <w:rPr>
        <w:b/>
        <w:iCs/>
        <w:sz w:val="20"/>
        <w:szCs w:val="32"/>
      </w:rPr>
      <w:t>18</w:t>
    </w:r>
    <w:r w:rsidR="007650B9">
      <w:rPr>
        <w:b/>
        <w:iCs/>
        <w:sz w:val="20"/>
        <w:szCs w:val="32"/>
      </w:rPr>
      <w:t>0030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142460">
      <w:rPr>
        <w:b/>
        <w:bCs/>
        <w:sz w:val="20"/>
        <w:szCs w:val="24"/>
      </w:rPr>
      <w:t xml:space="preserve">Session </w:t>
    </w:r>
    <w:r w:rsidR="00001496">
      <w:rPr>
        <w:b/>
        <w:bCs/>
        <w:sz w:val="20"/>
        <w:szCs w:val="24"/>
      </w:rPr>
      <w:t xml:space="preserve">1 Saturday </w:t>
    </w:r>
    <w:r w:rsidR="0065503B">
      <w:rPr>
        <w:b/>
        <w:bCs/>
        <w:sz w:val="20"/>
        <w:szCs w:val="24"/>
      </w:rPr>
      <w:t>2</w:t>
    </w:r>
    <w:r w:rsidR="00D16293">
      <w:rPr>
        <w:b/>
        <w:bCs/>
        <w:sz w:val="20"/>
        <w:szCs w:val="24"/>
      </w:rPr>
      <w:t>0</w:t>
    </w:r>
    <w:r w:rsidR="00E61912" w:rsidRPr="00A8612F">
      <w:rPr>
        <w:b/>
        <w:bCs/>
        <w:sz w:val="20"/>
        <w:szCs w:val="24"/>
        <w:vertAlign w:val="superscript"/>
      </w:rPr>
      <w:t>th</w:t>
    </w:r>
    <w:r w:rsidR="00D16293">
      <w:rPr>
        <w:b/>
        <w:bCs/>
        <w:sz w:val="20"/>
        <w:szCs w:val="24"/>
      </w:rPr>
      <w:t xml:space="preserve"> January 2018</w:t>
    </w:r>
    <w:r w:rsidR="001F4AA4">
      <w:rPr>
        <w:b/>
        <w:bCs/>
        <w:sz w:val="20"/>
        <w:szCs w:val="24"/>
      </w:rPr>
      <w:t xml:space="preserve"> –</w:t>
    </w:r>
    <w:r w:rsidR="00D16293">
      <w:rPr>
        <w:b/>
        <w:bCs/>
        <w:sz w:val="20"/>
        <w:szCs w:val="24"/>
      </w:rPr>
      <w:t xml:space="preserve"> Wavertree Leisure Centre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97AE5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97AE5" w:rsidRPr="00315CD6">
      <w:rPr>
        <w:rStyle w:val="PageNumber"/>
        <w:b/>
        <w:i/>
        <w:sz w:val="24"/>
      </w:rPr>
      <w:fldChar w:fldCharType="separate"/>
    </w:r>
    <w:r w:rsidR="00FD4720">
      <w:rPr>
        <w:rStyle w:val="PageNumber"/>
        <w:b/>
        <w:i/>
        <w:noProof/>
        <w:sz w:val="24"/>
      </w:rPr>
      <w:t>1</w:t>
    </w:r>
    <w:r w:rsidR="00F97AE5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05" w:rsidRDefault="00751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739E2"/>
    <w:rsid w:val="00084CB8"/>
    <w:rsid w:val="00090320"/>
    <w:rsid w:val="0009258A"/>
    <w:rsid w:val="000D3DCB"/>
    <w:rsid w:val="000E43E0"/>
    <w:rsid w:val="001151A4"/>
    <w:rsid w:val="001305B1"/>
    <w:rsid w:val="00135E05"/>
    <w:rsid w:val="00142460"/>
    <w:rsid w:val="00150754"/>
    <w:rsid w:val="001577D7"/>
    <w:rsid w:val="001957A2"/>
    <w:rsid w:val="001C264E"/>
    <w:rsid w:val="001C5C42"/>
    <w:rsid w:val="001C5D6E"/>
    <w:rsid w:val="001F1A16"/>
    <w:rsid w:val="001F4AA4"/>
    <w:rsid w:val="001F6572"/>
    <w:rsid w:val="00216DC1"/>
    <w:rsid w:val="00220D76"/>
    <w:rsid w:val="002227D8"/>
    <w:rsid w:val="00224500"/>
    <w:rsid w:val="0025430A"/>
    <w:rsid w:val="002732C9"/>
    <w:rsid w:val="00282AF2"/>
    <w:rsid w:val="002877DE"/>
    <w:rsid w:val="002F3296"/>
    <w:rsid w:val="00315CD6"/>
    <w:rsid w:val="00317DF7"/>
    <w:rsid w:val="00337B8A"/>
    <w:rsid w:val="003433D1"/>
    <w:rsid w:val="00370872"/>
    <w:rsid w:val="00374EA1"/>
    <w:rsid w:val="003A4516"/>
    <w:rsid w:val="003B382D"/>
    <w:rsid w:val="003E3A2D"/>
    <w:rsid w:val="003E5BCB"/>
    <w:rsid w:val="003F1FFD"/>
    <w:rsid w:val="0040019F"/>
    <w:rsid w:val="00447496"/>
    <w:rsid w:val="00454BA9"/>
    <w:rsid w:val="00472302"/>
    <w:rsid w:val="004743DD"/>
    <w:rsid w:val="004960AC"/>
    <w:rsid w:val="00497254"/>
    <w:rsid w:val="004973B6"/>
    <w:rsid w:val="004A402F"/>
    <w:rsid w:val="004D4CC8"/>
    <w:rsid w:val="00500A80"/>
    <w:rsid w:val="00502FA3"/>
    <w:rsid w:val="005206A8"/>
    <w:rsid w:val="00522B7D"/>
    <w:rsid w:val="00525E7F"/>
    <w:rsid w:val="00532DD6"/>
    <w:rsid w:val="00546E5D"/>
    <w:rsid w:val="005C3A3E"/>
    <w:rsid w:val="005D3F24"/>
    <w:rsid w:val="005F5E16"/>
    <w:rsid w:val="00627DEF"/>
    <w:rsid w:val="00633B25"/>
    <w:rsid w:val="0065339C"/>
    <w:rsid w:val="0065503B"/>
    <w:rsid w:val="006C0C53"/>
    <w:rsid w:val="006C6B9E"/>
    <w:rsid w:val="006D0F3C"/>
    <w:rsid w:val="006D3D9A"/>
    <w:rsid w:val="006E61FF"/>
    <w:rsid w:val="006F6482"/>
    <w:rsid w:val="0073183B"/>
    <w:rsid w:val="007401FA"/>
    <w:rsid w:val="00751D05"/>
    <w:rsid w:val="007618EA"/>
    <w:rsid w:val="007650B9"/>
    <w:rsid w:val="00785863"/>
    <w:rsid w:val="00790EF7"/>
    <w:rsid w:val="00797F7A"/>
    <w:rsid w:val="007D6144"/>
    <w:rsid w:val="007F5464"/>
    <w:rsid w:val="007F7B20"/>
    <w:rsid w:val="008008AA"/>
    <w:rsid w:val="00801159"/>
    <w:rsid w:val="00845BB8"/>
    <w:rsid w:val="008703CE"/>
    <w:rsid w:val="00876356"/>
    <w:rsid w:val="00876DAA"/>
    <w:rsid w:val="008B5007"/>
    <w:rsid w:val="008C43BC"/>
    <w:rsid w:val="008D781D"/>
    <w:rsid w:val="008E036E"/>
    <w:rsid w:val="008F1B1B"/>
    <w:rsid w:val="00914651"/>
    <w:rsid w:val="00924A67"/>
    <w:rsid w:val="009364AD"/>
    <w:rsid w:val="00960A71"/>
    <w:rsid w:val="0098069E"/>
    <w:rsid w:val="0098134C"/>
    <w:rsid w:val="00991DC6"/>
    <w:rsid w:val="009924A9"/>
    <w:rsid w:val="009B1BE1"/>
    <w:rsid w:val="009E3365"/>
    <w:rsid w:val="009F2BC0"/>
    <w:rsid w:val="009F68AF"/>
    <w:rsid w:val="00A42D85"/>
    <w:rsid w:val="00A5339E"/>
    <w:rsid w:val="00A54F7E"/>
    <w:rsid w:val="00A80538"/>
    <w:rsid w:val="00A80CE4"/>
    <w:rsid w:val="00A81397"/>
    <w:rsid w:val="00A8612F"/>
    <w:rsid w:val="00A879E5"/>
    <w:rsid w:val="00A90FB0"/>
    <w:rsid w:val="00A92942"/>
    <w:rsid w:val="00AB6484"/>
    <w:rsid w:val="00AC4B8B"/>
    <w:rsid w:val="00AD5CCC"/>
    <w:rsid w:val="00AD60CF"/>
    <w:rsid w:val="00B028EC"/>
    <w:rsid w:val="00B06F82"/>
    <w:rsid w:val="00B118FA"/>
    <w:rsid w:val="00B27643"/>
    <w:rsid w:val="00B32E80"/>
    <w:rsid w:val="00B3364E"/>
    <w:rsid w:val="00B376AE"/>
    <w:rsid w:val="00B550F2"/>
    <w:rsid w:val="00B62A7F"/>
    <w:rsid w:val="00B92DAE"/>
    <w:rsid w:val="00B96AAE"/>
    <w:rsid w:val="00BC2969"/>
    <w:rsid w:val="00C3201A"/>
    <w:rsid w:val="00C3662D"/>
    <w:rsid w:val="00C92E4E"/>
    <w:rsid w:val="00CD54EC"/>
    <w:rsid w:val="00CD799E"/>
    <w:rsid w:val="00CE5F7D"/>
    <w:rsid w:val="00CE614C"/>
    <w:rsid w:val="00CF22F3"/>
    <w:rsid w:val="00CF30E1"/>
    <w:rsid w:val="00CF69EF"/>
    <w:rsid w:val="00D16293"/>
    <w:rsid w:val="00D24E94"/>
    <w:rsid w:val="00D33947"/>
    <w:rsid w:val="00D47E34"/>
    <w:rsid w:val="00D53403"/>
    <w:rsid w:val="00D54C01"/>
    <w:rsid w:val="00D67926"/>
    <w:rsid w:val="00D70489"/>
    <w:rsid w:val="00D80E5E"/>
    <w:rsid w:val="00D95063"/>
    <w:rsid w:val="00D97906"/>
    <w:rsid w:val="00DA1707"/>
    <w:rsid w:val="00DB0B17"/>
    <w:rsid w:val="00E04699"/>
    <w:rsid w:val="00E062EA"/>
    <w:rsid w:val="00E07103"/>
    <w:rsid w:val="00E26D8D"/>
    <w:rsid w:val="00E33B29"/>
    <w:rsid w:val="00E458EE"/>
    <w:rsid w:val="00E61912"/>
    <w:rsid w:val="00E62D10"/>
    <w:rsid w:val="00E6681C"/>
    <w:rsid w:val="00E66994"/>
    <w:rsid w:val="00E67858"/>
    <w:rsid w:val="00E95BE2"/>
    <w:rsid w:val="00EF2038"/>
    <w:rsid w:val="00F52AB5"/>
    <w:rsid w:val="00F650FA"/>
    <w:rsid w:val="00F81B1E"/>
    <w:rsid w:val="00F81B52"/>
    <w:rsid w:val="00F97AE5"/>
    <w:rsid w:val="00FD4720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150C-D06B-4398-841A-91C5D291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24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12</cp:revision>
  <cp:lastPrinted>2018-01-14T16:47:00Z</cp:lastPrinted>
  <dcterms:created xsi:type="dcterms:W3CDTF">2017-01-16T14:03:00Z</dcterms:created>
  <dcterms:modified xsi:type="dcterms:W3CDTF">2018-01-14T16:48:00Z</dcterms:modified>
</cp:coreProperties>
</file>