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/Over 100m Butterfly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1:23.55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1:22.16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Amelia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Picton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1:21.04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1:21.00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Eva Knox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1:18.95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Rachel Waters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1:18.84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Jasmine Bracegirdle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1:18.82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Elise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Bruns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1:18.64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Rebecca Ward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1:18.38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Roberts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Megan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1:17.87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Tess Fordham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1:17.61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Masie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Leuchars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Elizabeth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Wareing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1:17.39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Sianna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1:17.29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Emily Swann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1:16.95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1:16.66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Katherine Waters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1:16.53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1:16.52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Pendlebury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Anita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Oboavwoduo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Daisy Poole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1:15.81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Prescott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McKeag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Pennifold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Ellie Hughes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Borland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1:15.38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Munasque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Drew Gallagher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Izobel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Roberts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Georgia Ashton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1:14.99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Lily Lamb-Piercy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1:14.75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Amy Harrison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1:14.25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Natasha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Tye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1:14.18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Lois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Cronshaw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Blae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Richardson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Francesca Wood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Bacon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Lucy Cooke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Elena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Priestner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1:13.69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Ellie Lomax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1:13.61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Caitlin Birkett-Bentle</w:t>
      </w:r>
      <w:r>
        <w:rPr>
          <w:rFonts w:ascii="Arial Narrow" w:hAnsi="Arial Narrow" w:cs="Courier New"/>
          <w:sz w:val="18"/>
          <w:szCs w:val="18"/>
          <w:lang w:eastAsia="en-GB"/>
        </w:rPr>
        <w:t>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Gabrielle Booth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1:13.39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1:13.23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Holly Maxwell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Newton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Katy Adkins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Georgiana Bot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Rachel Hornby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1:12.74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Kirsten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1:12.67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Millar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Ellisia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Oleshnizky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Williamson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Erin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Hoyland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1:11.99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Rosie Fordham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1:11.83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Niamh Donnelly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Cs w:val="16"/>
          <w:lang w:eastAsia="en-GB"/>
        </w:rPr>
        <w:t>Eleshia</w:t>
      </w:r>
      <w:proofErr w:type="spellEnd"/>
      <w:r w:rsidRPr="00296D55">
        <w:rPr>
          <w:rFonts w:ascii="Arial Narrow" w:hAnsi="Arial Narrow" w:cs="Courier New"/>
          <w:szCs w:val="16"/>
          <w:lang w:eastAsia="en-GB"/>
        </w:rPr>
        <w:t xml:space="preserve">-Paige </w:t>
      </w:r>
      <w:proofErr w:type="spellStart"/>
      <w:r w:rsidRPr="00296D55">
        <w:rPr>
          <w:rFonts w:ascii="Arial Narrow" w:hAnsi="Arial Narrow" w:cs="Courier New"/>
          <w:szCs w:val="16"/>
          <w:lang w:eastAsia="en-GB"/>
        </w:rPr>
        <w:t>Wolstencroft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Alice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Entwistle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1:10.41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Logan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Robin Douglas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Elissa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Gornall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Rebecca Walsh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1:09.69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Jasmine Stockton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Alexandra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Carr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Bergin-Williams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Kimberley </w:t>
      </w:r>
      <w:proofErr w:type="spellStart"/>
      <w:proofErr w:type="gramStart"/>
      <w:r w:rsidRPr="00296D55">
        <w:rPr>
          <w:rFonts w:ascii="Arial Narrow" w:hAnsi="Arial Narrow" w:cs="Courier New"/>
          <w:sz w:val="18"/>
          <w:szCs w:val="18"/>
          <w:lang w:eastAsia="en-GB"/>
        </w:rPr>
        <w:t>Burston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Abigail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Harrop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Chloe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Quarton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Emily Conway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Haynes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Isabelle Williamson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Marshall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Georgina Chadwick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Mattea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>-Jay Oliver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Meghann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Leaver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Head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Mia Greenough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Herron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1:04.30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Kazia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Whittaker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Keays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1:03.30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Chiara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Calderbank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1:01.70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102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/Over 50m Backstroke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Benjamin Paul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Francesco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Daniel Haynes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Hayden Sole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Matthew Buxton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39.43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Curnyn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39.40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Panagiotis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Angelakis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Daniel Croft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Xuanming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Guo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38.88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Ernest Collinson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Charlie Collins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Hepplestone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Harvey Kinnear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Tom Adamson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Leonardo De Fort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Owen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Whiteley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Owain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Heathcote-Jones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Harrison Knight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Finlay Pope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Thomas Simon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Bridgefield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Callum Rollin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Johnny Gibbs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 Dawkins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Christon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35.42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Leo Jessop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Joseph Stout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Tobias Easton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Reuben Quayle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Nathan Arthur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34.74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Miles Flanagan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Benjamin Haughton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Liam Carey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Ronnie Calverley-Sumne</w:t>
      </w:r>
      <w:r>
        <w:rPr>
          <w:rFonts w:ascii="Arial Narrow" w:hAnsi="Arial Narrow" w:cs="Courier New"/>
          <w:sz w:val="18"/>
          <w:szCs w:val="18"/>
          <w:lang w:eastAsia="en-GB"/>
        </w:rPr>
        <w:t>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Samuel Murphy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Spencer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Jack Porter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James Dudley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Oliver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Tinkler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Connor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Eccleston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Alex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Evanson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Caleb Griffiths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Toby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Ranson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Matthew Murphy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Finlay Makin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Zach Walmsley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Ramalli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296D55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296D55">
        <w:rPr>
          <w:rFonts w:ascii="Arial Narrow" w:hAnsi="Arial Narrow" w:cs="Courier New"/>
          <w:szCs w:val="16"/>
          <w:lang w:eastAsia="en-GB"/>
        </w:rPr>
        <w:t>-Keating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Matthew Boyd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Curphey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Joseph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Arcangelo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Joel Morley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Zak Smith-Shelley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Alfredo Lozano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Russell Chavez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Gabriel Taylor-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Rimmer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Luke Suarez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Bailey Boyd-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Aust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Luca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Myles Paul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Adam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Akik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Jay Dennett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James Mooney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Matthew Rooney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Nathaniel Stevens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97.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Nisted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   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>S15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  30.05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Christian Allen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Alex Campbell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Jude Gibson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Harvey Lowe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Joseph Rees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Dylan Fairclough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29.24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Jack Roberts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Alexander Morley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Jamie Ingram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Leese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>-Weller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Ben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Turland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Horwich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Astles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Peter Allen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Ivo Van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Dijck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Ashton u Lyn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28.10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William Camden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27.70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27.60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Matthew Evans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27.10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Jordan Macdonald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Brody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Hewison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26.98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Thomas Gilroy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  25.66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103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/Over 200m Freestyle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Lola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2:46.21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Lisa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Barzaghi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2:46.12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Rhead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2:44.99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Heather Maw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2:44.49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Eleanor Cross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2:41.88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Thistleton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2:39.74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Lucy Parsons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2:39.31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Zara Borland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Adia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Tiernan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2:36.83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Robyn Jacobs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2:36.81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Francesca Brady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2:36.34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Neve Prior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2:35.31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Hallie Garrick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2:34.94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Jenna Cross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2:34.83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Molly Harwood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2:34.47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Heidi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Hailwood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Mia Mason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2:33.59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Rhianna Archer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2:33.25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Amelia Moss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2:32.81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Pennifold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Annie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Geoghegan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2:32.74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Freya Boardman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2:32.59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Martha Millar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Natalya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Bonfield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2:30.84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Holly Brown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2:30.71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Grace Wightman-Love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2:30.35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Madeleine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Hemuss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2:29.93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Sacha Robb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2:29.76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2:29.59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2:29.57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Elizabeth Ashton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2:29.49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Afia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Minhas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2:29.01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T'Neesha-Benét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2:28.86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Lily Gregg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2:28.47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2:28.42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Neave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2:27.98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Tiianah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Kinta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2:27.93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Bethany Shum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McSharry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Ellie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Howley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2:27.43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Aimee Myers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2:27.26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Aurora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Fogato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Isabel Dunn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2:27.06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Sofia Worsley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2:26.84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Ruby Macfarlane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Hughes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Connie Roberts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Murray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Francesca Cullen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2:25.62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Kenzi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Ormerod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2:25.58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Faye Speakman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2:25.49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Lucy Coleman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2:25.47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Newton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2:25.45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Aimee Crompton-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Hesford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2:25.44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2:25.38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Francesca Wood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2:25.32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Georgia Singleton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Anita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Oboavwoduo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2:24.80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Ellie Hughes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2:24.78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2:24.60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Lauren Airey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2:24.39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Elizabeth Brierley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2:23.91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Emilia Hunt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2:23.84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Amy Doyle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2:23.77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Lola Baron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2:23.47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Elizabeth Webster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Anna Ashworth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Borland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Alexandra Brophy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Kiera Prentice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2:23.22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Katherine Waters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2:22.63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2:22.58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Unsworth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2:22.30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Hermione Worrall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2:21.94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Ellie Thompson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2:21.72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Emily Swann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2:21.67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Flannery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2:21.47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Logan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2:21.27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Emily Morris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2:21.07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Bethany Hughes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Alice Sands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2:20.96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Ellie Lomax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2:20.96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Camden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2:20.84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Alyssa McIlroy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Rebecca Walsh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2:20.57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2:20.47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Daisy Poole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2:20.42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Lucy Dixon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Holly Barden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2:20.28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Wiktoria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Wodz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Ruby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Caitlin O'Brien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2:20.11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Ellisia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Oleshnizky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Brannick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Chloe Hand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Freya Ainsworth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2:19.88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296D55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Ruby Cain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</w:t>
      </w:r>
      <w:proofErr w:type="gram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2:19.85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Clark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2:19.84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Kate Doughty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2:19.81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Khirstine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Williams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2:19.75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Emily Peters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2:19.65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Beth Hartwell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2:19.39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Aimee White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2:19.34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2:19.24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Poppy Bridge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2:19.02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2:19.01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Libbie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Christian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2:18.97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Williamson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2:18.67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Richings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2:18.07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2:18.03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2:17.90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Rebecca Quinn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2:17.76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Georgia Heath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2:17.61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Rachel Hornby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Izabel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Forrest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2:17.38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Edwards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bookmarkStart w:id="0" w:name="_GoBack"/>
      <w:bookmarkEnd w:id="0"/>
      <w:proofErr w:type="spellStart"/>
      <w:r w:rsidRPr="00296D55">
        <w:rPr>
          <w:rFonts w:ascii="Arial Narrow" w:hAnsi="Arial Narrow" w:cs="Courier New"/>
          <w:szCs w:val="16"/>
          <w:lang w:eastAsia="en-GB"/>
        </w:rPr>
        <w:t>Eleshia</w:t>
      </w:r>
      <w:proofErr w:type="spellEnd"/>
      <w:r w:rsidRPr="00296D55">
        <w:rPr>
          <w:rFonts w:ascii="Arial Narrow" w:hAnsi="Arial Narrow" w:cs="Courier New"/>
          <w:szCs w:val="16"/>
          <w:lang w:eastAsia="en-GB"/>
        </w:rPr>
        <w:t xml:space="preserve">-Paige </w:t>
      </w:r>
      <w:proofErr w:type="spellStart"/>
      <w:r w:rsidRPr="00296D55">
        <w:rPr>
          <w:rFonts w:ascii="Arial Narrow" w:hAnsi="Arial Narrow" w:cs="Courier New"/>
          <w:szCs w:val="16"/>
          <w:lang w:eastAsia="en-GB"/>
        </w:rPr>
        <w:t>Wolstencroft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Lilly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Wallwork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Holly Maxwell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2:17.10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Zoe Carless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2:16.71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Blae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Richardson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2:16.65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Koshiki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Chauhan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2:16.62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Molly Gordon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2:16.55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McGinty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2:16.55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Amber Gower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2:16.53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2:16.45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2:16.44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Mounsey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2:16.43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Gemma </w:t>
      </w:r>
      <w:proofErr w:type="gramStart"/>
      <w:r w:rsidRPr="00296D55">
        <w:rPr>
          <w:rFonts w:ascii="Arial Narrow" w:hAnsi="Arial Narrow" w:cs="Courier New"/>
          <w:sz w:val="18"/>
          <w:szCs w:val="18"/>
          <w:lang w:eastAsia="en-GB"/>
        </w:rPr>
        <w:t>Croft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Lottie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Fingleton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Jasmine Stockton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2:15.72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2:15.70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Elena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Priestner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2:15.64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Niamh Knowles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2:15.52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2:15.37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2:14.94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Erin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Hoyland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2:14.49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2:14.41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Tabernacle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Kimberley </w:t>
      </w:r>
      <w:proofErr w:type="spellStart"/>
      <w:proofErr w:type="gramStart"/>
      <w:r w:rsidRPr="00296D55">
        <w:rPr>
          <w:rFonts w:ascii="Arial Narrow" w:hAnsi="Arial Narrow" w:cs="Courier New"/>
          <w:sz w:val="18"/>
          <w:szCs w:val="18"/>
          <w:lang w:eastAsia="en-GB"/>
        </w:rPr>
        <w:t>Burston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2:14.31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2:14.25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2:14.20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Reilly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2:14.00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Grace Long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2:13.97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Millar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2:13.60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2:13.46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Bergin-Williams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2:13.07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Jessie Robson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2:12.77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Victoria Dawson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2:12.46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Emily Conway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2:12.46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2:12.18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2:11.81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Armes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2:11.19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2:11.06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Sydnie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Bairstow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2:11.00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2:11.00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2:10.80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Chloe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Quarton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2:10.40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2:10.39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Lois Keyes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2:10.00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Olivia Herron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2:10.00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Mattea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>-Jay Oliver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2:09.80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Head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2:09.65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2:09.19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2:08.72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2:08.50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Isabelle Hartley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2:08.50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Hodgson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2:08.32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2:08.30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2:08.05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2:07.40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2:07.24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Mia Greenough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2:07.00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lastRenderedPageBreak/>
        <w:t>204.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2:06.80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2:06.70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296D55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2:06.50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2:05.80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2:05.20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 xml:space="preserve"> 2:04.20</w:t>
      </w:r>
      <w:r w:rsidRPr="00296D5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104 FINAL OF EVENT 102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105 FINAL OF EVENT 102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106 FINAL OF EVENT 102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107 FINAL OF EVENT 102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108 FINAL OF EVENT 102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109 FINAL OF EVENT 102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50m Backstroke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110 FINAL OF EVENT 102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/Over 50m Backstroke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111 FINAL OF EVENT 101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112 FINAL OF EVENT 101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113 FINAL OF EVENT 101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114 FINAL OF EVENT 101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115 FINAL OF EVENT 101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116 FINAL OF EVENT 101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100m Butterfly</w:t>
      </w:r>
    </w:p>
    <w:p w:rsid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296D55" w:rsidRPr="00296D55" w:rsidRDefault="00296D55" w:rsidP="00296D5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117 FINAL OF EVENT 101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296D55">
        <w:rPr>
          <w:rFonts w:ascii="Arial Narrow" w:hAnsi="Arial Narrow" w:cs="Courier New"/>
          <w:b/>
          <w:sz w:val="18"/>
          <w:szCs w:val="18"/>
          <w:lang w:eastAsia="en-GB"/>
        </w:rPr>
        <w:t>/Over 100m Butterfly</w:t>
      </w:r>
    </w:p>
    <w:p w:rsidR="00296D55" w:rsidRPr="00296D55" w:rsidRDefault="00296D55" w:rsidP="005D184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sectPr w:rsidR="00296D55" w:rsidRPr="00296D55" w:rsidSect="004A402F">
      <w:headerReference w:type="default" r:id="rId8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5C" w:rsidRDefault="006E345C">
      <w:r>
        <w:separator/>
      </w:r>
    </w:p>
  </w:endnote>
  <w:endnote w:type="continuationSeparator" w:id="0">
    <w:p w:rsidR="006E345C" w:rsidRDefault="006E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5C" w:rsidRDefault="006E345C">
      <w:r>
        <w:separator/>
      </w:r>
    </w:p>
  </w:footnote>
  <w:footnote w:type="continuationSeparator" w:id="0">
    <w:p w:rsidR="006E345C" w:rsidRDefault="006E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0C5F62">
      <w:rPr>
        <w:b/>
        <w:iCs/>
        <w:sz w:val="20"/>
        <w:szCs w:val="32"/>
      </w:rPr>
      <w:t>003</w:t>
    </w:r>
    <w:r w:rsidR="00D413B2">
      <w:rPr>
        <w:b/>
        <w:iCs/>
        <w:sz w:val="20"/>
        <w:szCs w:val="32"/>
      </w:rPr>
      <w:t>2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2F4831">
      <w:rPr>
        <w:b/>
        <w:bCs/>
        <w:sz w:val="20"/>
        <w:szCs w:val="24"/>
      </w:rPr>
      <w:t>10</w:t>
    </w:r>
    <w:r w:rsidR="0036782F">
      <w:rPr>
        <w:b/>
        <w:bCs/>
        <w:sz w:val="20"/>
        <w:szCs w:val="24"/>
      </w:rPr>
      <w:t xml:space="preserve"> S</w:t>
    </w:r>
    <w:r w:rsidR="00CA0320">
      <w:rPr>
        <w:b/>
        <w:bCs/>
        <w:sz w:val="20"/>
        <w:szCs w:val="24"/>
      </w:rPr>
      <w:t>un</w:t>
    </w:r>
    <w:r w:rsidR="00001496">
      <w:rPr>
        <w:b/>
        <w:bCs/>
        <w:sz w:val="20"/>
        <w:szCs w:val="24"/>
      </w:rPr>
      <w:t xml:space="preserve">day </w:t>
    </w:r>
    <w:r w:rsidR="00CA0320">
      <w:rPr>
        <w:b/>
        <w:bCs/>
        <w:sz w:val="20"/>
        <w:szCs w:val="24"/>
      </w:rPr>
      <w:t>4</w:t>
    </w:r>
    <w:r w:rsidR="00CA0320">
      <w:rPr>
        <w:b/>
        <w:bCs/>
        <w:sz w:val="20"/>
        <w:szCs w:val="24"/>
        <w:vertAlign w:val="superscript"/>
      </w:rPr>
      <w:t>th</w:t>
    </w:r>
    <w:r w:rsidR="00D413B2">
      <w:rPr>
        <w:b/>
        <w:bCs/>
        <w:sz w:val="20"/>
        <w:szCs w:val="24"/>
      </w:rPr>
      <w:t xml:space="preserve"> February</w:t>
    </w:r>
    <w:r w:rsidR="00D16293">
      <w:rPr>
        <w:b/>
        <w:bCs/>
        <w:sz w:val="20"/>
        <w:szCs w:val="24"/>
      </w:rPr>
      <w:t xml:space="preserve"> 2018</w:t>
    </w:r>
    <w:r w:rsidR="001F4AA4">
      <w:rPr>
        <w:b/>
        <w:bCs/>
        <w:sz w:val="20"/>
        <w:szCs w:val="24"/>
      </w:rPr>
      <w:t xml:space="preserve"> –</w:t>
    </w:r>
    <w:r w:rsidR="00FB64FA">
      <w:rPr>
        <w:b/>
        <w:bCs/>
        <w:sz w:val="20"/>
        <w:szCs w:val="24"/>
      </w:rPr>
      <w:t xml:space="preserve"> Manchester Aquatic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296D55">
      <w:rPr>
        <w:rStyle w:val="PageNumber"/>
        <w:b/>
        <w:i/>
        <w:noProof/>
        <w:sz w:val="24"/>
      </w:rPr>
      <w:t>4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C5F62"/>
    <w:rsid w:val="000D3DCB"/>
    <w:rsid w:val="000E43E0"/>
    <w:rsid w:val="001151A4"/>
    <w:rsid w:val="001305B1"/>
    <w:rsid w:val="00135E05"/>
    <w:rsid w:val="00142460"/>
    <w:rsid w:val="00150754"/>
    <w:rsid w:val="001577D7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5430A"/>
    <w:rsid w:val="002732C9"/>
    <w:rsid w:val="00282AF2"/>
    <w:rsid w:val="002877DE"/>
    <w:rsid w:val="00296D55"/>
    <w:rsid w:val="002F3296"/>
    <w:rsid w:val="002F4831"/>
    <w:rsid w:val="003057A2"/>
    <w:rsid w:val="00315CD6"/>
    <w:rsid w:val="00317DF7"/>
    <w:rsid w:val="00337B8A"/>
    <w:rsid w:val="003433D1"/>
    <w:rsid w:val="00353D89"/>
    <w:rsid w:val="0036782F"/>
    <w:rsid w:val="00370872"/>
    <w:rsid w:val="00374EA1"/>
    <w:rsid w:val="003A4516"/>
    <w:rsid w:val="003B382D"/>
    <w:rsid w:val="003E3A2D"/>
    <w:rsid w:val="003E5BCB"/>
    <w:rsid w:val="003F1FFD"/>
    <w:rsid w:val="0040019F"/>
    <w:rsid w:val="00447496"/>
    <w:rsid w:val="00454BA9"/>
    <w:rsid w:val="00472302"/>
    <w:rsid w:val="004743DD"/>
    <w:rsid w:val="004960AC"/>
    <w:rsid w:val="00497254"/>
    <w:rsid w:val="004973B6"/>
    <w:rsid w:val="004A402F"/>
    <w:rsid w:val="004D4CC8"/>
    <w:rsid w:val="00500A80"/>
    <w:rsid w:val="00502FA3"/>
    <w:rsid w:val="005206A8"/>
    <w:rsid w:val="00522B7D"/>
    <w:rsid w:val="00525E7F"/>
    <w:rsid w:val="00532DD6"/>
    <w:rsid w:val="00546E5D"/>
    <w:rsid w:val="005C3A3E"/>
    <w:rsid w:val="005D1845"/>
    <w:rsid w:val="005D3F24"/>
    <w:rsid w:val="005F5E16"/>
    <w:rsid w:val="00627DEF"/>
    <w:rsid w:val="00633B25"/>
    <w:rsid w:val="0065339C"/>
    <w:rsid w:val="0065503B"/>
    <w:rsid w:val="006C0C53"/>
    <w:rsid w:val="006C6B9E"/>
    <w:rsid w:val="006D0F3C"/>
    <w:rsid w:val="006D3D9A"/>
    <w:rsid w:val="006E345C"/>
    <w:rsid w:val="006E61FF"/>
    <w:rsid w:val="006F6482"/>
    <w:rsid w:val="0073183B"/>
    <w:rsid w:val="007401FA"/>
    <w:rsid w:val="007618EA"/>
    <w:rsid w:val="007650B9"/>
    <w:rsid w:val="00785863"/>
    <w:rsid w:val="00790EF7"/>
    <w:rsid w:val="00797F7A"/>
    <w:rsid w:val="007D6144"/>
    <w:rsid w:val="007E1F33"/>
    <w:rsid w:val="007F5464"/>
    <w:rsid w:val="007F7B20"/>
    <w:rsid w:val="008008AA"/>
    <w:rsid w:val="00801159"/>
    <w:rsid w:val="00845BB8"/>
    <w:rsid w:val="008703CE"/>
    <w:rsid w:val="00876356"/>
    <w:rsid w:val="008B5007"/>
    <w:rsid w:val="008C43BC"/>
    <w:rsid w:val="008D781D"/>
    <w:rsid w:val="008E036E"/>
    <w:rsid w:val="008F1B1B"/>
    <w:rsid w:val="00914651"/>
    <w:rsid w:val="00924A67"/>
    <w:rsid w:val="009364AD"/>
    <w:rsid w:val="00960A71"/>
    <w:rsid w:val="0098069E"/>
    <w:rsid w:val="0098134C"/>
    <w:rsid w:val="00991DC6"/>
    <w:rsid w:val="009924A9"/>
    <w:rsid w:val="009B1BE1"/>
    <w:rsid w:val="009E3365"/>
    <w:rsid w:val="009F2BC0"/>
    <w:rsid w:val="009F68AF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92DAE"/>
    <w:rsid w:val="00B93BD2"/>
    <w:rsid w:val="00B96AAE"/>
    <w:rsid w:val="00BC2969"/>
    <w:rsid w:val="00C3201A"/>
    <w:rsid w:val="00C3662D"/>
    <w:rsid w:val="00C92E4E"/>
    <w:rsid w:val="00CA0320"/>
    <w:rsid w:val="00CD54EC"/>
    <w:rsid w:val="00CD799E"/>
    <w:rsid w:val="00CE5F7D"/>
    <w:rsid w:val="00CE614C"/>
    <w:rsid w:val="00CF22F3"/>
    <w:rsid w:val="00CF30E1"/>
    <w:rsid w:val="00CF69EF"/>
    <w:rsid w:val="00D16293"/>
    <w:rsid w:val="00D235F3"/>
    <w:rsid w:val="00D24E94"/>
    <w:rsid w:val="00D33947"/>
    <w:rsid w:val="00D413B2"/>
    <w:rsid w:val="00D47E34"/>
    <w:rsid w:val="00D53403"/>
    <w:rsid w:val="00D54C01"/>
    <w:rsid w:val="00D67926"/>
    <w:rsid w:val="00D80E5E"/>
    <w:rsid w:val="00D95063"/>
    <w:rsid w:val="00D97906"/>
    <w:rsid w:val="00DA1707"/>
    <w:rsid w:val="00DB0B17"/>
    <w:rsid w:val="00E04699"/>
    <w:rsid w:val="00E062EA"/>
    <w:rsid w:val="00E26D8D"/>
    <w:rsid w:val="00E458EE"/>
    <w:rsid w:val="00E61912"/>
    <w:rsid w:val="00E6681C"/>
    <w:rsid w:val="00E66994"/>
    <w:rsid w:val="00E67858"/>
    <w:rsid w:val="00E95BE2"/>
    <w:rsid w:val="00EF2038"/>
    <w:rsid w:val="00F52AB5"/>
    <w:rsid w:val="00F650FA"/>
    <w:rsid w:val="00F81B1E"/>
    <w:rsid w:val="00F81B52"/>
    <w:rsid w:val="00F97AE5"/>
    <w:rsid w:val="00FB64FA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41AA-ED7F-4431-B259-2D0C3DD5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10</TotalTime>
  <Pages>4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4</cp:revision>
  <cp:lastPrinted>2015-02-24T11:42:00Z</cp:lastPrinted>
  <dcterms:created xsi:type="dcterms:W3CDTF">2018-01-02T21:05:00Z</dcterms:created>
  <dcterms:modified xsi:type="dcterms:W3CDTF">2018-01-16T22:23:00Z</dcterms:modified>
</cp:coreProperties>
</file>