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201 </w:t>
      </w:r>
      <w:proofErr w:type="spellStart"/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>/Over 1500m Freestyle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Robert Littler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20:48.54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Callum Rollin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20:20.57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Robbie Bishop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20:18.69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Joshua Walker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19:59.54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Christon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19:48.73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Cs w:val="16"/>
          <w:lang w:eastAsia="en-GB"/>
        </w:rPr>
        <w:t xml:space="preserve">McKenzie </w:t>
      </w:r>
      <w:proofErr w:type="spellStart"/>
      <w:r w:rsidRPr="0013337E">
        <w:rPr>
          <w:rFonts w:ascii="Arial Narrow" w:hAnsi="Arial Narrow" w:cs="Courier New"/>
          <w:szCs w:val="16"/>
          <w:lang w:eastAsia="en-GB"/>
        </w:rPr>
        <w:t>Ronson</w:t>
      </w:r>
      <w:proofErr w:type="spellEnd"/>
      <w:r w:rsidRPr="0013337E">
        <w:rPr>
          <w:rFonts w:ascii="Arial Narrow" w:hAnsi="Arial Narrow" w:cs="Courier New"/>
          <w:szCs w:val="16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Cs w:val="16"/>
          <w:lang w:eastAsia="en-GB"/>
        </w:rPr>
        <w:t>Horrocks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19:43.27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Nathan Clare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19:21.31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Liam Carey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19:14.05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Tom Arkwright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19:10.60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Reece Griffiths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18:54.25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Adam Tabernacle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18:25.54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18:14.86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Bailey Reid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18:10.99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Ryan McGreevy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18:06.36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Wunnai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Tam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18:05.36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Benjamin Porter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18:05.36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Samuel Ellis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18:02.71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Joshua King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17:59.48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17:58.65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Max Adams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17:56.70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17:56.60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Jai Bolton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17:52.82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Henry Maw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17:49.21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Patrick Braddock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17:35.84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Thomas McCarthy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17:35.60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Finlay Jones-Wright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17:28.40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17:24.70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Oliver Taylor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17:20.10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17:11.10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17:07.55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Coulthard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17:04.31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Harry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Brothwood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17:02.05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16:59.10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Axford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16:51.50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Benjamin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Winterburn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16:49.24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16:34.20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Marcus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Dey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16:31.70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16:24.20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Scott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Provan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16:13.20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Harley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Beentjes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15:52.90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 xml:space="preserve">EVENT 202 </w:t>
      </w:r>
      <w:proofErr w:type="spellStart"/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>/Over 400m IM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Martha Millar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6:18.69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Alexandra Prince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6:16.75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Mia Mason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6:14.56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Rhianna Archer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6:12.24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Maisie Gibson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6:04.16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Jasmine Bracegirdle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6:04.06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Emma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Pomfret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6:03.68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Anita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Oboavwoduo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5:57.54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Alannah Carruthers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5:55.76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Isabel Dunn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5:54.95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Baylie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Seery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>-Kelly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5:54.59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Lucy Turner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5:54.50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Elizabeth Webster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5:54.35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Ruby Macfarlane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5:53.51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5:52.64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Lydia Dewhurst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5:51.61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Sofie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Jones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5:51.01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Bethany Shum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5:50.62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Ellie Hughes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5:50.46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Amber Mann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5:50.39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Charlotte Meade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5:50.36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Rebecca Booth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5:49.08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Jessica Millar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5:47.64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Connie Roberts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5:47.43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Lola Baron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5:47.13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lastRenderedPageBreak/>
        <w:t>26.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Lauren Airey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5:46.48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Ella Newton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5:45.79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Elizabeth Brierley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5:44.03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Charlotte Bacon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5:43.57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Grace Booth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5:43.49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Piper Stevens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5:42.12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Freya Ainsworth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5:41.88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Fiona Byrne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5:41.63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Falkingham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5:41.22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Mikaela Shackleton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5:40.98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Hannah McDonald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5:40.20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Katie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Rawnsley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5:40.14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T'Neesha-Benét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Smith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5:39.76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Sophie Park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5:38.73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Blocksidge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5:37.44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Koshiki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Chauhan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5:35.93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Meadow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5:35.30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Aimee White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5:34.85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Libby Manning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5:34.84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Elena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Priestner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5:34.57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Isabelle Williamson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5:34.32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Ella Smith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5:34.10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Olivia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Brannick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5:33.74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Imogen Moss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5:33.20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Olivia Logan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5:32.91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Ruby Hearn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5:32.89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Georgia Heath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5:32.73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Lucy Dixon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5:32.69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Lauren Bradley-Holt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5:32.68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5:32.24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Georgia Ashton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5:31.71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Hannah Edwards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5:29.55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Olivia Sheehan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5:29.37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5:29.02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Lily-Anna Ireland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5:28.45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5:27.81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Rachel Hornby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5:26.43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Jasmine Stockton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5:26.40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Alyssa McIlroy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5:22.25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Chloe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Quarton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5:21.76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5:21.68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Emily Conway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5:21.37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5:19.28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Charlotte Hughes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5:17.81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Jessica Morgan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5:16.70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5:13.16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Scarlett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Aspinall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5:12.90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5:12.10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5:11.93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Maisie Johnson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5:10.70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Erin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Hoyland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5:10.57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Melissa Braddock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5:09.87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Jennifer Green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5:09.00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Lois Keyes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5:08.10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Rusha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Mondal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5:06.90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Olivia Clare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5:05.60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Mattea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>-Jay Oliver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5:05.50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Alice Fox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5:04.26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Olivia Herron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5:03.39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5:02.59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Meghann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Leaver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4:59.00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 xml:space="preserve">EVENT 203 </w:t>
      </w:r>
      <w:proofErr w:type="spellStart"/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13337E">
        <w:rPr>
          <w:rFonts w:ascii="Arial Narrow" w:hAnsi="Arial Narrow" w:cs="Courier New"/>
          <w:b/>
          <w:sz w:val="18"/>
          <w:szCs w:val="18"/>
          <w:lang w:eastAsia="en-GB"/>
        </w:rPr>
        <w:t>/Over 200m Breaststroke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Darcy Walsh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3:37.78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Thomas Ball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3:37.04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Dylan Foster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3:35.69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Alex Blackburn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3:33.86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Lewis Gilbert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3:32.41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Oliver Parry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gramStart"/>
      <w:r w:rsidRPr="0013337E">
        <w:rPr>
          <w:rFonts w:ascii="Arial Narrow" w:hAnsi="Arial Narrow" w:cs="Courier New"/>
          <w:sz w:val="18"/>
          <w:szCs w:val="18"/>
          <w:lang w:eastAsia="en-GB"/>
        </w:rPr>
        <w:t>10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3:31.74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Oliver Crooks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3:30.14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Eric Inman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3:26.78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Founde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3:22.87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Finlay Pope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3:22.43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Jack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Hepplestone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3:21.83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Anan Clarke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3:21.44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Charlie Collins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3:21.12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George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Wilby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3:20.01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Nicholas Bracegirdle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3:19.56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Xuanming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Guo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3:17.77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Joshua Walker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3:17.61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Robbie Bishop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3:16.25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Samuel Grimes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3:15.43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Matthew Charlesworth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3:14.32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Harvey Kinnear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3:14.05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Daniel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Cannavan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3:12.41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Ethan Colman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3:12.23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Christopher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Bellard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3:09.95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Alexander Shearer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3:09.92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Joseph Parkinson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3:08.83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Harrison Knight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3:07.49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Max Delaney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3:06.58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William Havers-Strong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3:06.42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Nathan Lockett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3:04.85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Maxwell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Sturzaker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3:04.58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Volkovoy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3:03.96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Lewis Crosby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3:00.26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O`donnell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3:00.24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Callum Court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3:00.16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Jack Parkinson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2:59.24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Isaac Quarry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2:56.93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William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Bridgford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2:55.83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Tom Arkwright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2:55.80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Thomas Morgan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2:55.66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Vadim Bosc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2:54.60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George Cookson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2:54.26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Matthew Thomas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2:53.05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Charles Kelly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2:52.36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Joshua King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2:52.14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Adam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Scrutton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2:51.99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Cs w:val="16"/>
          <w:lang w:eastAsia="en-GB"/>
        </w:rPr>
        <w:t xml:space="preserve">Reuben </w:t>
      </w:r>
      <w:proofErr w:type="spellStart"/>
      <w:r w:rsidRPr="0013337E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13337E">
        <w:rPr>
          <w:rFonts w:ascii="Arial Narrow" w:hAnsi="Arial Narrow" w:cs="Courier New"/>
          <w:szCs w:val="16"/>
          <w:lang w:eastAsia="en-GB"/>
        </w:rPr>
        <w:t>-Keating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2:51.92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Ramalli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2:51.76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Reece Griffiths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2:51.73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Benjamin Harrison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2:51.35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Wunnai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Tam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2:51.05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Patrick Donnelly</w:t>
      </w:r>
      <w:bookmarkStart w:id="0" w:name="_GoBack"/>
      <w:bookmarkEnd w:id="0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2:51.00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2:50.77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Thomas Duxbury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2:50.35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Baynes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2:50.10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Matthew Jones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Bury &amp; Elton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2:49.95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Jacob Scott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2:48.89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Sean Sutton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2:48.84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Conor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Dunkerley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2:48.15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Ewan Denton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2:48.00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Scott Paynter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2:47.97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Louis Peake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2:47.64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William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Niaingoo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2:47.60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Caleb Griffiths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2:46.90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Dominic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Testa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>-O'Neill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Ramsbottom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2:46.50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Ryan Sanders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2:46.34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Joshua Morrison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2:45.98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Lowrie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2:45.47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Christian Allen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2:45.26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2:44.51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Patrick Braddock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2:44.34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Coulthard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2:44.22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Nathan Holmes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2:43.08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2:42.39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Nevett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2:41.78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Fraser Cooke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2:41.43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Ellis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Cleworth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2:40.23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Adam Jones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2:39.94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2:38.70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Robin Austin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2:36.60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2:36.33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Nathan Smith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2:35.50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Rio Quarry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2:35.40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Dakota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Ravetali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2:35.15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Luke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Hoey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2:34.20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Toby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Ranson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2:34.10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Jake Reynolds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2:34.00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2:32.54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2:30.90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2:29.90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Joseph Murray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2:29.60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Jack Roberts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2:27.00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Goldrick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2:21.50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13337E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Jack O'Brien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13337E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13337E">
        <w:rPr>
          <w:rFonts w:ascii="Arial Narrow" w:hAnsi="Arial Narrow" w:cs="Courier New"/>
          <w:sz w:val="18"/>
          <w:szCs w:val="18"/>
          <w:lang w:eastAsia="en-GB"/>
        </w:rPr>
        <w:tab/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 xml:space="preserve"> 2:20.40</w:t>
      </w:r>
      <w:r w:rsidRPr="0013337E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13337E" w:rsidRPr="0013337E" w:rsidRDefault="0013337E" w:rsidP="00ED7F0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13337E" w:rsidRPr="0013337E" w:rsidRDefault="0013337E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13337E" w:rsidRPr="0013337E" w:rsidSect="004A402F">
      <w:headerReference w:type="default" r:id="rId8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87" w:rsidRDefault="006A3D87">
      <w:r>
        <w:separator/>
      </w:r>
    </w:p>
  </w:endnote>
  <w:endnote w:type="continuationSeparator" w:id="0">
    <w:p w:rsidR="006A3D87" w:rsidRDefault="006A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87" w:rsidRDefault="006A3D87">
      <w:r>
        <w:separator/>
      </w:r>
    </w:p>
  </w:footnote>
  <w:footnote w:type="continuationSeparator" w:id="0">
    <w:p w:rsidR="006A3D87" w:rsidRDefault="006A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7" w:rsidRPr="00315CD6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 xml:space="preserve"> Lancashire County WPSA</w:t>
    </w:r>
    <w:r w:rsidR="00315CD6">
      <w:rPr>
        <w:b/>
        <w:iCs/>
        <w:sz w:val="28"/>
        <w:szCs w:val="28"/>
      </w:rPr>
      <w:t xml:space="preserve"> Age Groups and Championships</w:t>
    </w:r>
    <w:r w:rsidR="00D16293">
      <w:rPr>
        <w:b/>
        <w:iCs/>
        <w:sz w:val="28"/>
        <w:szCs w:val="28"/>
      </w:rPr>
      <w:t xml:space="preserve"> 2018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</w:t>
    </w:r>
    <w:r w:rsidR="00D16293">
      <w:rPr>
        <w:szCs w:val="16"/>
      </w:rPr>
      <w:t xml:space="preserve"> Swim England North West </w:t>
    </w:r>
    <w:r>
      <w:rPr>
        <w:szCs w:val="16"/>
      </w:rPr>
      <w:t xml:space="preserve">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BC2969">
      <w:rPr>
        <w:b/>
        <w:iCs/>
        <w:sz w:val="20"/>
        <w:szCs w:val="32"/>
      </w:rPr>
      <w:t>e Nos. 1NW</w:t>
    </w:r>
    <w:r w:rsidR="00D16293">
      <w:rPr>
        <w:b/>
        <w:iCs/>
        <w:sz w:val="20"/>
        <w:szCs w:val="32"/>
      </w:rPr>
      <w:t>18</w:t>
    </w:r>
    <w:r w:rsidR="007650B9">
      <w:rPr>
        <w:b/>
        <w:iCs/>
        <w:sz w:val="20"/>
        <w:szCs w:val="32"/>
      </w:rPr>
      <w:t>0030</w:t>
    </w:r>
  </w:p>
  <w:p w:rsidR="00790EF7" w:rsidRPr="00A8612F" w:rsidRDefault="00D24E94" w:rsidP="00D24E9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tabs>
        <w:tab w:val="left" w:pos="2322"/>
        <w:tab w:val="center" w:pos="5613"/>
      </w:tabs>
      <w:rPr>
        <w:b/>
        <w:bCs/>
        <w:sz w:val="20"/>
        <w:szCs w:val="24"/>
      </w:rPr>
    </w:pP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 w:rsidR="00142460">
      <w:rPr>
        <w:b/>
        <w:bCs/>
        <w:sz w:val="20"/>
        <w:szCs w:val="24"/>
      </w:rPr>
      <w:t xml:space="preserve">Session </w:t>
    </w:r>
    <w:r w:rsidR="00353D89">
      <w:rPr>
        <w:b/>
        <w:bCs/>
        <w:sz w:val="20"/>
        <w:szCs w:val="24"/>
      </w:rPr>
      <w:t>2</w:t>
    </w:r>
    <w:r w:rsidR="00001496">
      <w:rPr>
        <w:b/>
        <w:bCs/>
        <w:sz w:val="20"/>
        <w:szCs w:val="24"/>
      </w:rPr>
      <w:t xml:space="preserve"> Saturday </w:t>
    </w:r>
    <w:r w:rsidR="0065503B">
      <w:rPr>
        <w:b/>
        <w:bCs/>
        <w:sz w:val="20"/>
        <w:szCs w:val="24"/>
      </w:rPr>
      <w:t>2</w:t>
    </w:r>
    <w:r w:rsidR="00D16293">
      <w:rPr>
        <w:b/>
        <w:bCs/>
        <w:sz w:val="20"/>
        <w:szCs w:val="24"/>
      </w:rPr>
      <w:t>0</w:t>
    </w:r>
    <w:r w:rsidR="00E61912" w:rsidRPr="00A8612F">
      <w:rPr>
        <w:b/>
        <w:bCs/>
        <w:sz w:val="20"/>
        <w:szCs w:val="24"/>
        <w:vertAlign w:val="superscript"/>
      </w:rPr>
      <w:t>th</w:t>
    </w:r>
    <w:r w:rsidR="00D16293">
      <w:rPr>
        <w:b/>
        <w:bCs/>
        <w:sz w:val="20"/>
        <w:szCs w:val="24"/>
      </w:rPr>
      <w:t xml:space="preserve"> January 2018</w:t>
    </w:r>
    <w:r w:rsidR="001F4AA4">
      <w:rPr>
        <w:b/>
        <w:bCs/>
        <w:sz w:val="20"/>
        <w:szCs w:val="24"/>
      </w:rPr>
      <w:t xml:space="preserve"> –</w:t>
    </w:r>
    <w:r w:rsidR="00D16293">
      <w:rPr>
        <w:b/>
        <w:bCs/>
        <w:sz w:val="20"/>
        <w:szCs w:val="24"/>
      </w:rPr>
      <w:t xml:space="preserve"> Wavertree Leisure Centre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F97AE5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F97AE5" w:rsidRPr="00315CD6">
      <w:rPr>
        <w:rStyle w:val="PageNumber"/>
        <w:b/>
        <w:i/>
        <w:sz w:val="24"/>
      </w:rPr>
      <w:fldChar w:fldCharType="separate"/>
    </w:r>
    <w:r w:rsidR="0013337E">
      <w:rPr>
        <w:rStyle w:val="PageNumber"/>
        <w:b/>
        <w:i/>
        <w:noProof/>
        <w:sz w:val="24"/>
      </w:rPr>
      <w:t>1</w:t>
    </w:r>
    <w:r w:rsidR="00F97AE5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4"/>
    <w:rsid w:val="00001496"/>
    <w:rsid w:val="000202B2"/>
    <w:rsid w:val="00021F92"/>
    <w:rsid w:val="00034161"/>
    <w:rsid w:val="000739E2"/>
    <w:rsid w:val="00084CB8"/>
    <w:rsid w:val="00090320"/>
    <w:rsid w:val="0009258A"/>
    <w:rsid w:val="000D3DCB"/>
    <w:rsid w:val="000D6AA8"/>
    <w:rsid w:val="000E43E0"/>
    <w:rsid w:val="001151A4"/>
    <w:rsid w:val="001305B1"/>
    <w:rsid w:val="0013337E"/>
    <w:rsid w:val="00135E05"/>
    <w:rsid w:val="00142460"/>
    <w:rsid w:val="00150754"/>
    <w:rsid w:val="001577D7"/>
    <w:rsid w:val="001957A2"/>
    <w:rsid w:val="001C264E"/>
    <w:rsid w:val="001C5C42"/>
    <w:rsid w:val="001C5D6E"/>
    <w:rsid w:val="001F1A16"/>
    <w:rsid w:val="001F4AA4"/>
    <w:rsid w:val="001F6572"/>
    <w:rsid w:val="00216DC1"/>
    <w:rsid w:val="00220D76"/>
    <w:rsid w:val="002227D8"/>
    <w:rsid w:val="00224500"/>
    <w:rsid w:val="0025430A"/>
    <w:rsid w:val="002732C9"/>
    <w:rsid w:val="00282AF2"/>
    <w:rsid w:val="002877DE"/>
    <w:rsid w:val="002F3296"/>
    <w:rsid w:val="00315CD6"/>
    <w:rsid w:val="00317DF7"/>
    <w:rsid w:val="00337B8A"/>
    <w:rsid w:val="003433D1"/>
    <w:rsid w:val="00353D89"/>
    <w:rsid w:val="00370872"/>
    <w:rsid w:val="00374EA1"/>
    <w:rsid w:val="003A4516"/>
    <w:rsid w:val="003B382D"/>
    <w:rsid w:val="003E3A2D"/>
    <w:rsid w:val="003E5BCB"/>
    <w:rsid w:val="003F1FFD"/>
    <w:rsid w:val="0040019F"/>
    <w:rsid w:val="00447496"/>
    <w:rsid w:val="00454BA9"/>
    <w:rsid w:val="00472302"/>
    <w:rsid w:val="004743DD"/>
    <w:rsid w:val="004960AC"/>
    <w:rsid w:val="00497254"/>
    <w:rsid w:val="004973B6"/>
    <w:rsid w:val="004A402F"/>
    <w:rsid w:val="004D4CC8"/>
    <w:rsid w:val="00500A80"/>
    <w:rsid w:val="00502FA3"/>
    <w:rsid w:val="005206A8"/>
    <w:rsid w:val="00522B7D"/>
    <w:rsid w:val="00525E7F"/>
    <w:rsid w:val="00532DD6"/>
    <w:rsid w:val="00546E5D"/>
    <w:rsid w:val="005C3A3E"/>
    <w:rsid w:val="005D3F24"/>
    <w:rsid w:val="005F5E16"/>
    <w:rsid w:val="00627DEF"/>
    <w:rsid w:val="00633B25"/>
    <w:rsid w:val="0065339C"/>
    <w:rsid w:val="0065503B"/>
    <w:rsid w:val="006A3D87"/>
    <w:rsid w:val="006C0C53"/>
    <w:rsid w:val="006C6B9E"/>
    <w:rsid w:val="006D0F3C"/>
    <w:rsid w:val="006D3D9A"/>
    <w:rsid w:val="006E61FF"/>
    <w:rsid w:val="006F6482"/>
    <w:rsid w:val="0073183B"/>
    <w:rsid w:val="007401FA"/>
    <w:rsid w:val="007618EA"/>
    <w:rsid w:val="007650B9"/>
    <w:rsid w:val="00785863"/>
    <w:rsid w:val="00790EF7"/>
    <w:rsid w:val="00797F7A"/>
    <w:rsid w:val="007D6144"/>
    <w:rsid w:val="007F5464"/>
    <w:rsid w:val="007F7B20"/>
    <w:rsid w:val="008008AA"/>
    <w:rsid w:val="00801159"/>
    <w:rsid w:val="00845BB8"/>
    <w:rsid w:val="008703CE"/>
    <w:rsid w:val="00876356"/>
    <w:rsid w:val="008B5007"/>
    <w:rsid w:val="008C43BC"/>
    <w:rsid w:val="008D781D"/>
    <w:rsid w:val="008E036E"/>
    <w:rsid w:val="008F1B1B"/>
    <w:rsid w:val="00914651"/>
    <w:rsid w:val="00924A67"/>
    <w:rsid w:val="009364AD"/>
    <w:rsid w:val="00951CFE"/>
    <w:rsid w:val="00960A71"/>
    <w:rsid w:val="0098069E"/>
    <w:rsid w:val="0098134C"/>
    <w:rsid w:val="00991DC6"/>
    <w:rsid w:val="009924A9"/>
    <w:rsid w:val="009B1BE1"/>
    <w:rsid w:val="009E3365"/>
    <w:rsid w:val="009F2BC0"/>
    <w:rsid w:val="009F68AF"/>
    <w:rsid w:val="00A42D85"/>
    <w:rsid w:val="00A5339E"/>
    <w:rsid w:val="00A54F7E"/>
    <w:rsid w:val="00A80538"/>
    <w:rsid w:val="00A80CE4"/>
    <w:rsid w:val="00A81397"/>
    <w:rsid w:val="00A8612F"/>
    <w:rsid w:val="00A879E5"/>
    <w:rsid w:val="00A90FB0"/>
    <w:rsid w:val="00A92942"/>
    <w:rsid w:val="00AB6484"/>
    <w:rsid w:val="00AC4B8B"/>
    <w:rsid w:val="00AD5CCC"/>
    <w:rsid w:val="00AD60CF"/>
    <w:rsid w:val="00B028EC"/>
    <w:rsid w:val="00B06F82"/>
    <w:rsid w:val="00B118FA"/>
    <w:rsid w:val="00B27643"/>
    <w:rsid w:val="00B32E80"/>
    <w:rsid w:val="00B3364E"/>
    <w:rsid w:val="00B376AE"/>
    <w:rsid w:val="00B550F2"/>
    <w:rsid w:val="00B62A7F"/>
    <w:rsid w:val="00B92DAE"/>
    <w:rsid w:val="00B96AAE"/>
    <w:rsid w:val="00BC2969"/>
    <w:rsid w:val="00C3201A"/>
    <w:rsid w:val="00C3662D"/>
    <w:rsid w:val="00C92E4E"/>
    <w:rsid w:val="00CD54EC"/>
    <w:rsid w:val="00CD799E"/>
    <w:rsid w:val="00CE5F7D"/>
    <w:rsid w:val="00CE614C"/>
    <w:rsid w:val="00CF22F3"/>
    <w:rsid w:val="00CF30E1"/>
    <w:rsid w:val="00CF69EF"/>
    <w:rsid w:val="00D16293"/>
    <w:rsid w:val="00D24E94"/>
    <w:rsid w:val="00D33947"/>
    <w:rsid w:val="00D47E34"/>
    <w:rsid w:val="00D53403"/>
    <w:rsid w:val="00D54C01"/>
    <w:rsid w:val="00D67926"/>
    <w:rsid w:val="00D80E5E"/>
    <w:rsid w:val="00D95063"/>
    <w:rsid w:val="00D97906"/>
    <w:rsid w:val="00DA1707"/>
    <w:rsid w:val="00DB0B17"/>
    <w:rsid w:val="00E04699"/>
    <w:rsid w:val="00E062EA"/>
    <w:rsid w:val="00E26D8D"/>
    <w:rsid w:val="00E458EE"/>
    <w:rsid w:val="00E61912"/>
    <w:rsid w:val="00E6681C"/>
    <w:rsid w:val="00E66994"/>
    <w:rsid w:val="00E67858"/>
    <w:rsid w:val="00E95BE2"/>
    <w:rsid w:val="00ED7F07"/>
    <w:rsid w:val="00EF2038"/>
    <w:rsid w:val="00F52AB5"/>
    <w:rsid w:val="00F650FA"/>
    <w:rsid w:val="00F81B1E"/>
    <w:rsid w:val="00F81B52"/>
    <w:rsid w:val="00F97AE5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6403-AEED-42CF-B47B-D8E20DCB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6</TotalTime>
  <Pages>2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North Lancs</cp:lastModifiedBy>
  <cp:revision>4</cp:revision>
  <cp:lastPrinted>2015-02-24T11:42:00Z</cp:lastPrinted>
  <dcterms:created xsi:type="dcterms:W3CDTF">2018-01-02T21:01:00Z</dcterms:created>
  <dcterms:modified xsi:type="dcterms:W3CDTF">2018-01-14T16:51:00Z</dcterms:modified>
</cp:coreProperties>
</file>