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</w:tabs>
        <w:autoSpaceDE w:val="0"/>
        <w:autoSpaceDN w:val="0"/>
        <w:adjustRightInd w:val="0"/>
        <w:rPr>
          <w:rFonts w:ascii="Arial Narrow" w:hAnsi="Arial Narrow" w:cs="Courier New" w:hint="eastAsia"/>
          <w:b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b/>
          <w:sz w:val="18"/>
          <w:szCs w:val="18"/>
          <w:lang w:eastAsia="en-GB"/>
        </w:rPr>
        <w:t xml:space="preserve">EVENT 301 </w:t>
      </w:r>
      <w:proofErr w:type="spellStart"/>
      <w:r w:rsidRPr="00306014">
        <w:rPr>
          <w:rFonts w:ascii="Arial Narrow" w:hAnsi="Arial Narrow" w:cs="Courier New" w:hint="eastAsia"/>
          <w:b/>
          <w:sz w:val="18"/>
          <w:szCs w:val="18"/>
          <w:lang w:eastAsia="en-GB"/>
        </w:rPr>
        <w:t>Mens</w:t>
      </w:r>
      <w:proofErr w:type="spellEnd"/>
      <w:r w:rsidRPr="00306014">
        <w:rPr>
          <w:rFonts w:ascii="Arial Narrow" w:hAnsi="Arial Narrow" w:cs="Courier New" w:hint="eastAsia"/>
          <w:b/>
          <w:sz w:val="18"/>
          <w:szCs w:val="18"/>
          <w:lang w:eastAsia="en-GB"/>
        </w:rPr>
        <w:t xml:space="preserve"> MC 10 </w:t>
      </w:r>
      <w:proofErr w:type="spellStart"/>
      <w:r w:rsidRPr="00306014">
        <w:rPr>
          <w:rFonts w:ascii="Arial Narrow" w:hAnsi="Arial Narrow" w:cs="Courier New" w:hint="eastAsia"/>
          <w:b/>
          <w:sz w:val="18"/>
          <w:szCs w:val="18"/>
          <w:lang w:eastAsia="en-GB"/>
        </w:rPr>
        <w:t>Yrs</w:t>
      </w:r>
      <w:proofErr w:type="spellEnd"/>
      <w:r w:rsidRPr="00306014">
        <w:rPr>
          <w:rFonts w:ascii="Arial Narrow" w:hAnsi="Arial Narrow" w:cs="Courier New" w:hint="eastAsia"/>
          <w:b/>
          <w:sz w:val="18"/>
          <w:szCs w:val="18"/>
          <w:lang w:eastAsia="en-GB"/>
        </w:rPr>
        <w:t>/Over 100m Freestyle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A</w:t>
      </w:r>
      <w:r>
        <w:rPr>
          <w:rFonts w:ascii="Arial Narrow" w:hAnsi="Arial Narrow" w:cs="Courier New" w:hint="eastAsia"/>
          <w:sz w:val="18"/>
          <w:szCs w:val="18"/>
          <w:lang w:eastAsia="en-GB"/>
        </w:rPr>
        <w:t>iden Watkins</w:t>
      </w:r>
      <w:r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Co </w:t>
      </w:r>
      <w:proofErr w:type="spellStart"/>
      <w:r>
        <w:rPr>
          <w:rFonts w:ascii="Arial Narrow" w:hAnsi="Arial Narrow" w:cs="Courier New" w:hint="eastAsia"/>
          <w:sz w:val="18"/>
          <w:szCs w:val="18"/>
          <w:lang w:eastAsia="en-GB"/>
        </w:rPr>
        <w:t>Manch</w:t>
      </w:r>
      <w:proofErr w:type="spellEnd"/>
      <w:r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r>
        <w:rPr>
          <w:rFonts w:ascii="Arial Narrow" w:hAnsi="Arial Narrow" w:cs="Courier New" w:hint="eastAsia"/>
          <w:sz w:val="18"/>
          <w:szCs w:val="18"/>
          <w:lang w:eastAsia="en-GB"/>
        </w:rPr>
        <w:t>S6</w:t>
      </w:r>
      <w:r>
        <w:rPr>
          <w:rFonts w:ascii="Arial Narrow" w:hAnsi="Arial Narrow" w:cs="Courier New"/>
          <w:sz w:val="18"/>
          <w:szCs w:val="18"/>
          <w:lang w:eastAsia="en-GB"/>
        </w:rPr>
        <w:t xml:space="preserve">  </w:t>
      </w:r>
      <w:r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1:47.03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Ja</w:t>
      </w:r>
      <w:r>
        <w:rPr>
          <w:rFonts w:ascii="Arial Narrow" w:hAnsi="Arial Narrow" w:cs="Courier New" w:hint="eastAsia"/>
          <w:sz w:val="18"/>
          <w:szCs w:val="18"/>
          <w:lang w:eastAsia="en-GB"/>
        </w:rPr>
        <w:t>cob Chambers</w:t>
      </w:r>
      <w:r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Co </w:t>
      </w:r>
      <w:proofErr w:type="spellStart"/>
      <w:r>
        <w:rPr>
          <w:rFonts w:ascii="Arial Narrow" w:hAnsi="Arial Narrow" w:cs="Courier New" w:hint="eastAsia"/>
          <w:sz w:val="18"/>
          <w:szCs w:val="18"/>
          <w:lang w:eastAsia="en-GB"/>
        </w:rPr>
        <w:t>Manch</w:t>
      </w:r>
      <w:proofErr w:type="spellEnd"/>
      <w:r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r>
        <w:rPr>
          <w:rFonts w:ascii="Arial Narrow" w:hAnsi="Arial Narrow" w:cs="Courier New" w:hint="eastAsia"/>
          <w:sz w:val="18"/>
          <w:szCs w:val="18"/>
          <w:lang w:eastAsia="en-GB"/>
        </w:rPr>
        <w:t>S8</w:t>
      </w:r>
      <w:r>
        <w:rPr>
          <w:rFonts w:ascii="Arial Narrow" w:hAnsi="Arial Narrow" w:cs="Courier New"/>
          <w:sz w:val="18"/>
          <w:szCs w:val="18"/>
          <w:lang w:eastAsia="en-GB"/>
        </w:rPr>
        <w:t xml:space="preserve">  </w:t>
      </w:r>
      <w:r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1:26.19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>
        <w:rPr>
          <w:rFonts w:ascii="Arial Narrow" w:hAnsi="Arial Narrow" w:cs="Courier New" w:hint="eastAsia"/>
          <w:sz w:val="18"/>
          <w:szCs w:val="18"/>
          <w:lang w:eastAsia="en-GB"/>
        </w:rPr>
        <w:t>3.</w:t>
      </w:r>
      <w:r>
        <w:rPr>
          <w:rFonts w:ascii="Arial Narrow" w:hAnsi="Arial Narrow" w:cs="Courier New" w:hint="eastAsia"/>
          <w:sz w:val="18"/>
          <w:szCs w:val="18"/>
          <w:lang w:eastAsia="en-GB"/>
        </w:rPr>
        <w:tab/>
        <w:t>Liam Hardy</w:t>
      </w:r>
      <w:r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Co </w:t>
      </w:r>
      <w:proofErr w:type="spellStart"/>
      <w:r>
        <w:rPr>
          <w:rFonts w:ascii="Arial Narrow" w:hAnsi="Arial Narrow" w:cs="Courier New" w:hint="eastAsia"/>
          <w:sz w:val="18"/>
          <w:szCs w:val="18"/>
          <w:lang w:eastAsia="en-GB"/>
        </w:rPr>
        <w:t>Manch</w:t>
      </w:r>
      <w:proofErr w:type="spellEnd"/>
      <w:r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proofErr w:type="gramStart"/>
      <w:r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>
        <w:rPr>
          <w:rFonts w:ascii="Arial Narrow" w:hAnsi="Arial Narrow" w:cs="Courier New"/>
          <w:sz w:val="18"/>
          <w:szCs w:val="18"/>
          <w:lang w:eastAsia="en-GB"/>
        </w:rPr>
        <w:t xml:space="preserve">  </w:t>
      </w:r>
      <w:r>
        <w:rPr>
          <w:rFonts w:ascii="Arial Narrow" w:hAnsi="Arial Narrow" w:cs="Courier New" w:hint="eastAsia"/>
          <w:sz w:val="18"/>
          <w:szCs w:val="18"/>
          <w:lang w:eastAsia="en-GB"/>
        </w:rPr>
        <w:t>S14</w:t>
      </w:r>
      <w:proofErr w:type="gram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1:22.30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>
        <w:rPr>
          <w:rFonts w:ascii="Arial Narrow" w:hAnsi="Arial Narrow" w:cs="Courier New" w:hint="eastAsia"/>
          <w:sz w:val="18"/>
          <w:szCs w:val="18"/>
          <w:lang w:eastAsia="en-GB"/>
        </w:rPr>
        <w:t>4.</w:t>
      </w:r>
      <w:r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Ethan </w:t>
      </w:r>
      <w:proofErr w:type="spellStart"/>
      <w:r>
        <w:rPr>
          <w:rFonts w:ascii="Arial Narrow" w:hAnsi="Arial Narrow" w:cs="Courier New" w:hint="eastAsia"/>
          <w:sz w:val="18"/>
          <w:szCs w:val="18"/>
          <w:lang w:eastAsia="en-GB"/>
        </w:rPr>
        <w:t>Naisbitt</w:t>
      </w:r>
      <w:proofErr w:type="spellEnd"/>
      <w:r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>
        <w:rPr>
          <w:rFonts w:ascii="Arial Narrow" w:hAnsi="Arial Narrow" w:cs="Courier New" w:hint="eastAsia"/>
          <w:sz w:val="18"/>
          <w:szCs w:val="18"/>
          <w:lang w:eastAsia="en-GB"/>
        </w:rPr>
        <w:tab/>
        <w:t>Pioneer 79</w:t>
      </w:r>
      <w:r>
        <w:rPr>
          <w:rFonts w:ascii="Arial Narrow" w:hAnsi="Arial Narrow" w:cs="Courier New"/>
          <w:sz w:val="18"/>
          <w:szCs w:val="18"/>
          <w:lang w:eastAsia="en-GB"/>
        </w:rPr>
        <w:t xml:space="preserve">     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S9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</w:t>
      </w:r>
      <w:r>
        <w:rPr>
          <w:rFonts w:ascii="Arial Narrow" w:hAnsi="Arial Narrow" w:cs="Courier New"/>
          <w:sz w:val="18"/>
          <w:szCs w:val="18"/>
          <w:lang w:eastAsia="en-GB"/>
        </w:rPr>
        <w:t xml:space="preserve">   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1:16.60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5.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Sean Flanagan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Crosby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1:16.34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6.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Oliver Crooks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Bolton Metro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1:15.39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7.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Samuel Quinn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Wigan BEST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1:15.30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8.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Lewis Gilbert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Flixton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1:15.25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9.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Nikolai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Pitera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Southport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1:14.79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10.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Panagiotis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Angelakis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Io Man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1:14.22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11.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Finlay Pope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Bolton Metro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1:13.22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12.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Xuanming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Guo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Aquabears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1:12.65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13.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Harvey Kinnear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Preston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1:12.42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14.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Daniel Haynes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Wigan BEST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1:12.41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15.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Eric Inman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Preston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1:12.40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>
        <w:rPr>
          <w:rFonts w:ascii="Arial Narrow" w:hAnsi="Arial Narrow" w:cs="Courier New" w:hint="eastAsia"/>
          <w:sz w:val="18"/>
          <w:szCs w:val="18"/>
          <w:lang w:eastAsia="en-GB"/>
        </w:rPr>
        <w:t>16.</w:t>
      </w:r>
      <w:r>
        <w:rPr>
          <w:rFonts w:ascii="Arial Narrow" w:hAnsi="Arial Narrow" w:cs="Courier New" w:hint="eastAsia"/>
          <w:sz w:val="18"/>
          <w:szCs w:val="18"/>
          <w:lang w:eastAsia="en-GB"/>
        </w:rPr>
        <w:tab/>
        <w:t>Ryan Potter</w:t>
      </w:r>
      <w:r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Blackpool </w:t>
      </w:r>
      <w:proofErr w:type="spellStart"/>
      <w:r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S14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1:12.28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17.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Reuben Quayle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Bolton Metro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1:12.03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18.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Emil Dawkins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Preston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1:11.63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19.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Charlie Collins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Wigan BEST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1:11.07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20.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Jack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Hepplestone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Leyland Barr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1:11.07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21.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Tom Adamson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Carnforth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1:10.76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22.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Leonardo De Fort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Io Man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1:10.16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23.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Maxwell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Sturzaker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Blackpool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1:10.06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24.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Owain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Heathcote-Jones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Carnforth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1:09.69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25.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Robbie Bishop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Southport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1:09.47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26.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Robert Littler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Leyland Barr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1:08.75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27.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Mark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Tompsett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Bolton Metro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1:08.62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28.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Callum Rollin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Southport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1:08.20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29.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Thomas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Boylett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Southport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1:08.00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30.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Joseph Parkinson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Chorley Marl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1:07.89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31.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Thomas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O`donnell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Southport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1:07.83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32.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Luca Morelli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Blackpool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1:07.54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33.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Samuel Grimes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Wigan BEST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1:07.36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34.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William Havers-Strong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Burnley BOBC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1:07.22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35.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Cs w:val="16"/>
          <w:lang w:eastAsia="en-GB"/>
        </w:rPr>
        <w:t xml:space="preserve">McKenzie </w:t>
      </w:r>
      <w:proofErr w:type="spellStart"/>
      <w:r w:rsidRPr="00306014">
        <w:rPr>
          <w:rFonts w:ascii="Arial Narrow" w:hAnsi="Arial Narrow" w:cs="Courier New" w:hint="eastAsia"/>
          <w:szCs w:val="16"/>
          <w:lang w:eastAsia="en-GB"/>
        </w:rPr>
        <w:t>Ronson</w:t>
      </w:r>
      <w:proofErr w:type="spellEnd"/>
      <w:r w:rsidRPr="00306014">
        <w:rPr>
          <w:rFonts w:ascii="Arial Narrow" w:hAnsi="Arial Narrow" w:cs="Courier New" w:hint="eastAsia"/>
          <w:szCs w:val="16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Cs w:val="16"/>
          <w:lang w:eastAsia="en-GB"/>
        </w:rPr>
        <w:t>Horroc</w:t>
      </w:r>
      <w:r w:rsidRPr="00306014">
        <w:rPr>
          <w:rFonts w:ascii="Arial Narrow" w:hAnsi="Arial Narrow" w:cs="Courier New"/>
          <w:szCs w:val="16"/>
          <w:lang w:eastAsia="en-GB"/>
        </w:rPr>
        <w:t>ks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Carnforth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1:07.14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36.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Jack Parkinson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Fleetwood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1:06.88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37.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Lewis Crosby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Stretford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1:06.87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38.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Matthew Haynes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Wigan BEST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1:06.84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39.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Nathan Arthur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Salford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1:06.78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40.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Johnny Gibbs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Preston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1:06.57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41.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Nathan Clare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Co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Manch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1:06.50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42.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Joshua Walker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Co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Manch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1:06.37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43.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Jake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Christon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Co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Manch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1:06.09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44.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Max Delaney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Leyland Barr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1:05.55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45.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Benjamin Haughton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Co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Manch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1:05.40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46.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Daniel Ainsworth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Blackburn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1:05.37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47.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Tobias Easton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Lancaster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1:05.33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48.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Caleb Griffiths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Crosby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1:05.27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49.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Ronnie Calverley-Sumne</w:t>
      </w:r>
      <w:r>
        <w:rPr>
          <w:rFonts w:ascii="Arial Narrow" w:hAnsi="Arial Narrow" w:cs="Courier New"/>
          <w:sz w:val="18"/>
          <w:szCs w:val="18"/>
          <w:lang w:eastAsia="en-GB"/>
        </w:rPr>
        <w:t>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Gt Harwood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1:05.21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50.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Tobias Pilkington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Burnley BOBC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1:04.95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51.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Zach Walmsley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Blackburn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1:04.87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52.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George Cookson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Carnforth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1:04.77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53.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Michael Broderick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Io Man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1:04.71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54.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Spencer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Cragg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Burnley BOBC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1:04.61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55.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Reece Griffiths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Pioneer 79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1:04.60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56.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Charles Kelly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Southport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1:04.60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57.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Alexander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Volkovoy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Salford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1:04.52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58.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Joseph Stout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Salford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1:04.42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59.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Jack Porter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Leyland Barr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1:04.06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60.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Bradley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Snaylam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Leyland Barr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1:03.85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61.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Ralph Haliburton-Chapl</w:t>
      </w:r>
      <w:r>
        <w:rPr>
          <w:rFonts w:ascii="Arial Narrow" w:hAnsi="Arial Narrow" w:cs="Courier New"/>
          <w:sz w:val="18"/>
          <w:szCs w:val="18"/>
          <w:lang w:eastAsia="en-GB"/>
        </w:rPr>
        <w:t>in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Fleetwood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1:03.79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62.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Tyler Maguire-Thornton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Oldham Aqua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1:03.58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63.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Liam Carey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Wigan BEST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1:03.50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64.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Daniel Leach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Lancaster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1:03.15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65.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Patrick Donnelly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Everton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1:03.12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66.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Myles Paul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Salford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1:03.11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67.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Benjamin Harrison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Burnley BOBC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1:02.94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lastRenderedPageBreak/>
        <w:t>68.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Toby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Ranson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Co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Manch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1:02.93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69.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William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Horman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Liverpool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1:02.88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70.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Bailey Reid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Blackpool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1:02.83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71.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Jack Sheffield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</w:t>
      </w:r>
      <w:r>
        <w:rPr>
          <w:rFonts w:ascii="Arial Narrow" w:hAnsi="Arial Narrow" w:cs="Courier New" w:hint="eastAsia"/>
          <w:sz w:val="18"/>
          <w:szCs w:val="18"/>
          <w:lang w:eastAsia="en-GB"/>
        </w:rPr>
        <w:t>o Salford</w:t>
      </w:r>
      <w:r>
        <w:rPr>
          <w:rFonts w:ascii="Arial Narrow" w:hAnsi="Arial Narrow" w:cs="Courier New"/>
          <w:sz w:val="18"/>
          <w:szCs w:val="18"/>
          <w:lang w:eastAsia="en-GB"/>
        </w:rPr>
        <w:t xml:space="preserve">    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S14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>
        <w:rPr>
          <w:rFonts w:ascii="Arial Narrow" w:hAnsi="Arial Narrow" w:cs="Courier New"/>
          <w:sz w:val="18"/>
          <w:szCs w:val="18"/>
          <w:lang w:eastAsia="en-GB"/>
        </w:rPr>
        <w:t xml:space="preserve">   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1:02.70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72.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Tom Arkwright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Leyland Barr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1:02.69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73.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Fraser Cooke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Southport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1:02.58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74.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Gabriel Taylor-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Rimmer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Bolton Metro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1:02.38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75.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Joseph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Arcangelo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Chorley Marl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1:02.24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76.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James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Handford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Leyland Barr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1:02.23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77.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Cs w:val="16"/>
          <w:lang w:eastAsia="en-GB"/>
        </w:rPr>
        <w:t xml:space="preserve">Reuben </w:t>
      </w:r>
      <w:proofErr w:type="spellStart"/>
      <w:r w:rsidRPr="00306014">
        <w:rPr>
          <w:rFonts w:ascii="Arial Narrow" w:hAnsi="Arial Narrow" w:cs="Courier New" w:hint="eastAsia"/>
          <w:szCs w:val="16"/>
          <w:lang w:eastAsia="en-GB"/>
        </w:rPr>
        <w:t>Rowbotham</w:t>
      </w:r>
      <w:proofErr w:type="spellEnd"/>
      <w:r w:rsidRPr="00306014">
        <w:rPr>
          <w:rFonts w:ascii="Arial Narrow" w:hAnsi="Arial Narrow" w:cs="Courier New" w:hint="eastAsia"/>
          <w:szCs w:val="16"/>
          <w:lang w:eastAsia="en-GB"/>
        </w:rPr>
        <w:t>-Keati</w:t>
      </w:r>
      <w:r w:rsidRPr="00306014">
        <w:rPr>
          <w:rFonts w:ascii="Arial Narrow" w:hAnsi="Arial Narrow" w:cs="Courier New"/>
          <w:szCs w:val="16"/>
          <w:lang w:eastAsia="en-GB"/>
        </w:rPr>
        <w:t>ng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Co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Manch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1:02.05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78.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Matthew Boyd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Clitheroe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1:02.00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79.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Thomas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Curphey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Io Man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1:01.76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80.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Conor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Dunkerley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Co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Manch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1:01.69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81.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Bailey Boyd-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Aust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Aquabears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1:01.60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82.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Adam Tabernacle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Preston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1:01.59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83.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William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Niaingoo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Bolton Metro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1:01.43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proofErr w:type="gram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84.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Kian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Tevlin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Oldham Aqua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1:01.36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  <w:proofErr w:type="gramEnd"/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85.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Mason Galley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Southport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1:01.27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86.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Joshua King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Bolton Metro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1:01.20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87.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Ben Rogerson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Preston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1:01.17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88.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Henry Maw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Southport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1:01.13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89.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Harry Robinson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Pioneer 79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1:01.08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90.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Thomas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Baynes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Pioneer 79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1:01.05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91.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Samuel Case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Clitheroe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1:01.03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92.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Alfie Jones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Stretford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1:00.98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93.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Alfredo Lozano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Wigan BEST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1:00.92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94.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Jack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Charmak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Blackpool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1:00.91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95.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Ben Clarke-Davison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Bolton Metro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1:00.81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96.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Matthew Spencer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Southport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1:00.63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97.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Alexander Dillon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Southport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1:00.55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98.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Elliot Warwick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LiverpoolPen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1:00.50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99.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Dominic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Testa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-O'Neill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Ramsbottom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1:00.30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100.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Kian Horan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Blackpool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1:00.06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101.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Joseph Chappell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Fleetwood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1:00.05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102.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Jack Bennett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24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ORCA SWPC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1:00.02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103.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Jude Gibson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Co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Manch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59.91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104.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Marcus Robinson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Lancaster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59.90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105.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Patrick Braddock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Oldham Aqua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59.84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106.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Alex Kirk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Co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Manch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59.81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107.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David Fletcher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Fleetwood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59.80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108.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Harry Rowland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Southport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59.72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109.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Jordan Macdonald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21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Southport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59.70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110.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Oliver Taylor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Co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Manch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59.69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111.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Edward Whittingham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Southport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59.63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112.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John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Bruder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Liverpool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59.60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113.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Luke Adams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Salford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59.57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114.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Wunnai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Tam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Co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Manch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59.51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115.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Criostai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Hayden-Callen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Garston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59.49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116.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Louis Peake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Io Man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59.44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117.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Thomas Hill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Southport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59.43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118.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Finlay Makin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Co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Manch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59.41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119.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Max Adams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Salford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59.30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120.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Ryan McGreevy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Fleetwood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59.30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121.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Joshua Harvey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LiverpoolPen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59.24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122.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Christopher Lockett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Salford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59.22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123.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Jack Stanley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Blackburn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59.20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124.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Joshua Maitland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Ormskirk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58.99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125.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Thomas Duxbury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Bolton Metro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58.70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126.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Nathan Holmes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Preston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58.67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127.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Kieron Tattersall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Ramsbottom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58.66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128.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Samuel Butterworth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Ramsbottom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58.63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129.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Thomas McCarthy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Salford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58.60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130.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Jonah Thomas-Kelly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Ramsbottom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58.58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131.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Ethan Fielding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20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Preston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58.56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132.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Benjamin Porter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Leyland Barr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58.54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133.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Thomas Heath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23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Co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Manch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58.47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134.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Harvey Lowe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Io Man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58.45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135.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Adam Jones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Co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Manch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58.36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lastRenderedPageBreak/>
        <w:t>136.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Dakota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Ravetali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Burnley BOBC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58.33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137.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Matthew Rooney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Everton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58.21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138.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Lewis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Maylor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ORCA SWPC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58.20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139.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Christopher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Winrow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Blackpool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58.16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140.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Alexander Bradley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20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Lancaster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58.09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141.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Tyriese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Smith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Liverpool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58.05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142.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Mason Barnsley-Fowler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Leyland Barr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58.00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143.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Benjamin Havers-Strong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Burnley BOBC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57.94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144.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Jake Reynolds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Bolton Metro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57.91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145.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Finlay Jones-Wright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Fleetwood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57.90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146.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Joseph Burns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Prescot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57.73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147.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Ben McEvoy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Salford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57.70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148.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Luca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Tommasello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Co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Manch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57.68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149.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Matthew Crabtree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Carnforth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57.58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150.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Samuel Ellis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Liverpool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57.50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151.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Benjamin Makin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Pioneer 79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57.50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152.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Kyle McKenna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Leyland Barr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57.49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153.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Robin Austin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Carnforth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57.30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154.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Luke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Hoey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Salford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57.30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155.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Sohan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Rathod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Preston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57.27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156.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Samuel Taylor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Co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Manch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57.20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157.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Richard Mead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Carnforth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57.17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158.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Ellis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Cleworth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Liverpool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57.15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159.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James Mooney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Bolton Metro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56.98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160.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Paolo Moniz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Southport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56.90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161.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Gabriel Glynn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Bolton Metro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56.81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162.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Zak Smith-Shelley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Burnley BOBC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56.80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>
        <w:rPr>
          <w:rFonts w:ascii="Arial Narrow" w:hAnsi="Arial Narrow" w:cs="Courier New" w:hint="eastAsia"/>
          <w:sz w:val="18"/>
          <w:szCs w:val="18"/>
          <w:lang w:eastAsia="en-GB"/>
        </w:rPr>
        <w:t>163.</w:t>
      </w:r>
      <w:r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Luke </w:t>
      </w:r>
      <w:proofErr w:type="spellStart"/>
      <w:r>
        <w:rPr>
          <w:rFonts w:ascii="Arial Narrow" w:hAnsi="Arial Narrow" w:cs="Courier New" w:hint="eastAsia"/>
          <w:sz w:val="18"/>
          <w:szCs w:val="18"/>
          <w:lang w:eastAsia="en-GB"/>
        </w:rPr>
        <w:t>Nisted</w:t>
      </w:r>
      <w:proofErr w:type="spellEnd"/>
      <w:r>
        <w:rPr>
          <w:rFonts w:ascii="Arial Narrow" w:hAnsi="Arial Narrow" w:cs="Courier New" w:hint="eastAsia"/>
          <w:sz w:val="18"/>
          <w:szCs w:val="18"/>
          <w:lang w:eastAsia="en-GB"/>
        </w:rPr>
        <w:tab/>
        <w:t>22</w:t>
      </w:r>
      <w:r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>
        <w:rPr>
          <w:rFonts w:ascii="Arial Narrow" w:hAnsi="Arial Narrow" w:cs="Courier New" w:hint="eastAsia"/>
          <w:sz w:val="18"/>
          <w:szCs w:val="18"/>
          <w:lang w:eastAsia="en-GB"/>
        </w:rPr>
        <w:t>Prescot</w:t>
      </w:r>
      <w:proofErr w:type="spellEnd"/>
      <w:r>
        <w:rPr>
          <w:rFonts w:ascii="Arial Narrow" w:hAnsi="Arial Narrow" w:cs="Courier New"/>
          <w:sz w:val="18"/>
          <w:szCs w:val="18"/>
          <w:lang w:eastAsia="en-GB"/>
        </w:rPr>
        <w:t xml:space="preserve">     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S15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</w:t>
      </w:r>
      <w:r>
        <w:rPr>
          <w:rFonts w:ascii="Arial Narrow" w:hAnsi="Arial Narrow" w:cs="Courier New"/>
          <w:sz w:val="18"/>
          <w:szCs w:val="18"/>
          <w:lang w:eastAsia="en-GB"/>
        </w:rPr>
        <w:t xml:space="preserve">   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 56.80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164.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Reece Corfield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Co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Manch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56.71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165.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Alfie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Marrs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Co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Manch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56.70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166.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Max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Nozedar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22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Preston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56.64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167.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Joseph McCue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23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Ashton u Lyn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56.55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168.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Adam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Akik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Bolton Metro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56.52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169.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William Camden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Salford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56.44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170.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Thomas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Dugdale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Carnforth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56.43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171.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Cameron Lamb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Bolton Metro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56.30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172.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Ewan Wilson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Salford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56.30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173.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Thomas Silk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Crosby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56.20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174.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Sean Davies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Crosby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56.20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175.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Daniel Holmes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Preston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56.10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176.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Jack McKay Smith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Bolton Metro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56.01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177.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Ben Smith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Co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Manch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56.00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178.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Jacob Casey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Everton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55.99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179.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Carrick Thompson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Io Man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55.81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180.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Bailey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Hairsine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Co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Manch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55.49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181.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James Simpson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23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Flixton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55.38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182.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Marcus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Dey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Salford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55.37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183.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George Robinson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Preston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55.30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184.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Bradley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Astles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Preston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55.10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185.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Joseph Rees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Oldham Aqua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55.10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186.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Alexander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Axford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Co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Manch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55.10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187.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Johnny Rowland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Southport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55.03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188.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Jack Hardman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Pioneer 79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55.00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189.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Dylan Fairclough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Blackburn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54.94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190.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James Parker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Preston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54.84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191.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Matthew Silvester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Wigan BEST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54.70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192.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Jack Morris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Bolton Metro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54.70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193.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Benjamin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Winterburn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Carnforth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54.60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194.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Jay Dennett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Salford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54.40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195.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Kian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Marjaei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Wigan BEST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54.36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196.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Harry Pilkington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Burnley BOBC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54.13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197.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Brody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Hewison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20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Io Man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54.01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198.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Nathan Lowe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Salford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54.00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199.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Peter Allen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Io Man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53.73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200.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Arran Bostock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Pioneer 79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53.50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201.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Eoin O'Connor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Ormskirk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53.50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202.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James Duncan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Salford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53.40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203.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Euan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Macmurchie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Io Man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53.35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lastRenderedPageBreak/>
        <w:t>204.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Jake Clappison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Co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Manch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53.20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205.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Kieran Hennessy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Ormskirk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52.80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206.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Scott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Provan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Salford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52.80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207.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Ben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Turland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Pioneer 79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52.80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208.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Jared Armstrong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Co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Manch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52.70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209.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Declan Hall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Co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Manch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52.20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210.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Jacob Lea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20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Southport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52.10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211.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Liam Carlin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Bootle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51.90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212.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Neil Wylie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Prescot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51.50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213.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Matthew George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Salford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51.40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214.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Joel Watterson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Io Man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51.00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215.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Benjamin Martin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Pioneer 79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51.00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216.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Harley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Beentjes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Wigan BEST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50.80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217.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Nathan Bennett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Co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Manch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  50.70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b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b/>
          <w:sz w:val="18"/>
          <w:szCs w:val="18"/>
          <w:lang w:eastAsia="en-GB"/>
        </w:rPr>
        <w:t xml:space="preserve">EVENT 302 </w:t>
      </w:r>
      <w:proofErr w:type="spellStart"/>
      <w:r w:rsidRPr="00306014">
        <w:rPr>
          <w:rFonts w:ascii="Arial Narrow" w:hAnsi="Arial Narrow" w:cs="Courier New" w:hint="eastAsia"/>
          <w:b/>
          <w:sz w:val="18"/>
          <w:szCs w:val="18"/>
          <w:lang w:eastAsia="en-GB"/>
        </w:rPr>
        <w:t>Womens</w:t>
      </w:r>
      <w:proofErr w:type="spellEnd"/>
      <w:r w:rsidRPr="00306014">
        <w:rPr>
          <w:rFonts w:ascii="Arial Narrow" w:hAnsi="Arial Narrow" w:cs="Courier New" w:hint="eastAsia"/>
          <w:b/>
          <w:sz w:val="18"/>
          <w:szCs w:val="18"/>
          <w:lang w:eastAsia="en-GB"/>
        </w:rPr>
        <w:t xml:space="preserve"> 10 </w:t>
      </w:r>
      <w:proofErr w:type="spellStart"/>
      <w:r w:rsidRPr="00306014">
        <w:rPr>
          <w:rFonts w:ascii="Arial Narrow" w:hAnsi="Arial Narrow" w:cs="Courier New" w:hint="eastAsia"/>
          <w:b/>
          <w:sz w:val="18"/>
          <w:szCs w:val="18"/>
          <w:lang w:eastAsia="en-GB"/>
        </w:rPr>
        <w:t>Yrs</w:t>
      </w:r>
      <w:proofErr w:type="spellEnd"/>
      <w:r w:rsidRPr="00306014">
        <w:rPr>
          <w:rFonts w:ascii="Arial Narrow" w:hAnsi="Arial Narrow" w:cs="Courier New" w:hint="eastAsia"/>
          <w:b/>
          <w:sz w:val="18"/>
          <w:szCs w:val="18"/>
          <w:lang w:eastAsia="en-GB"/>
        </w:rPr>
        <w:t>/Over 200m IM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Caitlin Wilson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Clitheroe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3:09.69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Leila Morris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Wigan BEST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3:08.70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3.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Rosemary Holding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Blackpool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3:06.86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4.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Abigail Turner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Flixton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3:05.68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5.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Lucy Parsons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Prescot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3:05.24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6.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Lola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Cragg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Burnley BOBC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3:04.67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7.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Lisa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Barzaghi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Bolton Metro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3:03.76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8.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Grace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Rhead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Prescot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3:02.44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9.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Chloe Ridge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Wigan BEST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3:01.18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10.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Millie Webber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Wigan BEST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3:01.06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11.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Ruby Swinney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Bolton Metro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3:00.82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12.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Molly Harwood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Salford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2:59.33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13.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Peta Chilton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Blackpool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2:58.64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14.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Lauren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Cusick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Aquabears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2:58.23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15.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Amelia Moss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Pioneer 79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2:58.21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16.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Eva Bergin-Williams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Oldham Aqua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2:58.18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17.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Freya Boardman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Everton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2:57.08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18.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Mia Mason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Flixton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2:56.89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19.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Hannah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Canty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Southport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2:56.62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20.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Eliza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Radclyffe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LiverpoolPen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2:56.60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21.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Amy Ainsworth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Blackburn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2:56.46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22.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Jenna Cross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Preston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2:56.23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23.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Rhianna Archer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Wigan BEST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2:56.22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24.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Amelia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Picton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Wigan BEST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2:55.80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25.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Zara Borland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Southport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2:55.50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26.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Amelie Elliott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Leyland Barr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2:55.08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27.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Martha Millar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Blackpool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2:54.70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28.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Madison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Rens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Crosby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2:54.51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29.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Hannah Morris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Leyland Barr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2:54.40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30.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Adia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Tiernan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Wigan BEST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2:53.61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31.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Alexandra Prince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Blackpool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2:53.55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32.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Aimee Crompton-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Hesford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Wigan BEST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2:53.08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33.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Holly Brown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Blackburn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2:53.01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34.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Annie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Geoghegan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Burnley BOBC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2:52.63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35.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Nicole Lomas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Bolton Metro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2:52.00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36.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Eleanor Kay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Bolton Metro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2:51.56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37.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Afia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Minhas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Co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Manch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2:51.01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38.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Jessica Smith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Flixton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2:50.33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39.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Elizabeth Ashton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Oldham Aqua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2:50.31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40.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Chloe Shaw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Wigan BEST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2:50.30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41.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Francesca Brady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Wigan BEST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2:50.20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42.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Neve Prior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Bolton Metro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2:50.12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43.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Jasmine Bracegirdle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Leyland Barr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2:49.53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44.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Ella Carter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Bolton Metro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2:49.20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45.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Emily Gaskell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Wigan BEST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2:48.78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46.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Aurora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Fogato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Co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Manch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2:48.53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47.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Ruby Macfarlane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Salford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2:48.48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48.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Grace Wightman-Love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Bolton Metro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2:48.44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49.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Francesca Cullen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Bolton Metro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2:48.34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50.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Holly Barden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Garston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2:48.29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51.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Olivia Hughes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Salford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2:48.22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52.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Kenzi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Ormerod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Pioneer 79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2:48.06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lastRenderedPageBreak/>
        <w:t>53.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Ellie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Howley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Carnforth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2:47.93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54.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Hannah Wang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Stretford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2:47.89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55.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Emma Flannery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Salford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2:47.81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56.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Alice Sands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Carnforth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2:47.74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57.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Georgia Singleton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Burnley BOBC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2:47.67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58.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Isabella Evans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Southport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2:47.42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59.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Madeleine Bailey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Wigan BEST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2:47.33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60.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Fiona Byrne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Ormskirk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2:47.30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61.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Sophie Park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Oldham Aqua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2:46.94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62.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Connie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Urumov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Garston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2:46.92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63.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Megan Smith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Leyland Barr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2:46.87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64.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Rebecca Walsh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Salford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2:46.77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65.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Anita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Oboavwoduo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Co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Manch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2:46.62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66.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Izobel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Roberts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Liverpool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2:46.40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67.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Sofia Worsley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LiverpoolPen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2:46.38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68.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Tiianah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Kinta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Wigan BEST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2:46.34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69.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Heidi Wild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Salford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2:46.29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70.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Lily Gregg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Pioneer 79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2:46.24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71.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Lucy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Cannavan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Aquabears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2:46.10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72.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Lois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Cronshaw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Pioneer 79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2:46.10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73.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Abbie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Brennand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Bolton Metro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2:46.09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74.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Hannah Camden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Salford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2:45.95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75.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Ellie Hughes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LiverpoolPen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2:45.93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76.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Isabel Dunn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Chorley Marl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2:45.91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77.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Elizabeth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Wareing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Lancaster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2:45.69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78.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Lola Baron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Burnley BOBC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2:45.65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79.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Natalie Charlesworth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Garstang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2:45.64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80.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Isabelle Wilson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LiverpoolPen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2:45.50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81.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Beth Hartwell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Pioneer 79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2:45.50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82.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Amber Mann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Preston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2:45.36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83.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Sianna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Rens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Crosby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2:45.19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84.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Eve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Pendlebury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Salford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2:44.70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85.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Elise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Bruns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LiverpoolPen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2:44.58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86.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Hannah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McKeag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Oldham Aqua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2:44.57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87.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Elizabeth Brierley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Blackpool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2:44.56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88.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Blae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Richardson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Io Man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2:44.48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>
        <w:rPr>
          <w:rFonts w:ascii="Arial Narrow" w:hAnsi="Arial Narrow" w:cs="Courier New" w:hint="eastAsia"/>
          <w:sz w:val="18"/>
          <w:szCs w:val="18"/>
          <w:lang w:eastAsia="en-GB"/>
        </w:rPr>
        <w:t>89.</w:t>
      </w:r>
      <w:r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>
        <w:rPr>
          <w:rFonts w:ascii="Arial Narrow" w:hAnsi="Arial Narrow" w:cs="Courier New" w:hint="eastAsia"/>
          <w:sz w:val="18"/>
          <w:szCs w:val="18"/>
          <w:lang w:eastAsia="en-GB"/>
        </w:rPr>
        <w:t>Letisha</w:t>
      </w:r>
      <w:proofErr w:type="spellEnd"/>
      <w:r>
        <w:rPr>
          <w:rFonts w:ascii="Arial Narrow" w:hAnsi="Arial Narrow" w:cs="Courier New" w:hint="eastAsia"/>
          <w:sz w:val="18"/>
          <w:szCs w:val="18"/>
          <w:lang w:eastAsia="en-GB"/>
        </w:rPr>
        <w:t xml:space="preserve"> Ellis</w:t>
      </w:r>
      <w:r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>
        <w:rPr>
          <w:rFonts w:ascii="Arial Narrow" w:hAnsi="Arial Narrow" w:cs="Courier New" w:hint="eastAsia"/>
          <w:sz w:val="18"/>
          <w:szCs w:val="18"/>
          <w:lang w:eastAsia="en-GB"/>
        </w:rPr>
        <w:tab/>
        <w:t>Io Man</w:t>
      </w:r>
      <w:r>
        <w:rPr>
          <w:rFonts w:ascii="Arial Narrow" w:hAnsi="Arial Narrow" w:cs="Courier New"/>
          <w:sz w:val="18"/>
          <w:szCs w:val="18"/>
          <w:lang w:eastAsia="en-GB"/>
        </w:rPr>
        <w:t xml:space="preserve">    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SM15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>
        <w:rPr>
          <w:rFonts w:ascii="Arial Narrow" w:hAnsi="Arial Narrow" w:cs="Courier New"/>
          <w:sz w:val="18"/>
          <w:szCs w:val="18"/>
          <w:lang w:eastAsia="en-GB"/>
        </w:rPr>
        <w:t xml:space="preserve">   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2:44.41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90.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Bethany Shum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Bolton Metro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2:44.40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91.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Lucy Coleman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Wigan BEST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2:44.33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92.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Charlotte Meade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Blackburn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2:44.05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93.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Alannah Carruthers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Bolton Metro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2:44.01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94.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Emily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Fairhurst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Prescot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2:43.98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95.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Millie Waddington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Pioneer 79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2:43.92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96.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Francesca Wood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Salford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2:43.88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97.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Connie Roberts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Ormskirk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2:43.57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98.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Natasha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Tye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Salford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2:43.57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99.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Mia Nobbs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Pioneer 79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2:43.54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100.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Lydia Dewhurst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Burnley BOBC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2:43.40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101.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Ella Prescott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Ormskirk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2:43.39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102.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Olivia Borland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Southport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2:43.36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103.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Charlotte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Heyes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Ramsbottom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2:43.29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104.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Ella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Jewitt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Oldham Aqua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2:43.13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105.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Ellie Thompson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Aquabears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2:43.07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106.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Hannah McDonald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Salford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2:43.02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107.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Elizabeth Webster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Prescot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2:43.00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108.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Harriet Finn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Salford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2:42.94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109.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Katie Jones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Blackpool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2:42.80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110.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Jessica Critchley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Garstang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2:42.63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111.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Senja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Dragisic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Wood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Salford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2:42.51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112.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Grace Booth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Salford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2:42.50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113.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Ellie Lomax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Oldham Aqua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2:42.43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114.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Emily Peters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Co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Manch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2:42.00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115.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Daisy Poole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Wigan BEST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2:41.95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116.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Megan Finn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Salford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2:41.91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117.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Ella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Falkingham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Southport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2:41.90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118.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Sofie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Jones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Southport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2:41.88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119.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Kiera Prentice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Io Man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2:41.85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120.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Chelsea Gore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Wigan BEST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2:41.81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lastRenderedPageBreak/>
        <w:t>121.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Alishia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Heath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Pioneer 79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2:41.72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122.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Gemma </w:t>
      </w:r>
      <w:proofErr w:type="gram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Croft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Oldham Aqua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2:41.70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  <w:proofErr w:type="gramEnd"/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123.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Ella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Blocksidge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Salford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2:41.70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124.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Elly Fraser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Salford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2:41.50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125.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Darcy Williams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Pioneer 79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2:41.50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126.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Lauren Airey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Preston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2:41.49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127.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Ellisia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Oleshnizky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Co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Manch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2:41.40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128.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Piper Stevens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Wigan BEST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2:41.33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129.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Mia Smith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Pioneer 79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2:41.28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130.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Ella Newton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Pioneer 79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2:41.21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131.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Jessica Murray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Salford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2:41.08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132.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Amarai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Hoque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Oldham Aqua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2:41.00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133.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Kate Doughty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Bolton Metro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2:40.98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134.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Olivia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Brannick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Oldham Aqua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2:40.85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135.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Charlotte Bacon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Oldham Aqua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2:40.57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136.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Emily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Unsworth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Co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Manch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2:40.55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137.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Baylie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Seery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-Kelly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Pioneer 79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2:40.23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138.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Mae Anderson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Gt Harwood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2:40.03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139.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Daisy Cornell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Everton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2:39.97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140.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Emma Tabernacle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Preston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2:39.72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141.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Amy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Grovestock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Salford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2:39.51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142.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Jessica Williamson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Wigan BEST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2:39.49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143.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Khirstine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Williams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Preston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2:39.41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144.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Olivia Sheehan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Wigan BEST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2:39.40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145.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Katy Adkins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Southport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2:39.31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146.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Lucy Turner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Burnley BOBC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2:39.26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147.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Freya Ainsworth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Liverpool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2:39.23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148.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Hattie Varley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Burnley BOBC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2:39.21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149.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Leah Edwards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Salford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2:39.15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150.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Drew Gallagher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Southport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2:39.11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151.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Felicity Dodd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Burnley BOBC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2:38.85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152.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T'Neesha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-Ben騁 Smith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Liverpool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2:38.80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153.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Alisha Hogan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Bolton Metro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2:38.80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154.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Abigail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Harrop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Bolton Metro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2:38.39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155.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Emily Morris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Garston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2:38.33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156.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Faith Bryant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Everton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2:38.33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157.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Rosie Fordham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Bolton Metro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2:38.27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158.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Katie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Rawnsley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Prescot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2:38.22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159.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Koshiki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Chauhan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Co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Manch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2:38.09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160.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Lottie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Fingleton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Co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Manch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2:37.80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161.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Eve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Richings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LiverpoolPen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2:37.55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162.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Lily Duckworth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Pioneer 79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2:37.52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163.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Katherine Waters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Pioneer 79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2:37.46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164.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Lauren Bradley-Holt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Salford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2:37.35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165.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Isabelle Williamson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Wigan BEST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2:37.29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166.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Kirsten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Dronsfield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Co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Manch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2:37.20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167.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Rachel Hornby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Wigan BEST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2:37.08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168.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Ella Price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Oldham Aqua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2:36.97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169.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Beth McDonald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Salford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2:36.97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170.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Abigail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Towle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Crosby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2:36.90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171.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Gabrielle Parker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Preston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2:36.82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172.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Lucy Dixon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Salford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2:36.76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173.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Elena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Priestner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Southport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2:36.65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174.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Aimee White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Everton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2:36.51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175.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Alice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Entwistle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Clitheroe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2:36.50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176.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Mikaela Shackleton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Pioneer 79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2:36.27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177.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Tahira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Collins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Wigan BEST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2:36.26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178.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Georgia Heath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Bolton Metro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2:36.09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179.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Georgia Ashton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Bolton Metro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2:35.98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180.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Charlotte Clark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Prescot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2:35.91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181.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Anna Ashworth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Burnley BOBC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2:35.80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182.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Amy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Teebay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Southport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2:35.67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183.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Ruby Hearn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Liverpool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2:35.61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184.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Olivia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McGinty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Burnley BOBC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2:35.59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185.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Izabel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Forrest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Pioneer 79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2:35.56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186.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Lily-Anna Ireland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Garston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2:35.50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187.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Jessica Smith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Co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Manch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2:35.40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188.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Morgan Gaskell-French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Leyland Barr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2:34.96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lastRenderedPageBreak/>
        <w:t>189.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Libby Manning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Garston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2:34.61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190.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Lauren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Teebay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Southport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2:34.36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191.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Ella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Snaylam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Leyland Barr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2:34.21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192.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Cs w:val="16"/>
          <w:lang w:eastAsia="en-GB"/>
        </w:rPr>
        <w:t>Eleshia</w:t>
      </w:r>
      <w:proofErr w:type="spellEnd"/>
      <w:r w:rsidRPr="00306014">
        <w:rPr>
          <w:rFonts w:ascii="Arial Narrow" w:hAnsi="Arial Narrow" w:cs="Courier New" w:hint="eastAsia"/>
          <w:szCs w:val="16"/>
          <w:lang w:eastAsia="en-GB"/>
        </w:rPr>
        <w:t xml:space="preserve">-Paige </w:t>
      </w:r>
      <w:proofErr w:type="spellStart"/>
      <w:r w:rsidRPr="00306014">
        <w:rPr>
          <w:rFonts w:ascii="Arial Narrow" w:hAnsi="Arial Narrow" w:cs="Courier New" w:hint="eastAsia"/>
          <w:szCs w:val="16"/>
          <w:lang w:eastAsia="en-GB"/>
        </w:rPr>
        <w:t>Wolstenc</w:t>
      </w:r>
      <w:r w:rsidRPr="00306014">
        <w:rPr>
          <w:rFonts w:ascii="Arial Narrow" w:hAnsi="Arial Narrow" w:cs="Courier New"/>
          <w:szCs w:val="16"/>
          <w:lang w:eastAsia="en-GB"/>
        </w:rPr>
        <w:t>roft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Salford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2:34.10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193.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Kimberley </w:t>
      </w:r>
      <w:proofErr w:type="spellStart"/>
      <w:proofErr w:type="gram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Burston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Oldham Aqua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2:34.05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  <w:proofErr w:type="gramEnd"/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194.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Isabelle Hartley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Salford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2:33.68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195.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Faye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Bayman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Wigan BEST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2:33.58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196.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Lilly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Wallwork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Southport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2:32.75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197.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Niamh Knowles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Bolton Metro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2:32.64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198.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Josephine Stevens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Salford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2:32.30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199.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Jessica Law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Southport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2:32.00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200.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Emma Whittingham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Southport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2:32.00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201.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Hannah Edwards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Carnforth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2:31.69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202.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Alyssa McIlroy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Southport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2:31.68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203.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Emma Blair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Aquabears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2:31.50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204.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Alexandra Livingstone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Carnforth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2:31.48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205.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Charlotte Dodson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Prescot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2:31.30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206.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Melissa Braddock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Wigan BEST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2:31.25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207.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Meadow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Dronsfield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Co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Manch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2:31.10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208.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Hannah Procter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Clitheroe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2:30.77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209.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Maya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Erzan-Essien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Bolton Metro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2:30.63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210.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Leah Williams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Pioneer 79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2:30.60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211.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Olivia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Armes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Preston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2:30.58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212.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Ellie Perris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Pioneer 79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2:30.56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213.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Hannah Head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Co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Manch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2:30.20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214.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Anna Duncan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LiverpoolPen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2:29.95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215.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Erin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Hoyland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Co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Manch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2:29.90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216.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Maisie Johnson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Southport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2:29.70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217.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Chiara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Tommasello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Co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Manch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2:29.50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218.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Charlotte Hughes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Southport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2:29.47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219.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Emily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Keays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Salford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2:29.36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220.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Josie Carroll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Southport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2:28.50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221.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Emma Dickson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Co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Manch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2:27.44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222.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Hannah Sheehan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Wigan BEST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2:27.35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223.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Anna Dutton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Leyland Barr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2:26.90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224.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Lois Keyes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Liverpool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2:26.70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225.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Charlotte Hulme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Blackburn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2:26.16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226.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Rusha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Mondal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Co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Manch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2:26.10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227.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Alice Fox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Burnley BOBC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2:25.96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228.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Jessica Morgan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Southport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2:25.60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229.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Victoria Dawson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Southport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2:25.59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230.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Elizabeth Wafer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Preston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2:25.14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231.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Charlotte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Rens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Crosby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2:25.00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232.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Jennifer Green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Wigan BEST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2:24.82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233.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Mattea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-Jay Oliver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Bootle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2:24.30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234.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Meghann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Leaver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Pioneer 79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2:23.70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235.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Emily Lawrence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Preston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2:23.70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236.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Olivia Clare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Co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Manch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2:22.80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237.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Charlotte Nester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Wigan BEST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2:20.70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238.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Chloe Golding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20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Co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Manch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2:18.40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b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b/>
          <w:sz w:val="18"/>
          <w:szCs w:val="18"/>
          <w:lang w:eastAsia="en-GB"/>
        </w:rPr>
        <w:t xml:space="preserve">EVENT 303 </w:t>
      </w:r>
      <w:proofErr w:type="spellStart"/>
      <w:r w:rsidRPr="00306014">
        <w:rPr>
          <w:rFonts w:ascii="Arial Narrow" w:hAnsi="Arial Narrow" w:cs="Courier New" w:hint="eastAsia"/>
          <w:b/>
          <w:sz w:val="18"/>
          <w:szCs w:val="18"/>
          <w:lang w:eastAsia="en-GB"/>
        </w:rPr>
        <w:t>Mens</w:t>
      </w:r>
      <w:proofErr w:type="spellEnd"/>
      <w:r w:rsidRPr="00306014">
        <w:rPr>
          <w:rFonts w:ascii="Arial Narrow" w:hAnsi="Arial Narrow" w:cs="Courier New" w:hint="eastAsia"/>
          <w:b/>
          <w:sz w:val="18"/>
          <w:szCs w:val="18"/>
          <w:lang w:eastAsia="en-GB"/>
        </w:rPr>
        <w:t xml:space="preserve"> 10 </w:t>
      </w:r>
      <w:proofErr w:type="spellStart"/>
      <w:r w:rsidRPr="00306014">
        <w:rPr>
          <w:rFonts w:ascii="Arial Narrow" w:hAnsi="Arial Narrow" w:cs="Courier New" w:hint="eastAsia"/>
          <w:b/>
          <w:sz w:val="18"/>
          <w:szCs w:val="18"/>
          <w:lang w:eastAsia="en-GB"/>
        </w:rPr>
        <w:t>Yrs</w:t>
      </w:r>
      <w:proofErr w:type="spellEnd"/>
      <w:r w:rsidRPr="00306014">
        <w:rPr>
          <w:rFonts w:ascii="Arial Narrow" w:hAnsi="Arial Narrow" w:cs="Courier New" w:hint="eastAsia"/>
          <w:b/>
          <w:sz w:val="18"/>
          <w:szCs w:val="18"/>
          <w:lang w:eastAsia="en-GB"/>
        </w:rPr>
        <w:t>/Over 200m Backstroke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Zack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Hickson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Blackpool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3:06.72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Oliver Crooks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Bolton Metro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3:06.01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3.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Lewis Gilbert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Flixton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3:02.00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4.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Hayden Sole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Lancaster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3:01.58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5.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Daniel Croft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Oldham Aqua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3:01.45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6.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Nikolai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Pitera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Southport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2:59.25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7.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Tom Adamson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Carnforth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2:54.92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8.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Leonardo De Fort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Io Man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2:53.20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proofErr w:type="gram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9.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Ziggy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Standring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Oldham Aqua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2:51.18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  <w:proofErr w:type="gramEnd"/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10.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Robert Littler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Leyland Barr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2:51.12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11.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Robbie Bishop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Southport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2:50.98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12.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Harrison Knight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Ormskirk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2:49.66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13.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Finlay Pope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Bolton Metro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2:47.37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14.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Emil Dawkins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Preston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2:47.10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15.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Bradley McWilliams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Fleetwood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2:47.06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16.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Joseph Cairns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Leyland Barr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2:47.03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lastRenderedPageBreak/>
        <w:t>17.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Connor O'Boyle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Everton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2:46.39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18.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Max Bradley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Salford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2:46.23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19.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Reuben Quayle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Bolton Metro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2:46.10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20.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Luke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Rawcliffe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Blackpool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2:45.53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21.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Jake Cooper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Oldham Aqua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2:45.51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22.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Owain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Heathcote-Jones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Carnforth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2:45.00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23.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Samuel Grimes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Wigan BEST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2:44.76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24.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Nathan Clare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Co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Manch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2:44.50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25.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Jake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Christon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Co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Manch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2:43.71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26.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Lewis Crosby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Stretford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2:43.29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27.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Cs w:val="16"/>
          <w:lang w:eastAsia="en-GB"/>
        </w:rPr>
        <w:t xml:space="preserve">McKenzie </w:t>
      </w:r>
      <w:proofErr w:type="spellStart"/>
      <w:r w:rsidRPr="00306014">
        <w:rPr>
          <w:rFonts w:ascii="Arial Narrow" w:hAnsi="Arial Narrow" w:cs="Courier New" w:hint="eastAsia"/>
          <w:szCs w:val="16"/>
          <w:lang w:eastAsia="en-GB"/>
        </w:rPr>
        <w:t>Ronson</w:t>
      </w:r>
      <w:proofErr w:type="spellEnd"/>
      <w:r w:rsidRPr="00306014">
        <w:rPr>
          <w:rFonts w:ascii="Arial Narrow" w:hAnsi="Arial Narrow" w:cs="Courier New" w:hint="eastAsia"/>
          <w:szCs w:val="16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Cs w:val="16"/>
          <w:lang w:eastAsia="en-GB"/>
        </w:rPr>
        <w:t>Horroc</w:t>
      </w:r>
      <w:r w:rsidRPr="00306014">
        <w:rPr>
          <w:rFonts w:ascii="Arial Narrow" w:hAnsi="Arial Narrow" w:cs="Courier New"/>
          <w:szCs w:val="16"/>
          <w:lang w:eastAsia="en-GB"/>
        </w:rPr>
        <w:t>ks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Carnforth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2:42.95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28.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Connor Hartley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Salford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2:42.56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29.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Leo Jessop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Preston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2:42.53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30.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Thomas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Boylett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Southport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2:41.57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31.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Nathan Arthur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Salford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2:41.36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32.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Alexander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Volkovoy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Salford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2:40.54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33.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Max Delaney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Leyland Barr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2:40.43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34.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Callum Rollin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Southport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2:38.69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35.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Samuel Curran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Pioneer 79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2:38.47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36.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Miles Flanagan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Salford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2:38.41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37.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Jamie Clayton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Burnley BOBC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2:38.40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38.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Maxwell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Sturzaker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Blackpool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2:38.01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39.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Zach Walmsley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Blackburn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2:37.78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40.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Arensi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Isufi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Co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Manch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2:37.71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41.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Alex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Evanson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Stretford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2:37.37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42.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William Blair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Aquabears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2:37.16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43.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George Cookson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Carnforth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2:37.08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44.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Bradley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Snaylam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Leyland Barr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2:36.30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45.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Mark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Tompsett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Bolton Metro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2:36.28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46.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Tom Arkwright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Leyland Barr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2:34.38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47.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Finlay Makin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Co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Manch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2:34.21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48.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Thomas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O`donnell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Southport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2:33.93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49.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Joseph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Arcangelo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Chorley Marl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2:33.64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50.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Henry Maw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Southport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2:33.20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51.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Reece Griffiths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Pioneer 79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2:32.83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52.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Bailey Reid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Blackpool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2:32.12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53.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Nathan Holmes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Preston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2:31.90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54.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Jimmy Walpole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Blackburn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2:31.20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proofErr w:type="gram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55.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Kian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Tevlin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Oldham Aqua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2:31.04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  <w:proofErr w:type="gramEnd"/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56.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Charles Kelly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Southport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2:30.66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57.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Edward Whittingham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Southport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2:30.45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58.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William Havers-Strong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Burnley BOBC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2:30.01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59.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Christopher Lockett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Salford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2:29.95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60.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John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Bruder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Liverpool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2:29.95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61.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Joel Morley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Southport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2:29.89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62.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Richard Mead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Carnforth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2:29.87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63.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Matthew Jones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Bury &amp; Elton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2:29.44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64.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Joshua King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Bolton Metro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2:29.41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65.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Lucas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Vose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Wigan BEST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2:29.30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66.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William Naylor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Blackpool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2:29.19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67.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Joseph Chappell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Fleetwood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2:28.79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68.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Vadim Bosc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Liverpool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2:28.57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69.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Ellis Kenny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Prescot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2:28.48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70.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James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Handford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Leyland Barr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2:28.16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71.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Alexander Bradley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20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Lancaster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2:27.23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72.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Cs w:val="16"/>
          <w:lang w:eastAsia="en-GB"/>
        </w:rPr>
        <w:t xml:space="preserve">Reuben </w:t>
      </w:r>
      <w:proofErr w:type="spellStart"/>
      <w:r w:rsidRPr="00306014">
        <w:rPr>
          <w:rFonts w:ascii="Arial Narrow" w:hAnsi="Arial Narrow" w:cs="Courier New" w:hint="eastAsia"/>
          <w:szCs w:val="16"/>
          <w:lang w:eastAsia="en-GB"/>
        </w:rPr>
        <w:t>Rowbotham</w:t>
      </w:r>
      <w:proofErr w:type="spellEnd"/>
      <w:r w:rsidRPr="00306014">
        <w:rPr>
          <w:rFonts w:ascii="Arial Narrow" w:hAnsi="Arial Narrow" w:cs="Courier New" w:hint="eastAsia"/>
          <w:szCs w:val="16"/>
          <w:lang w:eastAsia="en-GB"/>
        </w:rPr>
        <w:t>-Keati</w:t>
      </w:r>
      <w:r w:rsidRPr="00306014">
        <w:rPr>
          <w:rFonts w:ascii="Arial Narrow" w:hAnsi="Arial Narrow" w:cs="Courier New"/>
          <w:szCs w:val="16"/>
          <w:lang w:eastAsia="en-GB"/>
        </w:rPr>
        <w:t>ng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Co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Manch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2:27.04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73.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Liam Carey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Wigan BEST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2:26.30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74.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Jake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Wissett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Ormskirk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2:26.24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75.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Matthew Rooney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Everton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2:25.88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76.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Jai Bolton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Salford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2:25.39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77.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Alex Campbell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Co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Manch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2:25.29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78.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Harry Robinson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Pioneer 79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2:25.08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79.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Alexander Dillon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Southport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2:24.66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80.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Gabriel Taylor-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Rimmer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Bolton Metro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2:24.40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81.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Oliver Taylor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Co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Manch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2:24.25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82.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Harvey Lowe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Io Man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2:23.40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83.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Adam Jones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Co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Manch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2:23.38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84.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Matthew Murphy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Salford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2:23.35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lastRenderedPageBreak/>
        <w:t>85.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Myles Paul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Salford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2:23.31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86.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Zak Smith-Shelley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Burnley BOBC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2:21.74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87.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Elliot Warwick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LiverpoolPen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2:21.44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88.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Cameron Lamb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Bolton Metro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2:21.22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89.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Samuel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Coulthard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Southport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2:20.63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90.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Criostai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Hayden-Callen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Garston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2:20.56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91.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Benjamin Havers-Strong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Burnley BOBC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2:20.50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92.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Christian Allen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Liverpool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2:20.33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93.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Ellis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Cleworth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Liverpool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2:19.64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94.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James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Leese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-Weller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Wigan BEST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2:19.50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95.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Thomas Duxbury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Bolton Metro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2:19.41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96.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Luke Adams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Salford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2:18.51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97.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Mason Barnsley-Fowler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Leyland Barr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2:18.46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98.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Alexander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Axford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Co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Manch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2:18.44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99.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Harry Robinson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Preston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2:17.97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100.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Kyle McKenna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Leyland Barr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2:16.38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101.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Jack Morris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Bolton Metro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2:16.30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102.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Bradley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Astles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Preston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2:15.06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103.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Thomas Hill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Southport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2:12.64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104.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Alexander Morley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Salford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2:12.50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105.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Jack O'Brien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Co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Manch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2:11.75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106.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Gabriel Glynn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15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Bolton Metro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2:10.61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107.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William Camden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Salford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2:10.00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108.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Daniel Clark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Prescot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2:09.77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109.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Samuel Taylor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Co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Manch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2:09.39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110.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Declan Hall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Co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Manch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2:08.68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111.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Bailey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Hairsine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Co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Manch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2:08.57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112.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Matthew Evans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21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Co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Manch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 xml:space="preserve">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Aq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2:07.17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113.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Arran Bostock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Pioneer 79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2:06.60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114.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Billy Dewhurst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Preston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2:06.46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115.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James Cross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Wigan BEST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2:06.21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116.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Matthew George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18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Salford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2:03.20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117.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Marcus </w:t>
      </w:r>
      <w:proofErr w:type="spellStart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>Dey</w:t>
      </w:r>
      <w:proofErr w:type="spellEnd"/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17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Co Salford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 xml:space="preserve"> 2:02.40</w:t>
      </w:r>
      <w:r w:rsidRPr="00306014">
        <w:rPr>
          <w:rFonts w:ascii="Arial Narrow" w:hAnsi="Arial Narrow" w:cs="Courier New" w:hint="eastAsia"/>
          <w:sz w:val="18"/>
          <w:szCs w:val="18"/>
          <w:lang w:eastAsia="en-GB"/>
        </w:rPr>
        <w:tab/>
        <w:t>........</w:t>
      </w:r>
    </w:p>
    <w:p w:rsid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b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b/>
          <w:sz w:val="18"/>
          <w:szCs w:val="18"/>
          <w:lang w:eastAsia="en-GB"/>
        </w:rPr>
        <w:t xml:space="preserve">EVENT 304 FINAL OF EVENT 301 </w:t>
      </w:r>
      <w:proofErr w:type="spellStart"/>
      <w:r w:rsidRPr="00306014">
        <w:rPr>
          <w:rFonts w:ascii="Arial Narrow" w:hAnsi="Arial Narrow" w:cs="Courier New" w:hint="eastAsia"/>
          <w:b/>
          <w:sz w:val="18"/>
          <w:szCs w:val="18"/>
          <w:lang w:eastAsia="en-GB"/>
        </w:rPr>
        <w:t>Mens</w:t>
      </w:r>
      <w:proofErr w:type="spellEnd"/>
      <w:r w:rsidRPr="00306014">
        <w:rPr>
          <w:rFonts w:ascii="Arial Narrow" w:hAnsi="Arial Narrow" w:cs="Courier New" w:hint="eastAsia"/>
          <w:b/>
          <w:sz w:val="18"/>
          <w:szCs w:val="18"/>
          <w:lang w:eastAsia="en-GB"/>
        </w:rPr>
        <w:t xml:space="preserve"> MC 10/11 </w:t>
      </w:r>
      <w:proofErr w:type="spellStart"/>
      <w:r w:rsidRPr="00306014">
        <w:rPr>
          <w:rFonts w:ascii="Arial Narrow" w:hAnsi="Arial Narrow" w:cs="Courier New" w:hint="eastAsia"/>
          <w:b/>
          <w:sz w:val="18"/>
          <w:szCs w:val="18"/>
          <w:lang w:eastAsia="en-GB"/>
        </w:rPr>
        <w:t>Yrs</w:t>
      </w:r>
      <w:proofErr w:type="spellEnd"/>
      <w:r w:rsidRPr="00306014">
        <w:rPr>
          <w:rFonts w:ascii="Arial Narrow" w:hAnsi="Arial Narrow" w:cs="Courier New" w:hint="eastAsia"/>
          <w:b/>
          <w:sz w:val="18"/>
          <w:szCs w:val="18"/>
          <w:lang w:eastAsia="en-GB"/>
        </w:rPr>
        <w:t xml:space="preserve"> 100m Freestyle</w:t>
      </w:r>
    </w:p>
    <w:p w:rsid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b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b/>
          <w:sz w:val="18"/>
          <w:szCs w:val="18"/>
          <w:lang w:eastAsia="en-GB"/>
        </w:rPr>
        <w:t xml:space="preserve">EVENT 305 FINAL OF EVENT 301 </w:t>
      </w:r>
      <w:proofErr w:type="spellStart"/>
      <w:r w:rsidRPr="00306014">
        <w:rPr>
          <w:rFonts w:ascii="Arial Narrow" w:hAnsi="Arial Narrow" w:cs="Courier New" w:hint="eastAsia"/>
          <w:b/>
          <w:sz w:val="18"/>
          <w:szCs w:val="18"/>
          <w:lang w:eastAsia="en-GB"/>
        </w:rPr>
        <w:t>Mens</w:t>
      </w:r>
      <w:proofErr w:type="spellEnd"/>
      <w:r w:rsidRPr="00306014">
        <w:rPr>
          <w:rFonts w:ascii="Arial Narrow" w:hAnsi="Arial Narrow" w:cs="Courier New" w:hint="eastAsia"/>
          <w:b/>
          <w:sz w:val="18"/>
          <w:szCs w:val="18"/>
          <w:lang w:eastAsia="en-GB"/>
        </w:rPr>
        <w:t xml:space="preserve"> MC 12 </w:t>
      </w:r>
      <w:proofErr w:type="spellStart"/>
      <w:r w:rsidRPr="00306014">
        <w:rPr>
          <w:rFonts w:ascii="Arial Narrow" w:hAnsi="Arial Narrow" w:cs="Courier New" w:hint="eastAsia"/>
          <w:b/>
          <w:sz w:val="18"/>
          <w:szCs w:val="18"/>
          <w:lang w:eastAsia="en-GB"/>
        </w:rPr>
        <w:t>Yrs</w:t>
      </w:r>
      <w:proofErr w:type="spellEnd"/>
      <w:r w:rsidRPr="00306014">
        <w:rPr>
          <w:rFonts w:ascii="Arial Narrow" w:hAnsi="Arial Narrow" w:cs="Courier New" w:hint="eastAsia"/>
          <w:b/>
          <w:sz w:val="18"/>
          <w:szCs w:val="18"/>
          <w:lang w:eastAsia="en-GB"/>
        </w:rPr>
        <w:t xml:space="preserve"> 100m Freestyle</w:t>
      </w:r>
    </w:p>
    <w:p w:rsid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b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b/>
          <w:sz w:val="18"/>
          <w:szCs w:val="18"/>
          <w:lang w:eastAsia="en-GB"/>
        </w:rPr>
        <w:t xml:space="preserve">EVENT 306 FINAL OF EVENT 301 </w:t>
      </w:r>
      <w:proofErr w:type="spellStart"/>
      <w:r w:rsidRPr="00306014">
        <w:rPr>
          <w:rFonts w:ascii="Arial Narrow" w:hAnsi="Arial Narrow" w:cs="Courier New" w:hint="eastAsia"/>
          <w:b/>
          <w:sz w:val="18"/>
          <w:szCs w:val="18"/>
          <w:lang w:eastAsia="en-GB"/>
        </w:rPr>
        <w:t>Mens</w:t>
      </w:r>
      <w:proofErr w:type="spellEnd"/>
      <w:r w:rsidRPr="00306014">
        <w:rPr>
          <w:rFonts w:ascii="Arial Narrow" w:hAnsi="Arial Narrow" w:cs="Courier New" w:hint="eastAsia"/>
          <w:b/>
          <w:sz w:val="18"/>
          <w:szCs w:val="18"/>
          <w:lang w:eastAsia="en-GB"/>
        </w:rPr>
        <w:t xml:space="preserve"> MC 13 </w:t>
      </w:r>
      <w:proofErr w:type="spellStart"/>
      <w:r w:rsidRPr="00306014">
        <w:rPr>
          <w:rFonts w:ascii="Arial Narrow" w:hAnsi="Arial Narrow" w:cs="Courier New" w:hint="eastAsia"/>
          <w:b/>
          <w:sz w:val="18"/>
          <w:szCs w:val="18"/>
          <w:lang w:eastAsia="en-GB"/>
        </w:rPr>
        <w:t>Yrs</w:t>
      </w:r>
      <w:proofErr w:type="spellEnd"/>
      <w:r w:rsidRPr="00306014">
        <w:rPr>
          <w:rFonts w:ascii="Arial Narrow" w:hAnsi="Arial Narrow" w:cs="Courier New" w:hint="eastAsia"/>
          <w:b/>
          <w:sz w:val="18"/>
          <w:szCs w:val="18"/>
          <w:lang w:eastAsia="en-GB"/>
        </w:rPr>
        <w:t xml:space="preserve"> 100m Freestyle</w:t>
      </w:r>
    </w:p>
    <w:p w:rsid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b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b/>
          <w:sz w:val="18"/>
          <w:szCs w:val="18"/>
          <w:lang w:eastAsia="en-GB"/>
        </w:rPr>
        <w:t xml:space="preserve">EVENT 307 FINAL OF EVENT 301 </w:t>
      </w:r>
      <w:proofErr w:type="spellStart"/>
      <w:r w:rsidRPr="00306014">
        <w:rPr>
          <w:rFonts w:ascii="Arial Narrow" w:hAnsi="Arial Narrow" w:cs="Courier New" w:hint="eastAsia"/>
          <w:b/>
          <w:sz w:val="18"/>
          <w:szCs w:val="18"/>
          <w:lang w:eastAsia="en-GB"/>
        </w:rPr>
        <w:t>Mens</w:t>
      </w:r>
      <w:proofErr w:type="spellEnd"/>
      <w:r w:rsidRPr="00306014">
        <w:rPr>
          <w:rFonts w:ascii="Arial Narrow" w:hAnsi="Arial Narrow" w:cs="Courier New" w:hint="eastAsia"/>
          <w:b/>
          <w:sz w:val="18"/>
          <w:szCs w:val="18"/>
          <w:lang w:eastAsia="en-GB"/>
        </w:rPr>
        <w:t xml:space="preserve"> MC 14 </w:t>
      </w:r>
      <w:proofErr w:type="spellStart"/>
      <w:r w:rsidRPr="00306014">
        <w:rPr>
          <w:rFonts w:ascii="Arial Narrow" w:hAnsi="Arial Narrow" w:cs="Courier New" w:hint="eastAsia"/>
          <w:b/>
          <w:sz w:val="18"/>
          <w:szCs w:val="18"/>
          <w:lang w:eastAsia="en-GB"/>
        </w:rPr>
        <w:t>Yrs</w:t>
      </w:r>
      <w:proofErr w:type="spellEnd"/>
      <w:r w:rsidRPr="00306014">
        <w:rPr>
          <w:rFonts w:ascii="Arial Narrow" w:hAnsi="Arial Narrow" w:cs="Courier New" w:hint="eastAsia"/>
          <w:b/>
          <w:sz w:val="18"/>
          <w:szCs w:val="18"/>
          <w:lang w:eastAsia="en-GB"/>
        </w:rPr>
        <w:t xml:space="preserve"> 100m Freestyle</w:t>
      </w:r>
    </w:p>
    <w:p w:rsid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b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b/>
          <w:sz w:val="18"/>
          <w:szCs w:val="18"/>
          <w:lang w:eastAsia="en-GB"/>
        </w:rPr>
        <w:t xml:space="preserve">EVENT 308 FINAL OF EVENT 301 </w:t>
      </w:r>
      <w:proofErr w:type="spellStart"/>
      <w:r w:rsidRPr="00306014">
        <w:rPr>
          <w:rFonts w:ascii="Arial Narrow" w:hAnsi="Arial Narrow" w:cs="Courier New" w:hint="eastAsia"/>
          <w:b/>
          <w:sz w:val="18"/>
          <w:szCs w:val="18"/>
          <w:lang w:eastAsia="en-GB"/>
        </w:rPr>
        <w:t>Mens</w:t>
      </w:r>
      <w:proofErr w:type="spellEnd"/>
      <w:r w:rsidRPr="00306014">
        <w:rPr>
          <w:rFonts w:ascii="Arial Narrow" w:hAnsi="Arial Narrow" w:cs="Courier New" w:hint="eastAsia"/>
          <w:b/>
          <w:sz w:val="18"/>
          <w:szCs w:val="18"/>
          <w:lang w:eastAsia="en-GB"/>
        </w:rPr>
        <w:t xml:space="preserve"> MC 15 </w:t>
      </w:r>
      <w:proofErr w:type="spellStart"/>
      <w:r w:rsidRPr="00306014">
        <w:rPr>
          <w:rFonts w:ascii="Arial Narrow" w:hAnsi="Arial Narrow" w:cs="Courier New" w:hint="eastAsia"/>
          <w:b/>
          <w:sz w:val="18"/>
          <w:szCs w:val="18"/>
          <w:lang w:eastAsia="en-GB"/>
        </w:rPr>
        <w:t>Yrs</w:t>
      </w:r>
      <w:proofErr w:type="spellEnd"/>
      <w:r w:rsidRPr="00306014">
        <w:rPr>
          <w:rFonts w:ascii="Arial Narrow" w:hAnsi="Arial Narrow" w:cs="Courier New" w:hint="eastAsia"/>
          <w:b/>
          <w:sz w:val="18"/>
          <w:szCs w:val="18"/>
          <w:lang w:eastAsia="en-GB"/>
        </w:rPr>
        <w:t xml:space="preserve"> 100m Freestyle</w:t>
      </w:r>
    </w:p>
    <w:p w:rsid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b/>
          <w:sz w:val="18"/>
          <w:szCs w:val="18"/>
          <w:lang w:eastAsia="en-GB"/>
        </w:rPr>
      </w:pPr>
      <w:r w:rsidRPr="00306014">
        <w:rPr>
          <w:rFonts w:ascii="Arial Narrow" w:hAnsi="Arial Narrow" w:cs="Courier New" w:hint="eastAsia"/>
          <w:b/>
          <w:sz w:val="18"/>
          <w:szCs w:val="18"/>
          <w:lang w:eastAsia="en-GB"/>
        </w:rPr>
        <w:t xml:space="preserve">EVENT 309 FINAL OF EVENT 301 </w:t>
      </w:r>
      <w:proofErr w:type="spellStart"/>
      <w:r w:rsidRPr="00306014">
        <w:rPr>
          <w:rFonts w:ascii="Arial Narrow" w:hAnsi="Arial Narrow" w:cs="Courier New" w:hint="eastAsia"/>
          <w:b/>
          <w:sz w:val="18"/>
          <w:szCs w:val="18"/>
          <w:lang w:eastAsia="en-GB"/>
        </w:rPr>
        <w:t>Mens</w:t>
      </w:r>
      <w:proofErr w:type="spellEnd"/>
      <w:r w:rsidRPr="00306014">
        <w:rPr>
          <w:rFonts w:ascii="Arial Narrow" w:hAnsi="Arial Narrow" w:cs="Courier New" w:hint="eastAsia"/>
          <w:b/>
          <w:sz w:val="18"/>
          <w:szCs w:val="18"/>
          <w:lang w:eastAsia="en-GB"/>
        </w:rPr>
        <w:t xml:space="preserve"> MC 16 </w:t>
      </w:r>
      <w:proofErr w:type="spellStart"/>
      <w:r w:rsidRPr="00306014">
        <w:rPr>
          <w:rFonts w:ascii="Arial Narrow" w:hAnsi="Arial Narrow" w:cs="Courier New" w:hint="eastAsia"/>
          <w:b/>
          <w:sz w:val="18"/>
          <w:szCs w:val="18"/>
          <w:lang w:eastAsia="en-GB"/>
        </w:rPr>
        <w:t>Yrs</w:t>
      </w:r>
      <w:proofErr w:type="spellEnd"/>
      <w:r w:rsidRPr="00306014">
        <w:rPr>
          <w:rFonts w:ascii="Arial Narrow" w:hAnsi="Arial Narrow" w:cs="Courier New" w:hint="eastAsia"/>
          <w:b/>
          <w:sz w:val="18"/>
          <w:szCs w:val="18"/>
          <w:lang w:eastAsia="en-GB"/>
        </w:rPr>
        <w:t xml:space="preserve"> 100m Freestyle</w:t>
      </w:r>
    </w:p>
    <w:p w:rsid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 w:hint="eastAsia"/>
          <w:b/>
          <w:sz w:val="18"/>
          <w:szCs w:val="18"/>
          <w:lang w:eastAsia="en-GB"/>
        </w:rPr>
      </w:pPr>
      <w:bookmarkStart w:id="0" w:name="_GoBack"/>
      <w:bookmarkEnd w:id="0"/>
      <w:r w:rsidRPr="00306014">
        <w:rPr>
          <w:rFonts w:ascii="Arial Narrow" w:hAnsi="Arial Narrow" w:cs="Courier New" w:hint="eastAsia"/>
          <w:b/>
          <w:sz w:val="18"/>
          <w:szCs w:val="18"/>
          <w:lang w:eastAsia="en-GB"/>
        </w:rPr>
        <w:t xml:space="preserve">EVENT 310 FINAL OF EVENT 301 </w:t>
      </w:r>
      <w:proofErr w:type="spellStart"/>
      <w:r w:rsidRPr="00306014">
        <w:rPr>
          <w:rFonts w:ascii="Arial Narrow" w:hAnsi="Arial Narrow" w:cs="Courier New" w:hint="eastAsia"/>
          <w:b/>
          <w:sz w:val="18"/>
          <w:szCs w:val="18"/>
          <w:lang w:eastAsia="en-GB"/>
        </w:rPr>
        <w:t>Mens</w:t>
      </w:r>
      <w:proofErr w:type="spellEnd"/>
      <w:r w:rsidRPr="00306014">
        <w:rPr>
          <w:rFonts w:ascii="Arial Narrow" w:hAnsi="Arial Narrow" w:cs="Courier New" w:hint="eastAsia"/>
          <w:b/>
          <w:sz w:val="18"/>
          <w:szCs w:val="18"/>
          <w:lang w:eastAsia="en-GB"/>
        </w:rPr>
        <w:t xml:space="preserve"> MC 17 </w:t>
      </w:r>
      <w:proofErr w:type="spellStart"/>
      <w:r w:rsidRPr="00306014">
        <w:rPr>
          <w:rFonts w:ascii="Arial Narrow" w:hAnsi="Arial Narrow" w:cs="Courier New" w:hint="eastAsia"/>
          <w:b/>
          <w:sz w:val="18"/>
          <w:szCs w:val="18"/>
          <w:lang w:eastAsia="en-GB"/>
        </w:rPr>
        <w:t>Yrs</w:t>
      </w:r>
      <w:proofErr w:type="spellEnd"/>
      <w:r w:rsidRPr="00306014">
        <w:rPr>
          <w:rFonts w:ascii="Arial Narrow" w:hAnsi="Arial Narrow" w:cs="Courier New" w:hint="eastAsia"/>
          <w:b/>
          <w:sz w:val="18"/>
          <w:szCs w:val="18"/>
          <w:lang w:eastAsia="en-GB"/>
        </w:rPr>
        <w:t>/Over 100m Freestyle</w:t>
      </w:r>
    </w:p>
    <w:p w:rsidR="00306014" w:rsidRPr="00306014" w:rsidRDefault="00306014" w:rsidP="0030601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306014" w:rsidRPr="00306014" w:rsidRDefault="00306014" w:rsidP="00A3008B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sectPr w:rsidR="00306014" w:rsidRPr="00306014" w:rsidSect="004A402F">
      <w:headerReference w:type="default" r:id="rId8"/>
      <w:type w:val="continuous"/>
      <w:pgSz w:w="11907" w:h="16840" w:code="9"/>
      <w:pgMar w:top="851" w:right="340" w:bottom="567" w:left="340" w:header="284" w:footer="0" w:gutter="0"/>
      <w:cols w:num="2" w:sep="1" w:space="454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4E0" w:rsidRDefault="001774E0">
      <w:r>
        <w:separator/>
      </w:r>
    </w:p>
  </w:endnote>
  <w:endnote w:type="continuationSeparator" w:id="0">
    <w:p w:rsidR="001774E0" w:rsidRDefault="0017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4E0" w:rsidRDefault="001774E0">
      <w:r>
        <w:separator/>
      </w:r>
    </w:p>
  </w:footnote>
  <w:footnote w:type="continuationSeparator" w:id="0">
    <w:p w:rsidR="001774E0" w:rsidRDefault="00177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F7" w:rsidRPr="00315CD6" w:rsidRDefault="001F4AA4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b/>
        <w:iCs/>
        <w:sz w:val="28"/>
        <w:szCs w:val="28"/>
      </w:rPr>
    </w:pPr>
    <w:r>
      <w:rPr>
        <w:b/>
        <w:iCs/>
        <w:sz w:val="28"/>
        <w:szCs w:val="28"/>
      </w:rPr>
      <w:t xml:space="preserve"> Lancashire County WPSA</w:t>
    </w:r>
    <w:r w:rsidR="00315CD6">
      <w:rPr>
        <w:b/>
        <w:iCs/>
        <w:sz w:val="28"/>
        <w:szCs w:val="28"/>
      </w:rPr>
      <w:t xml:space="preserve"> Age Groups and Championships</w:t>
    </w:r>
    <w:r w:rsidR="00D16293">
      <w:rPr>
        <w:b/>
        <w:iCs/>
        <w:sz w:val="28"/>
        <w:szCs w:val="28"/>
      </w:rPr>
      <w:t xml:space="preserve"> 2018</w:t>
    </w:r>
  </w:p>
  <w:p w:rsidR="00790EF7" w:rsidRDefault="00790EF7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szCs w:val="16"/>
      </w:rPr>
    </w:pPr>
    <w:r>
      <w:rPr>
        <w:szCs w:val="16"/>
      </w:rPr>
      <w:t xml:space="preserve"> Affiliated to</w:t>
    </w:r>
    <w:r w:rsidR="00D16293">
      <w:rPr>
        <w:szCs w:val="16"/>
      </w:rPr>
      <w:t xml:space="preserve"> Swim England North West </w:t>
    </w:r>
    <w:r>
      <w:rPr>
        <w:szCs w:val="16"/>
      </w:rPr>
      <w:t xml:space="preserve">    </w:t>
    </w:r>
  </w:p>
  <w:p w:rsidR="00790EF7" w:rsidRPr="00315CD6" w:rsidRDefault="00790EF7" w:rsidP="00315CD6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b/>
        <w:bCs/>
        <w:sz w:val="24"/>
        <w:szCs w:val="16"/>
      </w:rPr>
    </w:pPr>
    <w:r>
      <w:rPr>
        <w:b/>
        <w:bCs/>
        <w:sz w:val="20"/>
        <w:szCs w:val="16"/>
      </w:rPr>
      <w:t>Under ASA Laws &amp; ASA Technical Rules of Swimming</w:t>
    </w:r>
  </w:p>
  <w:p w:rsidR="00790EF7" w:rsidRDefault="001F4AA4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b/>
        <w:iCs/>
        <w:sz w:val="20"/>
        <w:szCs w:val="32"/>
      </w:rPr>
    </w:pPr>
    <w:r>
      <w:rPr>
        <w:b/>
        <w:iCs/>
        <w:sz w:val="20"/>
        <w:szCs w:val="32"/>
      </w:rPr>
      <w:t xml:space="preserve"> Licenc</w:t>
    </w:r>
    <w:r w:rsidR="00BC2969">
      <w:rPr>
        <w:b/>
        <w:iCs/>
        <w:sz w:val="20"/>
        <w:szCs w:val="32"/>
      </w:rPr>
      <w:t>e Nos. 1NW</w:t>
    </w:r>
    <w:r w:rsidR="00D16293">
      <w:rPr>
        <w:b/>
        <w:iCs/>
        <w:sz w:val="20"/>
        <w:szCs w:val="32"/>
      </w:rPr>
      <w:t>18</w:t>
    </w:r>
    <w:r w:rsidR="00E914EE">
      <w:rPr>
        <w:b/>
        <w:iCs/>
        <w:sz w:val="20"/>
        <w:szCs w:val="32"/>
      </w:rPr>
      <w:t>0031</w:t>
    </w:r>
  </w:p>
  <w:p w:rsidR="00790EF7" w:rsidRPr="00A8612F" w:rsidRDefault="00D24E94" w:rsidP="00D24E94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tabs>
        <w:tab w:val="left" w:pos="2322"/>
        <w:tab w:val="center" w:pos="5613"/>
      </w:tabs>
      <w:rPr>
        <w:b/>
        <w:bCs/>
        <w:sz w:val="20"/>
        <w:szCs w:val="24"/>
      </w:rPr>
    </w:pPr>
    <w:r>
      <w:rPr>
        <w:b/>
        <w:bCs/>
        <w:sz w:val="20"/>
        <w:szCs w:val="24"/>
      </w:rPr>
      <w:tab/>
    </w:r>
    <w:r>
      <w:rPr>
        <w:b/>
        <w:bCs/>
        <w:sz w:val="20"/>
        <w:szCs w:val="24"/>
      </w:rPr>
      <w:tab/>
    </w:r>
    <w:r>
      <w:rPr>
        <w:b/>
        <w:bCs/>
        <w:sz w:val="20"/>
        <w:szCs w:val="24"/>
      </w:rPr>
      <w:tab/>
    </w:r>
    <w:r>
      <w:rPr>
        <w:b/>
        <w:bCs/>
        <w:sz w:val="20"/>
        <w:szCs w:val="24"/>
      </w:rPr>
      <w:tab/>
    </w:r>
    <w:r>
      <w:rPr>
        <w:b/>
        <w:bCs/>
        <w:sz w:val="20"/>
        <w:szCs w:val="24"/>
      </w:rPr>
      <w:tab/>
    </w:r>
    <w:r w:rsidR="00142460">
      <w:rPr>
        <w:b/>
        <w:bCs/>
        <w:sz w:val="20"/>
        <w:szCs w:val="24"/>
      </w:rPr>
      <w:t xml:space="preserve">Session </w:t>
    </w:r>
    <w:r w:rsidR="00FB64FA">
      <w:rPr>
        <w:b/>
        <w:bCs/>
        <w:sz w:val="20"/>
        <w:szCs w:val="24"/>
      </w:rPr>
      <w:t>3</w:t>
    </w:r>
    <w:r w:rsidR="00001496">
      <w:rPr>
        <w:b/>
        <w:bCs/>
        <w:sz w:val="20"/>
        <w:szCs w:val="24"/>
      </w:rPr>
      <w:t xml:space="preserve"> Saturday </w:t>
    </w:r>
    <w:r w:rsidR="0065503B">
      <w:rPr>
        <w:b/>
        <w:bCs/>
        <w:sz w:val="20"/>
        <w:szCs w:val="24"/>
      </w:rPr>
      <w:t>2</w:t>
    </w:r>
    <w:r w:rsidR="00FB64FA">
      <w:rPr>
        <w:b/>
        <w:bCs/>
        <w:sz w:val="20"/>
        <w:szCs w:val="24"/>
      </w:rPr>
      <w:t>7</w:t>
    </w:r>
    <w:r w:rsidR="00E61912" w:rsidRPr="00A8612F">
      <w:rPr>
        <w:b/>
        <w:bCs/>
        <w:sz w:val="20"/>
        <w:szCs w:val="24"/>
        <w:vertAlign w:val="superscript"/>
      </w:rPr>
      <w:t>th</w:t>
    </w:r>
    <w:r w:rsidR="00D16293">
      <w:rPr>
        <w:b/>
        <w:bCs/>
        <w:sz w:val="20"/>
        <w:szCs w:val="24"/>
      </w:rPr>
      <w:t xml:space="preserve"> January 2018</w:t>
    </w:r>
    <w:r w:rsidR="001F4AA4">
      <w:rPr>
        <w:b/>
        <w:bCs/>
        <w:sz w:val="20"/>
        <w:szCs w:val="24"/>
      </w:rPr>
      <w:t xml:space="preserve"> –</w:t>
    </w:r>
    <w:r w:rsidR="00FB64FA">
      <w:rPr>
        <w:b/>
        <w:bCs/>
        <w:sz w:val="20"/>
        <w:szCs w:val="24"/>
      </w:rPr>
      <w:t xml:space="preserve"> Manchester Aquatic Centre</w:t>
    </w:r>
  </w:p>
  <w:p w:rsidR="00790EF7" w:rsidRPr="00315CD6" w:rsidRDefault="00790EF7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right"/>
      <w:rPr>
        <w:b/>
        <w:sz w:val="24"/>
        <w:szCs w:val="24"/>
      </w:rPr>
    </w:pPr>
    <w:r w:rsidRPr="00315CD6">
      <w:rPr>
        <w:b/>
        <w:i/>
        <w:sz w:val="24"/>
      </w:rPr>
      <w:t xml:space="preserve">Sheet   </w:t>
    </w:r>
    <w:r w:rsidR="00F97AE5" w:rsidRPr="00315CD6">
      <w:rPr>
        <w:rStyle w:val="PageNumber"/>
        <w:b/>
        <w:i/>
        <w:sz w:val="24"/>
      </w:rPr>
      <w:fldChar w:fldCharType="begin"/>
    </w:r>
    <w:r w:rsidRPr="00315CD6">
      <w:rPr>
        <w:rStyle w:val="PageNumber"/>
        <w:b/>
        <w:i/>
        <w:sz w:val="24"/>
      </w:rPr>
      <w:instrText xml:space="preserve"> PAGE </w:instrText>
    </w:r>
    <w:r w:rsidR="00F97AE5" w:rsidRPr="00315CD6">
      <w:rPr>
        <w:rStyle w:val="PageNumber"/>
        <w:b/>
        <w:i/>
        <w:sz w:val="24"/>
      </w:rPr>
      <w:fldChar w:fldCharType="separate"/>
    </w:r>
    <w:r w:rsidR="00306014">
      <w:rPr>
        <w:rStyle w:val="PageNumber"/>
        <w:b/>
        <w:i/>
        <w:noProof/>
        <w:sz w:val="24"/>
      </w:rPr>
      <w:t>1</w:t>
    </w:r>
    <w:r w:rsidR="00F97AE5" w:rsidRPr="00315CD6">
      <w:rPr>
        <w:rStyle w:val="PageNumber"/>
        <w:b/>
        <w:i/>
        <w:sz w:val="24"/>
      </w:rPr>
      <w:fldChar w:fldCharType="end"/>
    </w:r>
    <w:r w:rsidRPr="00315CD6">
      <w:rPr>
        <w:b/>
        <w:sz w:val="24"/>
      </w:rPr>
      <w:t xml:space="preserve">                      </w:t>
    </w:r>
  </w:p>
  <w:p w:rsidR="00790EF7" w:rsidRDefault="00790E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GB" w:vendorID="8" w:dllVersion="513" w:checkStyle="1"/>
  <w:proofState w:spelling="clean" w:grammar="clean"/>
  <w:attachedTemplate r:id="rId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44"/>
    <w:rsid w:val="00001496"/>
    <w:rsid w:val="000202B2"/>
    <w:rsid w:val="00021F92"/>
    <w:rsid w:val="00034161"/>
    <w:rsid w:val="000739E2"/>
    <w:rsid w:val="00084CB8"/>
    <w:rsid w:val="00090320"/>
    <w:rsid w:val="0009258A"/>
    <w:rsid w:val="000D3DCB"/>
    <w:rsid w:val="000E43E0"/>
    <w:rsid w:val="001151A4"/>
    <w:rsid w:val="001305B1"/>
    <w:rsid w:val="00135E05"/>
    <w:rsid w:val="00142460"/>
    <w:rsid w:val="00150754"/>
    <w:rsid w:val="001577D7"/>
    <w:rsid w:val="001774E0"/>
    <w:rsid w:val="001957A2"/>
    <w:rsid w:val="001C264E"/>
    <w:rsid w:val="001C5C42"/>
    <w:rsid w:val="001C5D6E"/>
    <w:rsid w:val="001F1A16"/>
    <w:rsid w:val="001F4AA4"/>
    <w:rsid w:val="001F6572"/>
    <w:rsid w:val="00216DC1"/>
    <w:rsid w:val="00220D76"/>
    <w:rsid w:val="002227D8"/>
    <w:rsid w:val="00224500"/>
    <w:rsid w:val="0025430A"/>
    <w:rsid w:val="002732C9"/>
    <w:rsid w:val="00282AF2"/>
    <w:rsid w:val="002877DE"/>
    <w:rsid w:val="002F3296"/>
    <w:rsid w:val="00306014"/>
    <w:rsid w:val="00315CD6"/>
    <w:rsid w:val="00317DF7"/>
    <w:rsid w:val="00337B8A"/>
    <w:rsid w:val="003433D1"/>
    <w:rsid w:val="00353D89"/>
    <w:rsid w:val="00370872"/>
    <w:rsid w:val="00374EA1"/>
    <w:rsid w:val="003A4516"/>
    <w:rsid w:val="003B382D"/>
    <w:rsid w:val="003E3A2D"/>
    <w:rsid w:val="003E5BCB"/>
    <w:rsid w:val="003F1FFD"/>
    <w:rsid w:val="0040019F"/>
    <w:rsid w:val="0042013C"/>
    <w:rsid w:val="00447496"/>
    <w:rsid w:val="00454BA9"/>
    <w:rsid w:val="00472302"/>
    <w:rsid w:val="004743DD"/>
    <w:rsid w:val="004960AC"/>
    <w:rsid w:val="00497254"/>
    <w:rsid w:val="004973B6"/>
    <w:rsid w:val="004A402F"/>
    <w:rsid w:val="004D4CC8"/>
    <w:rsid w:val="00500A80"/>
    <w:rsid w:val="00502FA3"/>
    <w:rsid w:val="00511EC1"/>
    <w:rsid w:val="005206A8"/>
    <w:rsid w:val="00522B7D"/>
    <w:rsid w:val="00525E7F"/>
    <w:rsid w:val="00532DD6"/>
    <w:rsid w:val="00546E5D"/>
    <w:rsid w:val="005C3A3E"/>
    <w:rsid w:val="005C5B0B"/>
    <w:rsid w:val="005D3F24"/>
    <w:rsid w:val="005F5E16"/>
    <w:rsid w:val="00627DEF"/>
    <w:rsid w:val="00633B25"/>
    <w:rsid w:val="0065339C"/>
    <w:rsid w:val="0065503B"/>
    <w:rsid w:val="006C0C53"/>
    <w:rsid w:val="006C6B9E"/>
    <w:rsid w:val="006D0F3C"/>
    <w:rsid w:val="006D3D9A"/>
    <w:rsid w:val="006E61FF"/>
    <w:rsid w:val="006F6482"/>
    <w:rsid w:val="0073183B"/>
    <w:rsid w:val="007401FA"/>
    <w:rsid w:val="007618EA"/>
    <w:rsid w:val="007650B9"/>
    <w:rsid w:val="00785863"/>
    <w:rsid w:val="00790EF7"/>
    <w:rsid w:val="00797F7A"/>
    <w:rsid w:val="007D6144"/>
    <w:rsid w:val="007F5464"/>
    <w:rsid w:val="007F7B20"/>
    <w:rsid w:val="008008AA"/>
    <w:rsid w:val="00801159"/>
    <w:rsid w:val="00845BB8"/>
    <w:rsid w:val="008703CE"/>
    <w:rsid w:val="00876356"/>
    <w:rsid w:val="008B5007"/>
    <w:rsid w:val="008C43BC"/>
    <w:rsid w:val="008D781D"/>
    <w:rsid w:val="008E036E"/>
    <w:rsid w:val="008F1B1B"/>
    <w:rsid w:val="00914651"/>
    <w:rsid w:val="00924A67"/>
    <w:rsid w:val="009364AD"/>
    <w:rsid w:val="00960A71"/>
    <w:rsid w:val="0098069E"/>
    <w:rsid w:val="0098134C"/>
    <w:rsid w:val="00991DC6"/>
    <w:rsid w:val="009924A9"/>
    <w:rsid w:val="009B1BE1"/>
    <w:rsid w:val="009E3365"/>
    <w:rsid w:val="009F2BC0"/>
    <w:rsid w:val="009F68AF"/>
    <w:rsid w:val="00A3008B"/>
    <w:rsid w:val="00A42D85"/>
    <w:rsid w:val="00A5339E"/>
    <w:rsid w:val="00A54F7E"/>
    <w:rsid w:val="00A80538"/>
    <w:rsid w:val="00A80CE4"/>
    <w:rsid w:val="00A81397"/>
    <w:rsid w:val="00A8612F"/>
    <w:rsid w:val="00A879E5"/>
    <w:rsid w:val="00A90FB0"/>
    <w:rsid w:val="00A92942"/>
    <w:rsid w:val="00AB6484"/>
    <w:rsid w:val="00AC4B8B"/>
    <w:rsid w:val="00AD5CCC"/>
    <w:rsid w:val="00AD60CF"/>
    <w:rsid w:val="00B028EC"/>
    <w:rsid w:val="00B06F82"/>
    <w:rsid w:val="00B118FA"/>
    <w:rsid w:val="00B27643"/>
    <w:rsid w:val="00B32E80"/>
    <w:rsid w:val="00B3364E"/>
    <w:rsid w:val="00B376AE"/>
    <w:rsid w:val="00B550F2"/>
    <w:rsid w:val="00B62A7F"/>
    <w:rsid w:val="00B92DAE"/>
    <w:rsid w:val="00B96AAE"/>
    <w:rsid w:val="00BC2969"/>
    <w:rsid w:val="00C3201A"/>
    <w:rsid w:val="00C3662D"/>
    <w:rsid w:val="00C92E4E"/>
    <w:rsid w:val="00CD54EC"/>
    <w:rsid w:val="00CD799E"/>
    <w:rsid w:val="00CE5F7D"/>
    <w:rsid w:val="00CE614C"/>
    <w:rsid w:val="00CF22F3"/>
    <w:rsid w:val="00CF30E1"/>
    <w:rsid w:val="00CF69EF"/>
    <w:rsid w:val="00D16293"/>
    <w:rsid w:val="00D24E94"/>
    <w:rsid w:val="00D33947"/>
    <w:rsid w:val="00D47E34"/>
    <w:rsid w:val="00D53403"/>
    <w:rsid w:val="00D54C01"/>
    <w:rsid w:val="00D67926"/>
    <w:rsid w:val="00D80E5E"/>
    <w:rsid w:val="00D95063"/>
    <w:rsid w:val="00D97906"/>
    <w:rsid w:val="00DA1707"/>
    <w:rsid w:val="00DB0B17"/>
    <w:rsid w:val="00E04699"/>
    <w:rsid w:val="00E062EA"/>
    <w:rsid w:val="00E26D8D"/>
    <w:rsid w:val="00E458EE"/>
    <w:rsid w:val="00E61912"/>
    <w:rsid w:val="00E6681C"/>
    <w:rsid w:val="00E66994"/>
    <w:rsid w:val="00E67858"/>
    <w:rsid w:val="00E914EE"/>
    <w:rsid w:val="00E95BE2"/>
    <w:rsid w:val="00EF2038"/>
    <w:rsid w:val="00F52AB5"/>
    <w:rsid w:val="00F650FA"/>
    <w:rsid w:val="00F81B1E"/>
    <w:rsid w:val="00F81B52"/>
    <w:rsid w:val="00F97AE5"/>
    <w:rsid w:val="00FB64FA"/>
    <w:rsid w:val="00FF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9E"/>
    <w:pPr>
      <w:tabs>
        <w:tab w:val="left" w:pos="425"/>
        <w:tab w:val="left" w:pos="2155"/>
        <w:tab w:val="left" w:pos="2495"/>
        <w:tab w:val="right" w:pos="3969"/>
        <w:tab w:val="left" w:pos="4082"/>
        <w:tab w:val="left" w:pos="4593"/>
      </w:tabs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rsid w:val="00CD799E"/>
    <w:pPr>
      <w:keepNext/>
      <w:spacing w:before="60"/>
      <w:outlineLvl w:val="0"/>
    </w:pPr>
    <w:rPr>
      <w:b/>
      <w:kern w:val="28"/>
      <w:sz w:val="18"/>
    </w:rPr>
  </w:style>
  <w:style w:type="paragraph" w:styleId="Heading2">
    <w:name w:val="heading 2"/>
    <w:basedOn w:val="Normal"/>
    <w:next w:val="Normal"/>
    <w:qFormat/>
    <w:rsid w:val="00CD799E"/>
    <w:pPr>
      <w:keepNext/>
      <w:spacing w:before="4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CD799E"/>
    <w:pPr>
      <w:keepNext/>
      <w:spacing w:before="60" w:after="2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D799E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D79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D799E"/>
  </w:style>
  <w:style w:type="paragraph" w:customStyle="1" w:styleId="NormSplits">
    <w:name w:val="NormSplits"/>
    <w:basedOn w:val="Normal"/>
    <w:rsid w:val="00CD799E"/>
    <w:pPr>
      <w:tabs>
        <w:tab w:val="right" w:pos="5387"/>
        <w:tab w:val="right" w:leader="dot" w:pos="6237"/>
        <w:tab w:val="right" w:leader="dot" w:pos="7088"/>
        <w:tab w:val="right" w:leader="dot" w:pos="7938"/>
        <w:tab w:val="right" w:leader="dot" w:pos="8789"/>
        <w:tab w:val="right" w:leader="dot" w:pos="9639"/>
        <w:tab w:val="right" w:leader="dot" w:pos="10490"/>
      </w:tabs>
    </w:pPr>
    <w:rPr>
      <w:rFonts w:ascii="Arial Narrow" w:hAnsi="Arial Narrow"/>
      <w:sz w:val="18"/>
    </w:rPr>
  </w:style>
  <w:style w:type="paragraph" w:styleId="PlainText">
    <w:name w:val="Plain Text"/>
    <w:basedOn w:val="Normal"/>
    <w:link w:val="PlainTextChar"/>
    <w:uiPriority w:val="99"/>
    <w:rsid w:val="00CD799E"/>
    <w:pPr>
      <w:tabs>
        <w:tab w:val="clear" w:pos="425"/>
        <w:tab w:val="clear" w:pos="2155"/>
        <w:tab w:val="clear" w:pos="2495"/>
      </w:tabs>
    </w:pPr>
    <w:rPr>
      <w:rFonts w:ascii="Courier New" w:hAnsi="Courier New"/>
      <w:sz w:val="20"/>
    </w:rPr>
  </w:style>
  <w:style w:type="paragraph" w:customStyle="1" w:styleId="Norm2Col">
    <w:name w:val="Norm2Col"/>
    <w:basedOn w:val="Normal"/>
    <w:rsid w:val="00CD799E"/>
    <w:rPr>
      <w:rFonts w:ascii="Arial Narrow" w:hAnsi="Arial Narrow"/>
      <w:sz w:val="18"/>
    </w:rPr>
  </w:style>
  <w:style w:type="paragraph" w:styleId="DocumentMap">
    <w:name w:val="Document Map"/>
    <w:basedOn w:val="Normal"/>
    <w:semiHidden/>
    <w:rsid w:val="00CD799E"/>
    <w:pPr>
      <w:shd w:val="clear" w:color="auto" w:fill="000080"/>
    </w:pPr>
    <w:rPr>
      <w:rFonts w:ascii="Tahoma" w:hAnsi="Tahoma"/>
    </w:rPr>
  </w:style>
  <w:style w:type="numbering" w:customStyle="1" w:styleId="NoList1">
    <w:name w:val="No List1"/>
    <w:next w:val="NoList"/>
    <w:uiPriority w:val="99"/>
    <w:semiHidden/>
    <w:unhideWhenUsed/>
    <w:rsid w:val="007D6144"/>
  </w:style>
  <w:style w:type="paragraph" w:customStyle="1" w:styleId="2Col-yob-st">
    <w:name w:val="2Col-yob-st"/>
    <w:basedOn w:val="Normal"/>
    <w:rsid w:val="00CD799E"/>
    <w:pPr>
      <w:tabs>
        <w:tab w:val="clear" w:pos="425"/>
        <w:tab w:val="clear" w:pos="2155"/>
        <w:tab w:val="clear" w:pos="2495"/>
        <w:tab w:val="clear" w:pos="3969"/>
        <w:tab w:val="clear" w:pos="4082"/>
        <w:tab w:val="clear" w:pos="4593"/>
        <w:tab w:val="left" w:pos="397"/>
        <w:tab w:val="left" w:pos="2268"/>
        <w:tab w:val="left" w:pos="3345"/>
        <w:tab w:val="left" w:pos="3686"/>
        <w:tab w:val="left" w:pos="4395"/>
        <w:tab w:val="left" w:pos="5245"/>
        <w:tab w:val="left" w:pos="5642"/>
        <w:tab w:val="left" w:pos="7513"/>
        <w:tab w:val="left" w:pos="8591"/>
        <w:tab w:val="left" w:pos="8931"/>
        <w:tab w:val="left" w:pos="9640"/>
      </w:tabs>
      <w:spacing w:before="40"/>
    </w:pPr>
    <w:rPr>
      <w:rFonts w:cs="Arial"/>
    </w:rPr>
  </w:style>
  <w:style w:type="paragraph" w:customStyle="1" w:styleId="2Col-Result">
    <w:name w:val="2Col-Result"/>
    <w:basedOn w:val="2Col-yob-st"/>
    <w:rsid w:val="00CD799E"/>
    <w:pPr>
      <w:tabs>
        <w:tab w:val="clear" w:pos="3345"/>
        <w:tab w:val="clear" w:pos="3686"/>
        <w:tab w:val="clear" w:pos="8591"/>
        <w:tab w:val="clear" w:pos="8931"/>
        <w:tab w:val="left" w:pos="2694"/>
        <w:tab w:val="left" w:pos="3544"/>
        <w:tab w:val="left" w:pos="4678"/>
        <w:tab w:val="left" w:pos="7938"/>
        <w:tab w:val="left" w:pos="8789"/>
        <w:tab w:val="left" w:pos="9923"/>
      </w:tabs>
    </w:pPr>
  </w:style>
  <w:style w:type="character" w:customStyle="1" w:styleId="PlainTextChar">
    <w:name w:val="Plain Text Char"/>
    <w:link w:val="PlainText"/>
    <w:uiPriority w:val="99"/>
    <w:rsid w:val="007D6144"/>
    <w:rPr>
      <w:rFonts w:ascii="Courier New" w:hAnsi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9E"/>
    <w:pPr>
      <w:tabs>
        <w:tab w:val="left" w:pos="425"/>
        <w:tab w:val="left" w:pos="2155"/>
        <w:tab w:val="left" w:pos="2495"/>
        <w:tab w:val="right" w:pos="3969"/>
        <w:tab w:val="left" w:pos="4082"/>
        <w:tab w:val="left" w:pos="4593"/>
      </w:tabs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rsid w:val="00CD799E"/>
    <w:pPr>
      <w:keepNext/>
      <w:spacing w:before="60"/>
      <w:outlineLvl w:val="0"/>
    </w:pPr>
    <w:rPr>
      <w:b/>
      <w:kern w:val="28"/>
      <w:sz w:val="18"/>
    </w:rPr>
  </w:style>
  <w:style w:type="paragraph" w:styleId="Heading2">
    <w:name w:val="heading 2"/>
    <w:basedOn w:val="Normal"/>
    <w:next w:val="Normal"/>
    <w:qFormat/>
    <w:rsid w:val="00CD799E"/>
    <w:pPr>
      <w:keepNext/>
      <w:spacing w:before="4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CD799E"/>
    <w:pPr>
      <w:keepNext/>
      <w:spacing w:before="60" w:after="2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D799E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D79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D799E"/>
  </w:style>
  <w:style w:type="paragraph" w:customStyle="1" w:styleId="NormSplits">
    <w:name w:val="NormSplits"/>
    <w:basedOn w:val="Normal"/>
    <w:rsid w:val="00CD799E"/>
    <w:pPr>
      <w:tabs>
        <w:tab w:val="right" w:pos="5387"/>
        <w:tab w:val="right" w:leader="dot" w:pos="6237"/>
        <w:tab w:val="right" w:leader="dot" w:pos="7088"/>
        <w:tab w:val="right" w:leader="dot" w:pos="7938"/>
        <w:tab w:val="right" w:leader="dot" w:pos="8789"/>
        <w:tab w:val="right" w:leader="dot" w:pos="9639"/>
        <w:tab w:val="right" w:leader="dot" w:pos="10490"/>
      </w:tabs>
    </w:pPr>
    <w:rPr>
      <w:rFonts w:ascii="Arial Narrow" w:hAnsi="Arial Narrow"/>
      <w:sz w:val="18"/>
    </w:rPr>
  </w:style>
  <w:style w:type="paragraph" w:styleId="PlainText">
    <w:name w:val="Plain Text"/>
    <w:basedOn w:val="Normal"/>
    <w:link w:val="PlainTextChar"/>
    <w:uiPriority w:val="99"/>
    <w:rsid w:val="00CD799E"/>
    <w:pPr>
      <w:tabs>
        <w:tab w:val="clear" w:pos="425"/>
        <w:tab w:val="clear" w:pos="2155"/>
        <w:tab w:val="clear" w:pos="2495"/>
      </w:tabs>
    </w:pPr>
    <w:rPr>
      <w:rFonts w:ascii="Courier New" w:hAnsi="Courier New"/>
      <w:sz w:val="20"/>
    </w:rPr>
  </w:style>
  <w:style w:type="paragraph" w:customStyle="1" w:styleId="Norm2Col">
    <w:name w:val="Norm2Col"/>
    <w:basedOn w:val="Normal"/>
    <w:rsid w:val="00CD799E"/>
    <w:rPr>
      <w:rFonts w:ascii="Arial Narrow" w:hAnsi="Arial Narrow"/>
      <w:sz w:val="18"/>
    </w:rPr>
  </w:style>
  <w:style w:type="paragraph" w:styleId="DocumentMap">
    <w:name w:val="Document Map"/>
    <w:basedOn w:val="Normal"/>
    <w:semiHidden/>
    <w:rsid w:val="00CD799E"/>
    <w:pPr>
      <w:shd w:val="clear" w:color="auto" w:fill="000080"/>
    </w:pPr>
    <w:rPr>
      <w:rFonts w:ascii="Tahoma" w:hAnsi="Tahoma"/>
    </w:rPr>
  </w:style>
  <w:style w:type="numbering" w:customStyle="1" w:styleId="NoList1">
    <w:name w:val="No List1"/>
    <w:next w:val="NoList"/>
    <w:uiPriority w:val="99"/>
    <w:semiHidden/>
    <w:unhideWhenUsed/>
    <w:rsid w:val="007D6144"/>
  </w:style>
  <w:style w:type="paragraph" w:customStyle="1" w:styleId="2Col-yob-st">
    <w:name w:val="2Col-yob-st"/>
    <w:basedOn w:val="Normal"/>
    <w:rsid w:val="00CD799E"/>
    <w:pPr>
      <w:tabs>
        <w:tab w:val="clear" w:pos="425"/>
        <w:tab w:val="clear" w:pos="2155"/>
        <w:tab w:val="clear" w:pos="2495"/>
        <w:tab w:val="clear" w:pos="3969"/>
        <w:tab w:val="clear" w:pos="4082"/>
        <w:tab w:val="clear" w:pos="4593"/>
        <w:tab w:val="left" w:pos="397"/>
        <w:tab w:val="left" w:pos="2268"/>
        <w:tab w:val="left" w:pos="3345"/>
        <w:tab w:val="left" w:pos="3686"/>
        <w:tab w:val="left" w:pos="4395"/>
        <w:tab w:val="left" w:pos="5245"/>
        <w:tab w:val="left" w:pos="5642"/>
        <w:tab w:val="left" w:pos="7513"/>
        <w:tab w:val="left" w:pos="8591"/>
        <w:tab w:val="left" w:pos="8931"/>
        <w:tab w:val="left" w:pos="9640"/>
      </w:tabs>
      <w:spacing w:before="40"/>
    </w:pPr>
    <w:rPr>
      <w:rFonts w:cs="Arial"/>
    </w:rPr>
  </w:style>
  <w:style w:type="paragraph" w:customStyle="1" w:styleId="2Col-Result">
    <w:name w:val="2Col-Result"/>
    <w:basedOn w:val="2Col-yob-st"/>
    <w:rsid w:val="00CD799E"/>
    <w:pPr>
      <w:tabs>
        <w:tab w:val="clear" w:pos="3345"/>
        <w:tab w:val="clear" w:pos="3686"/>
        <w:tab w:val="clear" w:pos="8591"/>
        <w:tab w:val="clear" w:pos="8931"/>
        <w:tab w:val="left" w:pos="2694"/>
        <w:tab w:val="left" w:pos="3544"/>
        <w:tab w:val="left" w:pos="4678"/>
        <w:tab w:val="left" w:pos="7938"/>
        <w:tab w:val="left" w:pos="8789"/>
        <w:tab w:val="left" w:pos="9923"/>
      </w:tabs>
    </w:pPr>
  </w:style>
  <w:style w:type="character" w:customStyle="1" w:styleId="PlainTextChar">
    <w:name w:val="Plain Text Char"/>
    <w:link w:val="PlainText"/>
    <w:uiPriority w:val="99"/>
    <w:rsid w:val="007D6144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ET%20CURRENT\AG06WordDocs\Result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8AD31-0D77-4953-94E1-BF572F21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Results-Template</Template>
  <TotalTime>19</TotalTime>
  <Pages>5</Pages>
  <Words>4618</Words>
  <Characters>26329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Results-Template</vt:lpstr>
    </vt:vector>
  </TitlesOfParts>
  <Company>TQC Ltd</Company>
  <LinksUpToDate>false</LinksUpToDate>
  <CharactersWithSpaces>30886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Results-Template</dc:title>
  <dc:creator>N</dc:creator>
  <dc:description>Event Name - Norm2col Ariel Narrow 10 Bold 3 Aft / Age Group -  Norm2col  Ariel Narrow 9 Bold / NormCol2  Ariel Narrow 9</dc:description>
  <cp:lastModifiedBy>North Lancs</cp:lastModifiedBy>
  <cp:revision>5</cp:revision>
  <cp:lastPrinted>2015-02-24T11:42:00Z</cp:lastPrinted>
  <dcterms:created xsi:type="dcterms:W3CDTF">2018-01-02T21:02:00Z</dcterms:created>
  <dcterms:modified xsi:type="dcterms:W3CDTF">2018-01-16T21:19:00Z</dcterms:modified>
</cp:coreProperties>
</file>