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b/>
          <w:sz w:val="18"/>
          <w:szCs w:val="18"/>
          <w:lang w:eastAsia="en-GB"/>
        </w:rPr>
        <w:t xml:space="preserve">EVENT 501 </w:t>
      </w:r>
      <w:proofErr w:type="spellStart"/>
      <w:r w:rsidRPr="006D585F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6D585F">
        <w:rPr>
          <w:rFonts w:ascii="Arial Narrow" w:hAnsi="Arial Narrow" w:cs="Courier New"/>
          <w:b/>
          <w:sz w:val="18"/>
          <w:szCs w:val="18"/>
          <w:lang w:eastAsia="en-GB"/>
        </w:rPr>
        <w:t xml:space="preserve"> 10 </w:t>
      </w:r>
      <w:proofErr w:type="spellStart"/>
      <w:r w:rsidRPr="006D585F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6D585F">
        <w:rPr>
          <w:rFonts w:ascii="Arial Narrow" w:hAnsi="Arial Narrow" w:cs="Courier New"/>
          <w:b/>
          <w:sz w:val="18"/>
          <w:szCs w:val="18"/>
          <w:lang w:eastAsia="en-GB"/>
        </w:rPr>
        <w:t>/Over 100m Freestyle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Ra</w:t>
      </w:r>
      <w:r>
        <w:rPr>
          <w:rFonts w:ascii="Arial Narrow" w:hAnsi="Arial Narrow" w:cs="Courier New"/>
          <w:sz w:val="18"/>
          <w:szCs w:val="18"/>
          <w:lang w:eastAsia="en-GB"/>
        </w:rPr>
        <w:t xml:space="preserve">chael </w:t>
      </w:r>
      <w:proofErr w:type="spellStart"/>
      <w:r>
        <w:rPr>
          <w:rFonts w:ascii="Arial Narrow" w:hAnsi="Arial Narrow" w:cs="Courier New"/>
          <w:sz w:val="18"/>
          <w:szCs w:val="18"/>
          <w:lang w:eastAsia="en-GB"/>
        </w:rPr>
        <w:t>Partington</w:t>
      </w:r>
      <w:proofErr w:type="spellEnd"/>
      <w:r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proofErr w:type="gramStart"/>
      <w:r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>
        <w:rPr>
          <w:rFonts w:ascii="Arial Narrow" w:hAnsi="Arial Narrow" w:cs="Courier New"/>
          <w:sz w:val="18"/>
          <w:szCs w:val="18"/>
          <w:lang w:eastAsia="en-GB"/>
        </w:rPr>
        <w:t xml:space="preserve">  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>S10</w:t>
      </w:r>
      <w:proofErr w:type="gram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1:27.90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Grace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Rhead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1:16.39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Abigail Turner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Flixton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1:16.31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Georgia Scott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1:15.75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Lauren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Cusick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Aquabears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1:14.67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Hannah Morris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1:13.72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Ruby Swinney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1:13.46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Abbie Myers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1:13.07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Georgia Carroll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1:12.53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Adia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Tiernan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1:12.53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Lily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Yau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1:12.44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Lucy Parsons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1:12.40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Rhianna Archer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1:12.33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Lisa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Barzaghi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1:12.27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Robyn Jacobs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1:12.20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Eva Bergin-Williams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1:12.01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Neve Prior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1:11.73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Jenna Cross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1:11.72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Martha Millar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1:11.69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Mia Mason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Flixton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1:11.66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Nicole Lomas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1:11.65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Isabella Evans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1:11.57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23.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Francesca Brady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1:11.47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24.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Zara Borland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1:11.40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25.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Sianna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Rens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1:10.84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26.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Molly Harwood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1:10.35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27.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Freya Boardman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1:10.15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28.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Jessica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Pennifold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1:10.06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29.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Natalya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Bonfield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1:10.01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30.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Annie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Geoghegan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1:09.89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31.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Ashlyn Warnock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1:09.85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32.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Heidi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Hailwood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1:09.77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33.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Elizabeth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Wareing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1:09.57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34.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Chloe Shaw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1:09.57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35.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Grace Wightman-Love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1:09.50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36.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Madison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Rens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1:09.46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37.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Amelia Woods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1:09.46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38.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Sarah Glen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1:09.42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39.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Holly Brown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1:09.38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40.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Rebecca Ward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1:09.37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41.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Afia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Minhas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1:09.33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42.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Lily Smith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1:09.09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43.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Hallie Garrick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1:08.96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44.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Tiianah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Kinta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1:08.82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45.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Gabrielle Booth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1:08.80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46.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Ella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Blocksidge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1:08.70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47.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Mia Smith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1:08.67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48.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Jasmine Bracegirdle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1:08.46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49.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Lauren Airey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1:08.46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50.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Rebecca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Bamber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1:08.44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51.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Hannah Neave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1:08.23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52.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Jessica Smith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Flixton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1:08.20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53.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Amarai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Hoque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1:08.18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54.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Lyra Holmes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Ashton u Lyn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1:08.09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55.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Tess Fordham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1:08.07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56.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Sacha Robb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1:08.06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57.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Aimee Crompton-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Hesford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1:08.05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58.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Jessica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Deeley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1:08.00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59.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Kenzi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Ormerod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1:07.83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60.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Eve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Pendlebury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1:07.80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61.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Faye Speakman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1:07.78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62.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Lucy Coleman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1:07.77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63.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Izobel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Roberts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1:07.68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64.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Emilia Hunt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Bootle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1:07.63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65.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Masie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Leuchars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1:07.55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66.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Ella Prescott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1:07.53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67.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Katie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Rawnsley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1:07.53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lastRenderedPageBreak/>
        <w:t>68.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Ellie Hughes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LiverpoolPen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1:07.47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69.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Lily Gregg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1:07.42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70.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Hannah Wang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Stretford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1:07.37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71.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Elizabeth Webster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1:07.30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72.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Emily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McSharry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1:07.30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73.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Aurora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Fogato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1:07.26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74.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Emily Morris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1:07.12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75.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Hannah McDonald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1:07.01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76.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Ruby Macfarlane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1:06.98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77.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Bethany Shum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1:06.94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78.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Emily Oldham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Aquabears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1:06.80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79.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Lola Baron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1:06.79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80.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Daisy Poole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1:06.78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81.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Elizabeth Brierley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1:06.78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82.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Amber Mann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1:06.77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83.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Isabel Dunn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1:06.71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84.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Madeleine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Hemuss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1:06.69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85.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Drew Gallagher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1:06.65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86.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Francesca Cullen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1:06.50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87.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Lucy Dixon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1:06.48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88.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Hermione Worrall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Aquabears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1:06.48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89.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Eleanor Kay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1:06.45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90.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Olivia Sheehan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1:06.33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91.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Ellie Lomax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1:06.32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92.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Menna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Shirras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1:06.27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93.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Olivia Borland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1:06.20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94.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Olivia Hughes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1:06.20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95.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Georgia Singleton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1:06.08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96.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Ellie Thompson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Aquabears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1:06.00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97.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Wiktoria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Wodz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1:05.94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98.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Francesca Wood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1:05.65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99.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Poppy Bridge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1:05.61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100.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Katie Jones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1:05.57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101.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Baylie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Seery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>-Kelly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1:05.56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102.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Anita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Oboavwoduo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1:05.53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103.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Alice Sands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1:05.51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104.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Ella Williams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1:05.34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105.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Kimberly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Munasque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1:05.30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106.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Emily Peters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1:05.22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107.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Ella Smith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1:05.21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108.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Katherine Waters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1:05.21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109.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Charlotte Clark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1:05.20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110.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Tegan Shaw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1:05.16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111.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Natalie Charlesworth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Garstang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1:05.05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112.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Grace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Orrell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1:05.04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113.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Emily Swann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1:05.01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114.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Kate Doughty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1:04.91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115.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Harriet Finn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1:04.86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116.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Hannah Camden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1:04.84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117.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Jessica Critchley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Garstang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1:04.84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118.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Zoe Carless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1:04.80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119.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Ruby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Charmak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1:04.80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120.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Cs w:val="16"/>
          <w:lang w:eastAsia="en-GB"/>
        </w:rPr>
        <w:t>Eleshia</w:t>
      </w:r>
      <w:proofErr w:type="spellEnd"/>
      <w:r w:rsidRPr="006D585F">
        <w:rPr>
          <w:rFonts w:ascii="Arial Narrow" w:hAnsi="Arial Narrow" w:cs="Courier New"/>
          <w:szCs w:val="16"/>
          <w:lang w:eastAsia="en-GB"/>
        </w:rPr>
        <w:t xml:space="preserve">-Paige </w:t>
      </w:r>
      <w:proofErr w:type="spellStart"/>
      <w:r w:rsidRPr="006D585F">
        <w:rPr>
          <w:rFonts w:ascii="Arial Narrow" w:hAnsi="Arial Narrow" w:cs="Courier New"/>
          <w:szCs w:val="16"/>
          <w:lang w:eastAsia="en-GB"/>
        </w:rPr>
        <w:t>Wolstencroft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1:04.75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121.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Rebecca Walsh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1:04.70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122.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Lauren Bradley-Holt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1:04.68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123.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Jessica Williamson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1:04.50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124.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Khirstine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Williams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1:04.48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125.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Hattie Varley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1:04.48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126.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Freya Ainsworth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1:04.47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127.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Gabrielle Parker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1:04.46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128.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Georgia Heath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1:04.44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129.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Ella Price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1:04.43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130.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Sofie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Jones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1:04.41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131.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Kiera Prentice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1:04.38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132.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Koshiki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Chauhan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1:04.30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133.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Bethany Hughes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1:04.30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134.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Isabelle Williamson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1:04.27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135.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Ella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Mounsey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1:04.19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lastRenderedPageBreak/>
        <w:t>136.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Gemma </w:t>
      </w:r>
      <w:proofErr w:type="gramStart"/>
      <w:r w:rsidRPr="006D585F">
        <w:rPr>
          <w:rFonts w:ascii="Arial Narrow" w:hAnsi="Arial Narrow" w:cs="Courier New"/>
          <w:sz w:val="18"/>
          <w:szCs w:val="18"/>
          <w:lang w:eastAsia="en-GB"/>
        </w:rPr>
        <w:t>Croft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1:04.19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  <w:proofErr w:type="gramEnd"/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137.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Robin Douglas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1:04.17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138.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Lucy Turner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1:04.14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139.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Emma Flannery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1:04.13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140.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Jade Moore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1:04.08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141.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Lucy Cooke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Flixton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1:04.07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142.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Lauren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Teebay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1:04.04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143.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Cara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Bregazzi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1:04.02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144.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Jasmin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Lahey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1:04.00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145.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Darcy Williams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1:03.99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146.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Mia Smith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1:03.90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147.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Ella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Falkingham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1:03.90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148.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Abbie Hewitt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1:03.88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149.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Mikaela Shackleton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1:03.80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150.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Holly Barden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1:03.79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151.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Alyssa McIlroy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1:03.75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152.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Emma Tabernacle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1:03.68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153.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Ellie Cameron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1:03.65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154.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Elena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Priestner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1:03.63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155.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Beth Hartwell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1:03.60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156.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Abbie Wyatt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1:03.50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157.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Amber Gower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1:03.40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158.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Izabel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Forrest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1:03.29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159.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Grace Long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1:03.10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proofErr w:type="gramStart"/>
      <w:r w:rsidRPr="006D585F">
        <w:rPr>
          <w:rFonts w:ascii="Arial Narrow" w:hAnsi="Arial Narrow" w:cs="Courier New"/>
          <w:sz w:val="18"/>
          <w:szCs w:val="18"/>
          <w:lang w:eastAsia="en-GB"/>
        </w:rPr>
        <w:t>160.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Ruby Cain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Pioneer</w:t>
      </w:r>
      <w:proofErr w:type="gram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79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1:03.10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161.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Lily-Anna Ireland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1:03.01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162.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Lois Keyes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1:02.98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163.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Ruby Hearn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1:02.97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164.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Kara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Pedley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1:02.95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165.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Rosie Fordham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1:02.92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166.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Emily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Unsworth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1:02.87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167.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Hannah Procter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1:02.83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168.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Charlotte Hughes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1:02.80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169.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Olivia Dykes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1:02.80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170.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Rebecca Quinn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LiverpoolPen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1:02.80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171.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Blae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Richardson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1:02.73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172.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Morgan Gaskell-French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1:02.70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173.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Faith Bryant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1:02.70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174.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Georgina Chadwick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1:02.67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175.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Alice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Entwistle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1:02.58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176.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Ellie Perris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1:02.49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177.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Emma Blair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Aquabears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1:02.40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178.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Lucy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Handford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1:02.36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179.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Libby Manning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1:02.30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180.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Elissa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Gornall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1:02.30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181.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Leah Williams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1:02.30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182.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Hannah Edwards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1:02.23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183.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Amy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Teebay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1:02.20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184.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Lucy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Aherne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Worsley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1:02.20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185.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Katie Richardson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1:02.11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186.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Ella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Snaylam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1:02.09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187.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Hannah Sheehan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1:02.07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188.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Lottie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Fingleton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1:02.02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189.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Charlotte Reilly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1:02.00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190.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Rebecca Dawson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1:01.96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191.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Olivia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Armes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1:01.90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192.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Chloe Cottam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1:01.89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193.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Aimee Banks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1:01.81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194.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Kimberley </w:t>
      </w:r>
      <w:proofErr w:type="spellStart"/>
      <w:proofErr w:type="gramStart"/>
      <w:r w:rsidRPr="006D585F">
        <w:rPr>
          <w:rFonts w:ascii="Arial Narrow" w:hAnsi="Arial Narrow" w:cs="Courier New"/>
          <w:sz w:val="18"/>
          <w:szCs w:val="18"/>
          <w:lang w:eastAsia="en-GB"/>
        </w:rPr>
        <w:t>Burston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1:01.71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  <w:proofErr w:type="gramEnd"/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195.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Emily Conway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1:01.70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196.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Jennifer Green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1:01.64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197.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Charlotte Hulme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1:01.40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198.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Maya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Erzan-Essien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1:01.38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199.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Alisha Hogan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1:01.36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200.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Niamh Knowles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1:01.35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201.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Martha Smith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1:01.30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202.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Isabelle Hartley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1:01.30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203.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Kirsten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Dronsfield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1:01.25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lastRenderedPageBreak/>
        <w:t>204.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Emma Haynes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1:01.20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205.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Olivia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McGinty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1:01.20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206.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Ella Bergin-Williams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1:01.20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207.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Isabel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Cockerham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1:01.10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208.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Jessica Smith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1:01.10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209.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Chloe Hand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1:01.09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210.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Anna Dutton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1:00.93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211.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Kazia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Whittaker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1:00.72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212.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Anna Duncan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LiverpoolPen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1:00.64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213.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Sydnie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Bairstow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1:00.60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214.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Olivia Clare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1:00.50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215.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Lily Duckworth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1:00.20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216.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Emma Dickson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1:00.20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217.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Hannah Head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1:00.20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218.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Shauntelle Austin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21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1:00.00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219.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Niamh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Wilgar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1:00.00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220.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Josie Carroll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1:00.00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221.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Meadow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Dronsfield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  59.90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222.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Ella Johnson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  59.80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223.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Emma Jones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  59.50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224.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Alice Fox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  59.20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225.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Mia Greenough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  59.10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226.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Chloe Golding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20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  58.80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227.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Charlotte Nester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  58.60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228.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Jessica Law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  58.50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229.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Chiara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Tommasello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  58.42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230.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Charlotte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Rens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  58.40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231.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Hannah Russell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22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S12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  58.40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232.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Olivia Marshall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  58.20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233.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Jodie Gittins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  58.10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234.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Elizabeth Woodcock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  57.93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235.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Holly White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  57.90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236.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Emily Lawrence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  57.47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237.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Emma Whittingham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  57.30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b/>
          <w:sz w:val="18"/>
          <w:szCs w:val="18"/>
          <w:lang w:eastAsia="en-GB"/>
        </w:rPr>
        <w:t xml:space="preserve">EVENT 502 </w:t>
      </w:r>
      <w:proofErr w:type="spellStart"/>
      <w:r w:rsidRPr="006D585F">
        <w:rPr>
          <w:rFonts w:ascii="Arial Narrow" w:hAnsi="Arial Narrow" w:cs="Courier New"/>
          <w:b/>
          <w:sz w:val="18"/>
          <w:szCs w:val="18"/>
          <w:lang w:eastAsia="en-GB"/>
        </w:rPr>
        <w:t>Mens</w:t>
      </w:r>
      <w:proofErr w:type="spellEnd"/>
      <w:r w:rsidRPr="006D585F">
        <w:rPr>
          <w:rFonts w:ascii="Arial Narrow" w:hAnsi="Arial Narrow" w:cs="Courier New"/>
          <w:b/>
          <w:sz w:val="18"/>
          <w:szCs w:val="18"/>
          <w:lang w:eastAsia="en-GB"/>
        </w:rPr>
        <w:t xml:space="preserve"> 10 </w:t>
      </w:r>
      <w:proofErr w:type="spellStart"/>
      <w:r w:rsidRPr="006D585F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6D585F">
        <w:rPr>
          <w:rFonts w:ascii="Arial Narrow" w:hAnsi="Arial Narrow" w:cs="Courier New"/>
          <w:b/>
          <w:sz w:val="18"/>
          <w:szCs w:val="18"/>
          <w:lang w:eastAsia="en-GB"/>
        </w:rPr>
        <w:t>/Over 200m IM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</w:t>
      </w:r>
      <w:r>
        <w:rPr>
          <w:rFonts w:ascii="Arial Narrow" w:hAnsi="Arial Narrow" w:cs="Courier New"/>
          <w:sz w:val="18"/>
          <w:szCs w:val="18"/>
          <w:lang w:eastAsia="en-GB"/>
        </w:rPr>
        <w:t>.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>Jacob Chambers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proofErr w:type="gramStart"/>
      <w:r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>
        <w:rPr>
          <w:rFonts w:ascii="Arial Narrow" w:hAnsi="Arial Narrow" w:cs="Courier New"/>
          <w:sz w:val="18"/>
          <w:szCs w:val="18"/>
          <w:lang w:eastAsia="en-GB"/>
        </w:rPr>
        <w:t xml:space="preserve">  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>SM8</w:t>
      </w:r>
      <w:proofErr w:type="gram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3:37.82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>
        <w:rPr>
          <w:rFonts w:ascii="Arial Narrow" w:hAnsi="Arial Narrow" w:cs="Courier New"/>
          <w:sz w:val="18"/>
          <w:szCs w:val="18"/>
          <w:lang w:eastAsia="en-GB"/>
        </w:rPr>
        <w:t>2.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>Liam Hardy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gramStart"/>
      <w:r>
        <w:rPr>
          <w:rFonts w:ascii="Arial Narrow" w:hAnsi="Arial Narrow" w:cs="Courier New"/>
          <w:sz w:val="18"/>
          <w:szCs w:val="18"/>
          <w:lang w:eastAsia="en-GB"/>
        </w:rPr>
        <w:t>SM1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r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>3:14.18</w:t>
      </w:r>
      <w:proofErr w:type="gram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Lewis Gilbert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Flixton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3:07.68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Oliver Crooks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3:07.39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Emil Dawkins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3:02.62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Panagiotis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Angelakis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2:59.49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Harvey Kinnear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2:59.28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Xuanming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Guo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Aquabears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2:57.74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Reuben Quayle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2:57.31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Tom Adamson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2:56.69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Nicholas Bracegirdle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2:56.65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Harrison Knight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2:55.62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George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Wilby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2:54.99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Ethan Colman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2:54.61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Johnny Gibbs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2:53.92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Robbie Bishop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2:53.89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>
        <w:rPr>
          <w:rFonts w:ascii="Arial Narrow" w:hAnsi="Arial Narrow" w:cs="Courier New"/>
          <w:sz w:val="18"/>
          <w:szCs w:val="18"/>
          <w:lang w:eastAsia="en-GB"/>
        </w:rPr>
        <w:t>17.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>Ryan Potter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>
        <w:rPr>
          <w:rFonts w:ascii="Arial Narrow" w:hAnsi="Arial Narrow" w:cs="Courier New"/>
          <w:sz w:val="18"/>
          <w:szCs w:val="18"/>
          <w:lang w:eastAsia="en-GB"/>
        </w:rPr>
        <w:t xml:space="preserve"> SM14</w:t>
      </w:r>
      <w:r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>2:53.04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Charlie Collins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2:52.82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Jake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Christon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2:50.26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Cs w:val="16"/>
          <w:lang w:eastAsia="en-GB"/>
        </w:rPr>
        <w:t xml:space="preserve">McKenzie </w:t>
      </w:r>
      <w:proofErr w:type="spellStart"/>
      <w:r w:rsidRPr="006D585F">
        <w:rPr>
          <w:rFonts w:ascii="Arial Narrow" w:hAnsi="Arial Narrow" w:cs="Courier New"/>
          <w:szCs w:val="16"/>
          <w:lang w:eastAsia="en-GB"/>
        </w:rPr>
        <w:t>Ronson</w:t>
      </w:r>
      <w:proofErr w:type="spellEnd"/>
      <w:r w:rsidRPr="006D585F">
        <w:rPr>
          <w:rFonts w:ascii="Arial Narrow" w:hAnsi="Arial Narrow" w:cs="Courier New"/>
          <w:szCs w:val="16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Cs w:val="16"/>
          <w:lang w:eastAsia="en-GB"/>
        </w:rPr>
        <w:t>Horrocks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2:49.24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Joshua Walker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2:48.98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Nathan Arthur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2:48.66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23.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Samuel Grimes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2:47.28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24.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Robert Littler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2:47.12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25.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Nathan Lockett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2:46.58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26.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Benjamin Haughton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2:45.88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27.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Bradley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Snaylam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2:45.19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28.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Mark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Tompsett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2:45.05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29.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Max Delaney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2:44.68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30.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Thomas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Boylett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2:43.32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31.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Nathan Clare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2:43.19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lastRenderedPageBreak/>
        <w:t>32.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Lewis Crosby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Stretford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2:41.86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33.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Jack Parkinson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2:41.44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34.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Maxwell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Sturzaker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2:40.95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35.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Daniel Leach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Lancaster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2:39.81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36.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Thomas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O`donnell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2:39.19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37.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Connor Hartley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2:39.06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38.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Joseph Stout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2:38.96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39.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Arensi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Isufi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2:38.94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40.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Spencer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Cragg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2:38.92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41.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Alexander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Volkovoy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2:38.45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42.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George Cookson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2:37.23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43.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Jack Porter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2:37.21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44.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Joseph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Arcangelo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Chorley Marl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2:37.06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45.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Ronnie Calverley-Sumne</w:t>
      </w:r>
      <w:r>
        <w:rPr>
          <w:rFonts w:ascii="Arial Narrow" w:hAnsi="Arial Narrow" w:cs="Courier New"/>
          <w:sz w:val="18"/>
          <w:szCs w:val="18"/>
          <w:lang w:eastAsia="en-GB"/>
        </w:rPr>
        <w:t>r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Gt Harwood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2:36.87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46.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James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Handford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2:36.77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47.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William Havers-Strong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2:36.71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48.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Tom Arkwright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2:36.69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49.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Adam Tabernacle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2:36.30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50.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Joshua King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2:36.27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51.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Charles Kelly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2:35.94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52.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Jack Sheffi</w:t>
      </w:r>
      <w:r>
        <w:rPr>
          <w:rFonts w:ascii="Arial Narrow" w:hAnsi="Arial Narrow" w:cs="Courier New"/>
          <w:sz w:val="18"/>
          <w:szCs w:val="18"/>
          <w:lang w:eastAsia="en-GB"/>
        </w:rPr>
        <w:t>eld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gramStart"/>
      <w:r>
        <w:rPr>
          <w:rFonts w:ascii="Arial Narrow" w:hAnsi="Arial Narrow" w:cs="Courier New"/>
          <w:sz w:val="18"/>
          <w:szCs w:val="18"/>
          <w:lang w:eastAsia="en-GB"/>
        </w:rPr>
        <w:t xml:space="preserve">Salford  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>SM14</w:t>
      </w:r>
      <w:proofErr w:type="gram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2:35.06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53.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Benjamin Harrison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2:34.79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54.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Gabriel Taylor-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Rimmer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2:34.30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55.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Alex Campbell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2:34.04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56.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Reece Griffiths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2:34.01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57.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Scott Paynter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2:33.72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58.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Matthew Boyd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Clitheroe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2:33.60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59.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Matthew Thomas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2:33.40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60.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Harvey Lowe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2:33.14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61.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Joshua Morrison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LiverpoolPen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2:32.95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62.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Caleb Griffiths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2:32.82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63.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Ryan Sanders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2:32.58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64.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Alex Kirk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2:32.54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65.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Liam Carey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2:32.45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66.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Myles Paul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2:32.38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67.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Matthew Spencer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2:32.37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68.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Harry Robinson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2:31.96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69.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Finlay Makin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2:31.94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70.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Christopher Walker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2:31.73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71.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Conor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Dunkerley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2:31.61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72.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Jack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Charmak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2:31.36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73.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Thomas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Baynes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2:31.33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74.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Alexander Dillon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2:31.32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75.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Louis Peake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2:31.31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76.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Alfie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Marrs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2:31.30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77.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Joseph Chappell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2:31.26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78.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Vadim Bosc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2:31.19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79.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Thomas McCarthy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2:30.88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80.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William Naylor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2:30.51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81.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Fraser Cooke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2:30.50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82.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Henry Maw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2:30.45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83.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David Fletcher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2:30.39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84.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Russell Chavez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2:30.38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85.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Jake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Wissett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2:30.16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86.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Matthew Armstrong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Flixton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2:29.65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87.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Wunnai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Tam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2:29.10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88.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Samuel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Coulthard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2:29.02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89.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Christopher Lockett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2:28.93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90.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Edward Whittingham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2:28.93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91.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Ryan McGreevy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2:28.83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92.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Reece Corfield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2:28.78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93.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Matthew Rooney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2:28.73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94.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Thomas Silk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2:28.70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95.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Cameron Lamb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2:28.60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96.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Toby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Ranson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2:28.46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97.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Christian Allen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2:27.64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98.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Cs w:val="16"/>
          <w:lang w:eastAsia="en-GB"/>
        </w:rPr>
        <w:t xml:space="preserve">Reuben </w:t>
      </w:r>
      <w:proofErr w:type="spellStart"/>
      <w:r w:rsidRPr="006D585F">
        <w:rPr>
          <w:rFonts w:ascii="Arial Narrow" w:hAnsi="Arial Narrow" w:cs="Courier New"/>
          <w:szCs w:val="16"/>
          <w:lang w:eastAsia="en-GB"/>
        </w:rPr>
        <w:t>Rowbotham</w:t>
      </w:r>
      <w:proofErr w:type="spellEnd"/>
      <w:r w:rsidRPr="006D585F">
        <w:rPr>
          <w:rFonts w:ascii="Arial Narrow" w:hAnsi="Arial Narrow" w:cs="Courier New"/>
          <w:szCs w:val="16"/>
          <w:lang w:eastAsia="en-GB"/>
        </w:rPr>
        <w:t>-Keating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2:27.62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99.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Ethan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Nevett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2:27.34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lastRenderedPageBreak/>
        <w:t>100.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Connor Stevens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2:27.30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101.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Nathan Holmes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2:26.47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102.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Max Adams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2:26.31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103.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Jacob Scott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2:26.27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104.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Oliver Taylor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2:25.70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105.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Harry Robinson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2:25.06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106.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Daniel Holmes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2:24.91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107.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Thomas Hill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2:24.59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108.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Finlay Jones-Wright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Fleetwood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2:24.55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109.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Samuel Ellis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2:24.30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110.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Benjamin Makin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2:23.74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111.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Jacob Casey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2:23.72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112.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Harry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Brothwood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2:23.69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113.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Benjamin Porter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2:23.61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114.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Rio Quarry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2:23.51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115.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Mason Barnsley-Fowler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2:22.78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116.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Gabriel Glynn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2:22.70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117.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Tyriese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Smith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2:22.21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118.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Thomas Duxbury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2:21.94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119.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Jake Reynolds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2:21.62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120.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Thomas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Dugdale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2:21.35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121.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Adam Jones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2:21.33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122.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Matthew Johnson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2:21.20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123.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Robin Austin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2:21.08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124.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James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Leese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>-Weller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2:20.57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125.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Jack Howard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2:20.24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126.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Jack Roberts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LiverpoolPen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2:20.09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127.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James Duncan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2:20.00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128.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Alexander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Axford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2:19.84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129.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Ellis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Cleworth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2:19.58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130.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Luca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Tommasello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2:19.50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131.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Harvey Martin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2:19.20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132.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Ben McEvoy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2:18.63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133.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Kian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Marjaei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2:18.38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134.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Kyle McKenna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2:18.34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135.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Ben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Turland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2:18.10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136.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Luke Adams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2:18.03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137.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Benjamin Havers-Strong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2:17.79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138.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Peter Allen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2:17.70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139.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Ben Smith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2:17.30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140.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Jack Morris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2:17.26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141.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Ewan Wilson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2:17.01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142.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William Camden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2:16.85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143.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Bradley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Astles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2:16.10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144.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George Robinson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2:15.60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145.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Euan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Macmurchie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2:15.34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146.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Samuel Taylor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2:15.20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147.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Brody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Hewison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20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2:15.13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148.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Scott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Provan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2:15.00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149.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Bailey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Hairsine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2:13.76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150.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Alisdair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Stout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2:13.00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151.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Harry Pilkington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2:12.43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152.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Samuel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Goldrick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20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2:09.70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153.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James Cross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2:09.46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154.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Jack O'Brien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2:08.10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155.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Marcus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Dey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2:07.50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156.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Matthew George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2:07.40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157.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Matthew Evans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21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2:06.40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158.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Thomas Paine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24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2:01.50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159.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Sam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Horrocks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24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2:00.50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b/>
          <w:sz w:val="18"/>
          <w:szCs w:val="18"/>
          <w:lang w:eastAsia="en-GB"/>
        </w:rPr>
        <w:lastRenderedPageBreak/>
        <w:t xml:space="preserve">EVENT 503 </w:t>
      </w:r>
      <w:proofErr w:type="spellStart"/>
      <w:r w:rsidRPr="006D585F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6D585F">
        <w:rPr>
          <w:rFonts w:ascii="Arial Narrow" w:hAnsi="Arial Narrow" w:cs="Courier New"/>
          <w:b/>
          <w:sz w:val="18"/>
          <w:szCs w:val="18"/>
          <w:lang w:eastAsia="en-GB"/>
        </w:rPr>
        <w:t xml:space="preserve"> 10 </w:t>
      </w:r>
      <w:proofErr w:type="spellStart"/>
      <w:r w:rsidRPr="006D585F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6D585F">
        <w:rPr>
          <w:rFonts w:ascii="Arial Narrow" w:hAnsi="Arial Narrow" w:cs="Courier New"/>
          <w:b/>
          <w:sz w:val="18"/>
          <w:szCs w:val="18"/>
          <w:lang w:eastAsia="en-GB"/>
        </w:rPr>
        <w:t>/Over 200m Backstroke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proofErr w:type="gramStart"/>
      <w:r w:rsidRPr="006D585F">
        <w:rPr>
          <w:rFonts w:ascii="Arial Narrow" w:hAnsi="Arial Narrow" w:cs="Courier New"/>
          <w:sz w:val="18"/>
          <w:szCs w:val="18"/>
          <w:lang w:eastAsia="en-GB"/>
        </w:rPr>
        <w:t>1.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Ruby Crossman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3:09.27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  <w:proofErr w:type="gramEnd"/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Zara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Wartnaby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3:08.73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3.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Maddison McFadden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3:08.47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4.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Georgia Scott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3:08.45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5.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Rae Quayle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3:08.37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6.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Eleanor Cross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3:07.85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7.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Abigail Turner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Flixton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3:07.39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8.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Eboni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Thoburn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3:06.86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9.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Evie Warnock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3:06.81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10.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Rosemary Holding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3:06.20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11.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Amy Wright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3:05.43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12.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Grace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Rhead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3:04.26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13.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Kaitlyn Crosby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Stretford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3:03.49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14.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Hannah Morris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3:03.03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15.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Lola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Cragg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3:00.05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16.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Lauren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Cusick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Aquabears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2:59.75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17.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Mia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Prickett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2:57.15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18.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Amelie Elliott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2:56.07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19.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Martha Millar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2:56.06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20.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Ashlyn Warnock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2:55.89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21.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Amelia Moss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2:55.51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22.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Georgia Carroll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2:54.16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23.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Robyn Jacobs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2:53.90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24.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Lucy Parsons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2:52.60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25.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Leila Morris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2:52.49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26.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Peta Chilton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2:51.49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27.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Mia Newton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2:51.49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28.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Zara Borland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2:51.17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29.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Annie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Geoghegan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2:50.92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30.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Elise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Bruns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LiverpoolPen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2:50.51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31.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Jessica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Pennifold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2:50.11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32.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Neve Prior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2:49.73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33.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Natalya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Bonfield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2:48.86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34.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Rachel Waters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2:48.84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35.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Amelia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Picton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2:48.62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36.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Francesca Brady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2:47.82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37.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Rebecca Ward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2:47.82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38.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Hannah Rusk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2:47.68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39.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Nicole Lomas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2:47.61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40.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Madeleine Bailey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2:47.58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41.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Georgia Sheffield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2:47.07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42.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Elizabeth Ashton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2:47.05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43.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Jessica Smith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Flixton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2:46.63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44.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Isabella Evans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2:46.62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45.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Eve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Catterall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2:45.34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46.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Connie Roberts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2:45.33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47.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Lydia Dewhurst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2:44.67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48.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Ellie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Howley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2:44.59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49.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Tiianah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Kinta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2:44.34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50.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Georgia Thomson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2:44.07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51.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Abby Leeder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2:44.07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52.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Poppy Bridge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2:43.62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53.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Sydney King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2:43.59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54.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Lucy Coleman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2:43.54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55.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Olivia Hughes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2:43.22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56.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Lillie Cummings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2:43.12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57.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Charlotte Meade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2:42.87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58.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Alice Sands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2:42.86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59.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Alexandra Prince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2:42.67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60.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Sianna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Rens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Crosby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2:42.53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61.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Lauren Airey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2:42.53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62.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Olivia Borland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2:42.41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63.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Olivia Sheehan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2:42.36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64.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Meadow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Dronsfield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2:42.13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65.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Ella Newton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2:42.10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66.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Kate Dutton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2:41.38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67.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Elizabeth Brierley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2:41.17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lastRenderedPageBreak/>
        <w:t>68.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Bethany Shum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2:41.16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69.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Katie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Rawnsley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2:41.10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70.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Lucy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Horman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2:41.07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71.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Kiera Prentice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2:41.05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72.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Afia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Minhas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2:41.01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73.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Lola Baron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2:40.98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74.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Connie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Urumov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2:40.93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75.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Lily Gregg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2:40.88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76.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Amber Mann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2:40.46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77.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Alishia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Heath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2:40.40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78.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Lucy Dixon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2:40.06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79.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Hannah McDonald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2:39.99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80.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Ruby Macfarlane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2:39.58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81.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Grace Wightman-Love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2:39.28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82.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Francesca Cullen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2:39.14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83.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Abbie Hewitt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2:39.09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84.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Kate Forshaw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2:38.99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85.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Ella Roberts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2:38.97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86.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Baylie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Seery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>-Kelly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2:38.92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87.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Tahira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Collins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2:38.91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88.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Alyssa McIlroy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2:38.90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89.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Sofie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Jones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2:38.84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90.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Koshiki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Chauhan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2:38.65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91.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Georgia Heath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2:38.52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92.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Eleanor Rea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Ormskirk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2:38.50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93.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Hattie Varley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2:38.41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94.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Jade Moore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2:38.31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95.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Jessica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Deeley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2:38.12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96.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Katherine Waters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2:38.04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97.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Emily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Fairhurst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2:37.85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98.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Aimee Crompton-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Hesford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2:37.79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99.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Amy Doyle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2:37.68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100.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Eve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Richings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LiverpoolPen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2:37.55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101.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Megan Finn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2:37.42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102.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Rosie Fordham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2:37.26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103.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Hannah Edwards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2:37.22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104.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Jodie Beck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Blackburn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2:37.03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105.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Freya Ainsworth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2:36.90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106.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Isabel Martin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2:36.89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107.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Ella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Falkingham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2:36.88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108.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Ella Williams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2:36.45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109.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Kate Doughty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2:36.36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110.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Emily Morris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2:36.26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111.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Charlotte Edwards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2:36.18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112.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Ella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Mounsey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2:35.51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113.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Mia Smith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2:35.30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114.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Mikaela Shackleton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2:35.28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115.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Ciara Harrison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Oldham Aqua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2:34.89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proofErr w:type="gramStart"/>
      <w:r w:rsidRPr="006D585F">
        <w:rPr>
          <w:rFonts w:ascii="Arial Narrow" w:hAnsi="Arial Narrow" w:cs="Courier New"/>
          <w:sz w:val="18"/>
          <w:szCs w:val="18"/>
          <w:lang w:eastAsia="en-GB"/>
        </w:rPr>
        <w:t>116.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Ruby Cain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Pioneer</w:t>
      </w:r>
      <w:proofErr w:type="gram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79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2:34.68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117.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Aimee White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2:34.58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118.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Lucy Turner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2:34.26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119.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Harriet Finn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2:33.70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120.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Faye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Bayman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2:33.66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121.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Darcy Williams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2:33.13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122.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Drew Gallagher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2:32.93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123.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Charlotte Clark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2:32.81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124.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Emily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McSharry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2:32.66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125.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Faith Bryant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Everton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2:31.65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126.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Wiktoria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Wodz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2:31.64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127.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Rebecca Dawson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2:31.57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128.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Grace Long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2:31.55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129.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Erin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Hoyland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2:31.52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130.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Georgiana Bot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2:31.43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131.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Libby Manning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Garston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2:31.35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132.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Natasha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Tye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2:31.00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133.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Amy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Teebay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2:30.88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134.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Bethany Hughes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2:30.70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135.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Charlotte Hughes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2:30.54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lastRenderedPageBreak/>
        <w:t>136.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Ellena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Daly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Prescot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2:30.37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137.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Jessica Smith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2:30.10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138.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Ella Smith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2:30.10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139.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Mia Smith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2:29.94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140.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Hannah Camden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2:29.50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141.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Lauren Bradley-Holt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2:29.39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142.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Jasmin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Lahey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Pioneer 79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2:28.86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143.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Jennifer Green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2:28.82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144.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Ella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Snaylam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Leyland Barr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2:28.36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145.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Olivia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McGinty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Burnley BOBC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2:28.20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146.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Lilly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Wallwork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2:27.48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147.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Anna Duncan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LiverpoolPen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2:27.27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148.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Maisie Johnson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2:27.00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149.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Josephine Stevens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2:26.42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150.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Jessica Law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2:26.41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151.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Emily Conway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2:26.36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152.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Emily Peters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2:26.07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153.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Georgia Ashton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Bolton Metro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2:25.86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154.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Chloe Cottam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2:25.83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155.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Lois Keyes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Liverpool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2:25.37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156.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Beth McDonald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2:25.33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157.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Alexandra Livingstone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Carnforth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2:25.09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158.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Elizabeth Woodcock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2:24.39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159.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Hannah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Kelsall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19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2:23.20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160.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Mattea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>-Jay Oliver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18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Bootle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2:23.00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161.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Abbie Wyatt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2:22.95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162.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Emma Jones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Co Salford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2:22.95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163.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Emma Hodgson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Io Man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2:22.54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164.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Josie Carroll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2:22.20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165.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Charlotte Nester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17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Wigan BEST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2:22.00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166.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Kate Forster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Southport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2:21.75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167.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Lucy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Aherne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Worsley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2:21.21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168.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Elizabeth Wafer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16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Preston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2:19.25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169.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Shauntelle Austin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21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Blackpool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2:15.60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sz w:val="18"/>
          <w:szCs w:val="18"/>
          <w:lang w:eastAsia="en-GB"/>
        </w:rPr>
        <w:t>170.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Chloe Golding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20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Co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Manch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 xml:space="preserve"> </w:t>
      </w:r>
      <w:proofErr w:type="spellStart"/>
      <w:r w:rsidRPr="006D585F">
        <w:rPr>
          <w:rFonts w:ascii="Arial Narrow" w:hAnsi="Arial Narrow" w:cs="Courier New"/>
          <w:sz w:val="18"/>
          <w:szCs w:val="18"/>
          <w:lang w:eastAsia="en-GB"/>
        </w:rPr>
        <w:t>Aq</w:t>
      </w:r>
      <w:proofErr w:type="spellEnd"/>
      <w:r w:rsidRPr="006D585F">
        <w:rPr>
          <w:rFonts w:ascii="Arial Narrow" w:hAnsi="Arial Narrow" w:cs="Courier New"/>
          <w:sz w:val="18"/>
          <w:szCs w:val="18"/>
          <w:lang w:eastAsia="en-GB"/>
        </w:rPr>
        <w:tab/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 xml:space="preserve"> 2:07.30</w:t>
      </w:r>
      <w:r w:rsidRPr="006D585F">
        <w:rPr>
          <w:rFonts w:ascii="Arial Narrow" w:hAnsi="Arial Narrow" w:cs="Courier New"/>
          <w:sz w:val="18"/>
          <w:szCs w:val="18"/>
          <w:lang w:eastAsia="en-GB"/>
        </w:rPr>
        <w:tab/>
        <w:t>........</w:t>
      </w:r>
    </w:p>
    <w:p w:rsid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b/>
          <w:sz w:val="18"/>
          <w:szCs w:val="18"/>
          <w:lang w:eastAsia="en-GB"/>
        </w:rPr>
        <w:t xml:space="preserve">EVENT 504 FINAL OF EVENT 501 </w:t>
      </w:r>
      <w:proofErr w:type="spellStart"/>
      <w:r w:rsidRPr="006D585F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6D585F">
        <w:rPr>
          <w:rFonts w:ascii="Arial Narrow" w:hAnsi="Arial Narrow" w:cs="Courier New"/>
          <w:b/>
          <w:sz w:val="18"/>
          <w:szCs w:val="18"/>
          <w:lang w:eastAsia="en-GB"/>
        </w:rPr>
        <w:t xml:space="preserve"> 10/11 </w:t>
      </w:r>
      <w:proofErr w:type="spellStart"/>
      <w:r w:rsidRPr="006D585F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6D585F">
        <w:rPr>
          <w:rFonts w:ascii="Arial Narrow" w:hAnsi="Arial Narrow" w:cs="Courier New"/>
          <w:b/>
          <w:sz w:val="18"/>
          <w:szCs w:val="18"/>
          <w:lang w:eastAsia="en-GB"/>
        </w:rPr>
        <w:t xml:space="preserve"> 100m Freestyle</w:t>
      </w:r>
    </w:p>
    <w:p w:rsid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b/>
          <w:sz w:val="18"/>
          <w:szCs w:val="18"/>
          <w:lang w:eastAsia="en-GB"/>
        </w:rPr>
        <w:t xml:space="preserve">EVENT 505 FINAL OF EVENT 501 </w:t>
      </w:r>
      <w:proofErr w:type="spellStart"/>
      <w:r w:rsidRPr="006D585F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6D585F">
        <w:rPr>
          <w:rFonts w:ascii="Arial Narrow" w:hAnsi="Arial Narrow" w:cs="Courier New"/>
          <w:b/>
          <w:sz w:val="18"/>
          <w:szCs w:val="18"/>
          <w:lang w:eastAsia="en-GB"/>
        </w:rPr>
        <w:t xml:space="preserve"> 12 </w:t>
      </w:r>
      <w:proofErr w:type="spellStart"/>
      <w:r w:rsidRPr="006D585F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6D585F">
        <w:rPr>
          <w:rFonts w:ascii="Arial Narrow" w:hAnsi="Arial Narrow" w:cs="Courier New"/>
          <w:b/>
          <w:sz w:val="18"/>
          <w:szCs w:val="18"/>
          <w:lang w:eastAsia="en-GB"/>
        </w:rPr>
        <w:t xml:space="preserve"> 100m Freestyle</w:t>
      </w:r>
    </w:p>
    <w:p w:rsid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b/>
          <w:sz w:val="18"/>
          <w:szCs w:val="18"/>
          <w:lang w:eastAsia="en-GB"/>
        </w:rPr>
        <w:t xml:space="preserve">EVENT 506 FINAL OF EVENT 501 </w:t>
      </w:r>
      <w:proofErr w:type="spellStart"/>
      <w:r w:rsidRPr="006D585F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6D585F">
        <w:rPr>
          <w:rFonts w:ascii="Arial Narrow" w:hAnsi="Arial Narrow" w:cs="Courier New"/>
          <w:b/>
          <w:sz w:val="18"/>
          <w:szCs w:val="18"/>
          <w:lang w:eastAsia="en-GB"/>
        </w:rPr>
        <w:t xml:space="preserve"> 13 </w:t>
      </w:r>
      <w:proofErr w:type="spellStart"/>
      <w:r w:rsidRPr="006D585F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6D585F">
        <w:rPr>
          <w:rFonts w:ascii="Arial Narrow" w:hAnsi="Arial Narrow" w:cs="Courier New"/>
          <w:b/>
          <w:sz w:val="18"/>
          <w:szCs w:val="18"/>
          <w:lang w:eastAsia="en-GB"/>
        </w:rPr>
        <w:t xml:space="preserve"> 100m Freestyle</w:t>
      </w:r>
    </w:p>
    <w:p w:rsid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b/>
          <w:sz w:val="18"/>
          <w:szCs w:val="18"/>
          <w:lang w:eastAsia="en-GB"/>
        </w:rPr>
        <w:t xml:space="preserve">EVENT 507 FINAL OF EVENT 501 </w:t>
      </w:r>
      <w:proofErr w:type="spellStart"/>
      <w:r w:rsidRPr="006D585F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6D585F">
        <w:rPr>
          <w:rFonts w:ascii="Arial Narrow" w:hAnsi="Arial Narrow" w:cs="Courier New"/>
          <w:b/>
          <w:sz w:val="18"/>
          <w:szCs w:val="18"/>
          <w:lang w:eastAsia="en-GB"/>
        </w:rPr>
        <w:t xml:space="preserve"> 14 </w:t>
      </w:r>
      <w:proofErr w:type="spellStart"/>
      <w:r w:rsidRPr="006D585F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6D585F">
        <w:rPr>
          <w:rFonts w:ascii="Arial Narrow" w:hAnsi="Arial Narrow" w:cs="Courier New"/>
          <w:b/>
          <w:sz w:val="18"/>
          <w:szCs w:val="18"/>
          <w:lang w:eastAsia="en-GB"/>
        </w:rPr>
        <w:t xml:space="preserve"> 100m Freestyle</w:t>
      </w:r>
    </w:p>
    <w:p w:rsid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b/>
          <w:sz w:val="18"/>
          <w:szCs w:val="18"/>
          <w:lang w:eastAsia="en-GB"/>
        </w:rPr>
        <w:t xml:space="preserve">EVENT 508 FINAL OF EVENT 501 </w:t>
      </w:r>
      <w:proofErr w:type="spellStart"/>
      <w:r w:rsidRPr="006D585F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6D585F">
        <w:rPr>
          <w:rFonts w:ascii="Arial Narrow" w:hAnsi="Arial Narrow" w:cs="Courier New"/>
          <w:b/>
          <w:sz w:val="18"/>
          <w:szCs w:val="18"/>
          <w:lang w:eastAsia="en-GB"/>
        </w:rPr>
        <w:t xml:space="preserve"> 15 </w:t>
      </w:r>
      <w:proofErr w:type="spellStart"/>
      <w:r w:rsidRPr="006D585F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6D585F">
        <w:rPr>
          <w:rFonts w:ascii="Arial Narrow" w:hAnsi="Arial Narrow" w:cs="Courier New"/>
          <w:b/>
          <w:sz w:val="18"/>
          <w:szCs w:val="18"/>
          <w:lang w:eastAsia="en-GB"/>
        </w:rPr>
        <w:t xml:space="preserve"> 100m Freestyle</w:t>
      </w:r>
    </w:p>
    <w:p w:rsid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r w:rsidRPr="006D585F">
        <w:rPr>
          <w:rFonts w:ascii="Arial Narrow" w:hAnsi="Arial Narrow" w:cs="Courier New"/>
          <w:b/>
          <w:sz w:val="18"/>
          <w:szCs w:val="18"/>
          <w:lang w:eastAsia="en-GB"/>
        </w:rPr>
        <w:t xml:space="preserve">EVENT 509 FINAL OF EVENT 501 </w:t>
      </w:r>
      <w:proofErr w:type="spellStart"/>
      <w:r w:rsidRPr="006D585F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6D585F">
        <w:rPr>
          <w:rFonts w:ascii="Arial Narrow" w:hAnsi="Arial Narrow" w:cs="Courier New"/>
          <w:b/>
          <w:sz w:val="18"/>
          <w:szCs w:val="18"/>
          <w:lang w:eastAsia="en-GB"/>
        </w:rPr>
        <w:t xml:space="preserve"> 16 </w:t>
      </w:r>
      <w:proofErr w:type="spellStart"/>
      <w:r w:rsidRPr="006D585F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6D585F">
        <w:rPr>
          <w:rFonts w:ascii="Arial Narrow" w:hAnsi="Arial Narrow" w:cs="Courier New"/>
          <w:b/>
          <w:sz w:val="18"/>
          <w:szCs w:val="18"/>
          <w:lang w:eastAsia="en-GB"/>
        </w:rPr>
        <w:t xml:space="preserve"> 100m Freestyle</w:t>
      </w:r>
    </w:p>
    <w:p w:rsid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</w:p>
    <w:p w:rsidR="006D585F" w:rsidRPr="006D585F" w:rsidRDefault="006D585F" w:rsidP="006D585F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b/>
          <w:sz w:val="18"/>
          <w:szCs w:val="18"/>
          <w:lang w:eastAsia="en-GB"/>
        </w:rPr>
      </w:pPr>
      <w:bookmarkStart w:id="0" w:name="_GoBack"/>
      <w:bookmarkEnd w:id="0"/>
      <w:r w:rsidRPr="006D585F">
        <w:rPr>
          <w:rFonts w:ascii="Arial Narrow" w:hAnsi="Arial Narrow" w:cs="Courier New"/>
          <w:b/>
          <w:sz w:val="18"/>
          <w:szCs w:val="18"/>
          <w:lang w:eastAsia="en-GB"/>
        </w:rPr>
        <w:t xml:space="preserve">EVENT 510 FINAL OF EVENT 501 </w:t>
      </w:r>
      <w:proofErr w:type="spellStart"/>
      <w:r w:rsidRPr="006D585F">
        <w:rPr>
          <w:rFonts w:ascii="Arial Narrow" w:hAnsi="Arial Narrow" w:cs="Courier New"/>
          <w:b/>
          <w:sz w:val="18"/>
          <w:szCs w:val="18"/>
          <w:lang w:eastAsia="en-GB"/>
        </w:rPr>
        <w:t>Womens</w:t>
      </w:r>
      <w:proofErr w:type="spellEnd"/>
      <w:r w:rsidRPr="006D585F">
        <w:rPr>
          <w:rFonts w:ascii="Arial Narrow" w:hAnsi="Arial Narrow" w:cs="Courier New"/>
          <w:b/>
          <w:sz w:val="18"/>
          <w:szCs w:val="18"/>
          <w:lang w:eastAsia="en-GB"/>
        </w:rPr>
        <w:t xml:space="preserve"> 17 </w:t>
      </w:r>
      <w:proofErr w:type="spellStart"/>
      <w:r w:rsidRPr="006D585F">
        <w:rPr>
          <w:rFonts w:ascii="Arial Narrow" w:hAnsi="Arial Narrow" w:cs="Courier New"/>
          <w:b/>
          <w:sz w:val="18"/>
          <w:szCs w:val="18"/>
          <w:lang w:eastAsia="en-GB"/>
        </w:rPr>
        <w:t>Yrs</w:t>
      </w:r>
      <w:proofErr w:type="spellEnd"/>
      <w:r w:rsidRPr="006D585F">
        <w:rPr>
          <w:rFonts w:ascii="Arial Narrow" w:hAnsi="Arial Narrow" w:cs="Courier New"/>
          <w:b/>
          <w:sz w:val="18"/>
          <w:szCs w:val="18"/>
          <w:lang w:eastAsia="en-GB"/>
        </w:rPr>
        <w:t>/Over 100m Freestyle</w:t>
      </w:r>
    </w:p>
    <w:p w:rsidR="006D585F" w:rsidRPr="006D585F" w:rsidRDefault="006D585F" w:rsidP="00A045A7">
      <w:pPr>
        <w:tabs>
          <w:tab w:val="clear" w:pos="425"/>
          <w:tab w:val="clear" w:pos="2155"/>
          <w:tab w:val="clear" w:pos="2495"/>
          <w:tab w:val="clear" w:pos="3969"/>
          <w:tab w:val="clear" w:pos="4082"/>
          <w:tab w:val="clear" w:pos="4593"/>
          <w:tab w:val="left" w:pos="567"/>
          <w:tab w:val="left" w:pos="2268"/>
          <w:tab w:val="left" w:pos="2977"/>
          <w:tab w:val="left" w:pos="4111"/>
          <w:tab w:val="left" w:pos="4253"/>
        </w:tabs>
        <w:autoSpaceDE w:val="0"/>
        <w:autoSpaceDN w:val="0"/>
        <w:adjustRightInd w:val="0"/>
        <w:rPr>
          <w:rFonts w:ascii="Arial Narrow" w:hAnsi="Arial Narrow" w:cs="Courier New"/>
          <w:sz w:val="18"/>
          <w:szCs w:val="18"/>
          <w:lang w:eastAsia="en-GB"/>
        </w:rPr>
      </w:pPr>
    </w:p>
    <w:sectPr w:rsidR="006D585F" w:rsidRPr="006D585F" w:rsidSect="004A402F">
      <w:headerReference w:type="default" r:id="rId8"/>
      <w:type w:val="continuous"/>
      <w:pgSz w:w="11907" w:h="16840" w:code="9"/>
      <w:pgMar w:top="851" w:right="340" w:bottom="567" w:left="340" w:header="284" w:footer="0" w:gutter="0"/>
      <w:cols w:num="2" w:sep="1" w:space="454"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3D1" w:rsidRDefault="004E63D1">
      <w:r>
        <w:separator/>
      </w:r>
    </w:p>
  </w:endnote>
  <w:endnote w:type="continuationSeparator" w:id="0">
    <w:p w:rsidR="004E63D1" w:rsidRDefault="004E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3D1" w:rsidRDefault="004E63D1">
      <w:r>
        <w:separator/>
      </w:r>
    </w:p>
  </w:footnote>
  <w:footnote w:type="continuationSeparator" w:id="0">
    <w:p w:rsidR="004E63D1" w:rsidRDefault="004E6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EF7" w:rsidRPr="00315CD6" w:rsidRDefault="001F4AA4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b/>
        <w:iCs/>
        <w:sz w:val="28"/>
        <w:szCs w:val="28"/>
      </w:rPr>
    </w:pPr>
    <w:r>
      <w:rPr>
        <w:b/>
        <w:iCs/>
        <w:sz w:val="28"/>
        <w:szCs w:val="28"/>
      </w:rPr>
      <w:t xml:space="preserve"> Lancashire County WPSA</w:t>
    </w:r>
    <w:r w:rsidR="00315CD6">
      <w:rPr>
        <w:b/>
        <w:iCs/>
        <w:sz w:val="28"/>
        <w:szCs w:val="28"/>
      </w:rPr>
      <w:t xml:space="preserve"> Age Groups and Championships</w:t>
    </w:r>
    <w:r w:rsidR="00D16293">
      <w:rPr>
        <w:b/>
        <w:iCs/>
        <w:sz w:val="28"/>
        <w:szCs w:val="28"/>
      </w:rPr>
      <w:t xml:space="preserve"> 2018</w:t>
    </w:r>
  </w:p>
  <w:p w:rsidR="00790EF7" w:rsidRDefault="00790EF7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szCs w:val="16"/>
      </w:rPr>
    </w:pPr>
    <w:r>
      <w:rPr>
        <w:szCs w:val="16"/>
      </w:rPr>
      <w:t xml:space="preserve"> Affiliated to</w:t>
    </w:r>
    <w:r w:rsidR="00D16293">
      <w:rPr>
        <w:szCs w:val="16"/>
      </w:rPr>
      <w:t xml:space="preserve"> Swim England North West </w:t>
    </w:r>
    <w:r>
      <w:rPr>
        <w:szCs w:val="16"/>
      </w:rPr>
      <w:t xml:space="preserve">    </w:t>
    </w:r>
  </w:p>
  <w:p w:rsidR="00790EF7" w:rsidRPr="00315CD6" w:rsidRDefault="00790EF7" w:rsidP="00315CD6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b/>
        <w:bCs/>
        <w:sz w:val="24"/>
        <w:szCs w:val="16"/>
      </w:rPr>
    </w:pPr>
    <w:r>
      <w:rPr>
        <w:b/>
        <w:bCs/>
        <w:sz w:val="20"/>
        <w:szCs w:val="16"/>
      </w:rPr>
      <w:t>Under ASA Laws &amp; ASA Technical Rules of Swimming</w:t>
    </w:r>
  </w:p>
  <w:p w:rsidR="00790EF7" w:rsidRDefault="001F4AA4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center"/>
      <w:rPr>
        <w:b/>
        <w:iCs/>
        <w:sz w:val="20"/>
        <w:szCs w:val="32"/>
      </w:rPr>
    </w:pPr>
    <w:r>
      <w:rPr>
        <w:b/>
        <w:iCs/>
        <w:sz w:val="20"/>
        <w:szCs w:val="32"/>
      </w:rPr>
      <w:t xml:space="preserve"> Licenc</w:t>
    </w:r>
    <w:r w:rsidR="00BC2969">
      <w:rPr>
        <w:b/>
        <w:iCs/>
        <w:sz w:val="20"/>
        <w:szCs w:val="32"/>
      </w:rPr>
      <w:t>e Nos. 1NW</w:t>
    </w:r>
    <w:r w:rsidR="00D16293">
      <w:rPr>
        <w:b/>
        <w:iCs/>
        <w:sz w:val="20"/>
        <w:szCs w:val="32"/>
      </w:rPr>
      <w:t>18</w:t>
    </w:r>
    <w:r w:rsidR="000C5F62">
      <w:rPr>
        <w:b/>
        <w:iCs/>
        <w:sz w:val="20"/>
        <w:szCs w:val="32"/>
      </w:rPr>
      <w:t>0031</w:t>
    </w:r>
  </w:p>
  <w:p w:rsidR="00790EF7" w:rsidRPr="00A8612F" w:rsidRDefault="00D24E94" w:rsidP="00D24E94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tabs>
        <w:tab w:val="left" w:pos="2322"/>
        <w:tab w:val="center" w:pos="5613"/>
      </w:tabs>
      <w:rPr>
        <w:b/>
        <w:bCs/>
        <w:sz w:val="20"/>
        <w:szCs w:val="24"/>
      </w:rPr>
    </w:pPr>
    <w:r>
      <w:rPr>
        <w:b/>
        <w:bCs/>
        <w:sz w:val="20"/>
        <w:szCs w:val="24"/>
      </w:rPr>
      <w:tab/>
    </w:r>
    <w:r>
      <w:rPr>
        <w:b/>
        <w:bCs/>
        <w:sz w:val="20"/>
        <w:szCs w:val="24"/>
      </w:rPr>
      <w:tab/>
    </w:r>
    <w:r>
      <w:rPr>
        <w:b/>
        <w:bCs/>
        <w:sz w:val="20"/>
        <w:szCs w:val="24"/>
      </w:rPr>
      <w:tab/>
    </w:r>
    <w:r>
      <w:rPr>
        <w:b/>
        <w:bCs/>
        <w:sz w:val="20"/>
        <w:szCs w:val="24"/>
      </w:rPr>
      <w:tab/>
    </w:r>
    <w:r>
      <w:rPr>
        <w:b/>
        <w:bCs/>
        <w:sz w:val="20"/>
        <w:szCs w:val="24"/>
      </w:rPr>
      <w:tab/>
    </w:r>
    <w:r w:rsidR="00142460">
      <w:rPr>
        <w:b/>
        <w:bCs/>
        <w:sz w:val="20"/>
        <w:szCs w:val="24"/>
      </w:rPr>
      <w:t xml:space="preserve">Session </w:t>
    </w:r>
    <w:r w:rsidR="0036782F">
      <w:rPr>
        <w:b/>
        <w:bCs/>
        <w:sz w:val="20"/>
        <w:szCs w:val="24"/>
      </w:rPr>
      <w:t>5 Sun</w:t>
    </w:r>
    <w:r w:rsidR="00001496">
      <w:rPr>
        <w:b/>
        <w:bCs/>
        <w:sz w:val="20"/>
        <w:szCs w:val="24"/>
      </w:rPr>
      <w:t xml:space="preserve">day </w:t>
    </w:r>
    <w:r w:rsidR="0065503B">
      <w:rPr>
        <w:b/>
        <w:bCs/>
        <w:sz w:val="20"/>
        <w:szCs w:val="24"/>
      </w:rPr>
      <w:t>2</w:t>
    </w:r>
    <w:r w:rsidR="0036782F">
      <w:rPr>
        <w:b/>
        <w:bCs/>
        <w:sz w:val="20"/>
        <w:szCs w:val="24"/>
      </w:rPr>
      <w:t>8</w:t>
    </w:r>
    <w:r w:rsidR="00E61912" w:rsidRPr="00A8612F">
      <w:rPr>
        <w:b/>
        <w:bCs/>
        <w:sz w:val="20"/>
        <w:szCs w:val="24"/>
        <w:vertAlign w:val="superscript"/>
      </w:rPr>
      <w:t>th</w:t>
    </w:r>
    <w:r w:rsidR="00D16293">
      <w:rPr>
        <w:b/>
        <w:bCs/>
        <w:sz w:val="20"/>
        <w:szCs w:val="24"/>
      </w:rPr>
      <w:t xml:space="preserve"> January 2018</w:t>
    </w:r>
    <w:r w:rsidR="001F4AA4">
      <w:rPr>
        <w:b/>
        <w:bCs/>
        <w:sz w:val="20"/>
        <w:szCs w:val="24"/>
      </w:rPr>
      <w:t xml:space="preserve"> –</w:t>
    </w:r>
    <w:r w:rsidR="00FB64FA">
      <w:rPr>
        <w:b/>
        <w:bCs/>
        <w:sz w:val="20"/>
        <w:szCs w:val="24"/>
      </w:rPr>
      <w:t xml:space="preserve"> Manchester Aquatic Centre</w:t>
    </w:r>
  </w:p>
  <w:p w:rsidR="00790EF7" w:rsidRPr="00315CD6" w:rsidRDefault="00790EF7">
    <w:pPr>
      <w:pStyle w:val="Header"/>
      <w:pBdr>
        <w:top w:val="none" w:sz="0" w:space="0" w:color="auto"/>
        <w:left w:val="none" w:sz="0" w:space="0" w:color="auto"/>
        <w:bottom w:val="thinThickSmallGap" w:sz="18" w:space="1" w:color="auto"/>
        <w:right w:val="none" w:sz="0" w:space="0" w:color="auto"/>
      </w:pBdr>
      <w:jc w:val="right"/>
      <w:rPr>
        <w:b/>
        <w:sz w:val="24"/>
        <w:szCs w:val="24"/>
      </w:rPr>
    </w:pPr>
    <w:r w:rsidRPr="00315CD6">
      <w:rPr>
        <w:b/>
        <w:i/>
        <w:sz w:val="24"/>
      </w:rPr>
      <w:t xml:space="preserve">Sheet   </w:t>
    </w:r>
    <w:r w:rsidR="00F97AE5" w:rsidRPr="00315CD6">
      <w:rPr>
        <w:rStyle w:val="PageNumber"/>
        <w:b/>
        <w:i/>
        <w:sz w:val="24"/>
      </w:rPr>
      <w:fldChar w:fldCharType="begin"/>
    </w:r>
    <w:r w:rsidRPr="00315CD6">
      <w:rPr>
        <w:rStyle w:val="PageNumber"/>
        <w:b/>
        <w:i/>
        <w:sz w:val="24"/>
      </w:rPr>
      <w:instrText xml:space="preserve"> PAGE </w:instrText>
    </w:r>
    <w:r w:rsidR="00F97AE5" w:rsidRPr="00315CD6">
      <w:rPr>
        <w:rStyle w:val="PageNumber"/>
        <w:b/>
        <w:i/>
        <w:sz w:val="24"/>
      </w:rPr>
      <w:fldChar w:fldCharType="separate"/>
    </w:r>
    <w:r w:rsidR="006D585F">
      <w:rPr>
        <w:rStyle w:val="PageNumber"/>
        <w:b/>
        <w:i/>
        <w:noProof/>
        <w:sz w:val="24"/>
      </w:rPr>
      <w:t>5</w:t>
    </w:r>
    <w:r w:rsidR="00F97AE5" w:rsidRPr="00315CD6">
      <w:rPr>
        <w:rStyle w:val="PageNumber"/>
        <w:b/>
        <w:i/>
        <w:sz w:val="24"/>
      </w:rPr>
      <w:fldChar w:fldCharType="end"/>
    </w:r>
    <w:r w:rsidRPr="00315CD6">
      <w:rPr>
        <w:b/>
        <w:sz w:val="24"/>
      </w:rPr>
      <w:t xml:space="preserve">                      </w:t>
    </w:r>
  </w:p>
  <w:p w:rsidR="00790EF7" w:rsidRDefault="00790EF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GB" w:vendorID="8" w:dllVersion="513" w:checkStyle="1"/>
  <w:proofState w:spelling="clean" w:grammar="clean"/>
  <w:attachedTemplate r:id="rId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44"/>
    <w:rsid w:val="00001496"/>
    <w:rsid w:val="000202B2"/>
    <w:rsid w:val="00021F92"/>
    <w:rsid w:val="00034161"/>
    <w:rsid w:val="000739E2"/>
    <w:rsid w:val="00084CB8"/>
    <w:rsid w:val="00090320"/>
    <w:rsid w:val="0009258A"/>
    <w:rsid w:val="000C5F62"/>
    <w:rsid w:val="000D3DCB"/>
    <w:rsid w:val="000E43E0"/>
    <w:rsid w:val="001151A4"/>
    <w:rsid w:val="001305B1"/>
    <w:rsid w:val="00135E05"/>
    <w:rsid w:val="00142460"/>
    <w:rsid w:val="00150754"/>
    <w:rsid w:val="001577D7"/>
    <w:rsid w:val="001957A2"/>
    <w:rsid w:val="001C264E"/>
    <w:rsid w:val="001C5C42"/>
    <w:rsid w:val="001C5D6E"/>
    <w:rsid w:val="001F1A16"/>
    <w:rsid w:val="001F4AA4"/>
    <w:rsid w:val="001F6572"/>
    <w:rsid w:val="00216DC1"/>
    <w:rsid w:val="00220D76"/>
    <w:rsid w:val="002227D8"/>
    <w:rsid w:val="00224500"/>
    <w:rsid w:val="0025430A"/>
    <w:rsid w:val="002732C9"/>
    <w:rsid w:val="00282AF2"/>
    <w:rsid w:val="002877DE"/>
    <w:rsid w:val="002F3296"/>
    <w:rsid w:val="00315CD6"/>
    <w:rsid w:val="00317DF7"/>
    <w:rsid w:val="00337B8A"/>
    <w:rsid w:val="003433D1"/>
    <w:rsid w:val="00353D89"/>
    <w:rsid w:val="0036782F"/>
    <w:rsid w:val="00370872"/>
    <w:rsid w:val="00374EA1"/>
    <w:rsid w:val="003A4516"/>
    <w:rsid w:val="003B382D"/>
    <w:rsid w:val="003E3A2D"/>
    <w:rsid w:val="003E5BCB"/>
    <w:rsid w:val="003F1FFD"/>
    <w:rsid w:val="0040019F"/>
    <w:rsid w:val="00447496"/>
    <w:rsid w:val="00454BA9"/>
    <w:rsid w:val="00472302"/>
    <w:rsid w:val="004743DD"/>
    <w:rsid w:val="004960AC"/>
    <w:rsid w:val="00497254"/>
    <w:rsid w:val="004973B6"/>
    <w:rsid w:val="004A402F"/>
    <w:rsid w:val="004D4CC8"/>
    <w:rsid w:val="004E63D1"/>
    <w:rsid w:val="00500A80"/>
    <w:rsid w:val="00502FA3"/>
    <w:rsid w:val="005206A8"/>
    <w:rsid w:val="00522B7D"/>
    <w:rsid w:val="00525E7F"/>
    <w:rsid w:val="00532DD6"/>
    <w:rsid w:val="00546E5D"/>
    <w:rsid w:val="005C3A3E"/>
    <w:rsid w:val="005D3F24"/>
    <w:rsid w:val="005F5E16"/>
    <w:rsid w:val="00627DEF"/>
    <w:rsid w:val="00633B25"/>
    <w:rsid w:val="0065339C"/>
    <w:rsid w:val="0065503B"/>
    <w:rsid w:val="006A0AD5"/>
    <w:rsid w:val="006C0C53"/>
    <w:rsid w:val="006C6B9E"/>
    <w:rsid w:val="006D0F3C"/>
    <w:rsid w:val="006D3D9A"/>
    <w:rsid w:val="006D585F"/>
    <w:rsid w:val="006E61FF"/>
    <w:rsid w:val="006F6482"/>
    <w:rsid w:val="0073183B"/>
    <w:rsid w:val="007401FA"/>
    <w:rsid w:val="007618EA"/>
    <w:rsid w:val="007650B9"/>
    <w:rsid w:val="00785863"/>
    <w:rsid w:val="00790EF7"/>
    <w:rsid w:val="00797F7A"/>
    <w:rsid w:val="007D30CC"/>
    <w:rsid w:val="007D6144"/>
    <w:rsid w:val="007F5464"/>
    <w:rsid w:val="007F7B20"/>
    <w:rsid w:val="008008AA"/>
    <w:rsid w:val="00801159"/>
    <w:rsid w:val="00845BB8"/>
    <w:rsid w:val="008703CE"/>
    <w:rsid w:val="00876356"/>
    <w:rsid w:val="008B5007"/>
    <w:rsid w:val="008C43BC"/>
    <w:rsid w:val="008D781D"/>
    <w:rsid w:val="008E036E"/>
    <w:rsid w:val="008F1B1B"/>
    <w:rsid w:val="00914651"/>
    <w:rsid w:val="00924A67"/>
    <w:rsid w:val="009364AD"/>
    <w:rsid w:val="00960A71"/>
    <w:rsid w:val="0098069E"/>
    <w:rsid w:val="0098134C"/>
    <w:rsid w:val="00991DC6"/>
    <w:rsid w:val="009924A9"/>
    <w:rsid w:val="009B1BE1"/>
    <w:rsid w:val="009E3365"/>
    <w:rsid w:val="009F2BC0"/>
    <w:rsid w:val="009F68AF"/>
    <w:rsid w:val="00A045A7"/>
    <w:rsid w:val="00A42D85"/>
    <w:rsid w:val="00A5339E"/>
    <w:rsid w:val="00A54F7E"/>
    <w:rsid w:val="00A80538"/>
    <w:rsid w:val="00A80CE4"/>
    <w:rsid w:val="00A81397"/>
    <w:rsid w:val="00A8612F"/>
    <w:rsid w:val="00A879E5"/>
    <w:rsid w:val="00A90FB0"/>
    <w:rsid w:val="00A92942"/>
    <w:rsid w:val="00AB6484"/>
    <w:rsid w:val="00AC4B8B"/>
    <w:rsid w:val="00AD5CCC"/>
    <w:rsid w:val="00AD60CF"/>
    <w:rsid w:val="00B028EC"/>
    <w:rsid w:val="00B06F82"/>
    <w:rsid w:val="00B118FA"/>
    <w:rsid w:val="00B27643"/>
    <w:rsid w:val="00B32E80"/>
    <w:rsid w:val="00B3364E"/>
    <w:rsid w:val="00B376AE"/>
    <w:rsid w:val="00B550F2"/>
    <w:rsid w:val="00B62A7F"/>
    <w:rsid w:val="00B92DAE"/>
    <w:rsid w:val="00B96AAE"/>
    <w:rsid w:val="00BC2969"/>
    <w:rsid w:val="00C3201A"/>
    <w:rsid w:val="00C3662D"/>
    <w:rsid w:val="00C92E4E"/>
    <w:rsid w:val="00CD54EC"/>
    <w:rsid w:val="00CD799E"/>
    <w:rsid w:val="00CE5F7D"/>
    <w:rsid w:val="00CE614C"/>
    <w:rsid w:val="00CF22F3"/>
    <w:rsid w:val="00CF30E1"/>
    <w:rsid w:val="00CF69EF"/>
    <w:rsid w:val="00D16293"/>
    <w:rsid w:val="00D24E94"/>
    <w:rsid w:val="00D33947"/>
    <w:rsid w:val="00D47E34"/>
    <w:rsid w:val="00D53403"/>
    <w:rsid w:val="00D54C01"/>
    <w:rsid w:val="00D67926"/>
    <w:rsid w:val="00D80E5E"/>
    <w:rsid w:val="00D95063"/>
    <w:rsid w:val="00D97906"/>
    <w:rsid w:val="00DA1707"/>
    <w:rsid w:val="00DB0B17"/>
    <w:rsid w:val="00E04699"/>
    <w:rsid w:val="00E062EA"/>
    <w:rsid w:val="00E26D8D"/>
    <w:rsid w:val="00E458EE"/>
    <w:rsid w:val="00E61912"/>
    <w:rsid w:val="00E6681C"/>
    <w:rsid w:val="00E66994"/>
    <w:rsid w:val="00E67858"/>
    <w:rsid w:val="00E95BE2"/>
    <w:rsid w:val="00EF2038"/>
    <w:rsid w:val="00F52AB5"/>
    <w:rsid w:val="00F650FA"/>
    <w:rsid w:val="00F81B1E"/>
    <w:rsid w:val="00F81B52"/>
    <w:rsid w:val="00F97AE5"/>
    <w:rsid w:val="00FB64FA"/>
    <w:rsid w:val="00FF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9E"/>
    <w:pPr>
      <w:tabs>
        <w:tab w:val="left" w:pos="425"/>
        <w:tab w:val="left" w:pos="2155"/>
        <w:tab w:val="left" w:pos="2495"/>
        <w:tab w:val="right" w:pos="3969"/>
        <w:tab w:val="left" w:pos="4082"/>
        <w:tab w:val="left" w:pos="4593"/>
      </w:tabs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rsid w:val="00CD799E"/>
    <w:pPr>
      <w:keepNext/>
      <w:spacing w:before="60"/>
      <w:outlineLvl w:val="0"/>
    </w:pPr>
    <w:rPr>
      <w:b/>
      <w:kern w:val="28"/>
      <w:sz w:val="18"/>
    </w:rPr>
  </w:style>
  <w:style w:type="paragraph" w:styleId="Heading2">
    <w:name w:val="heading 2"/>
    <w:basedOn w:val="Normal"/>
    <w:next w:val="Normal"/>
    <w:qFormat/>
    <w:rsid w:val="00CD799E"/>
    <w:pPr>
      <w:keepNext/>
      <w:spacing w:before="4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CD799E"/>
    <w:pPr>
      <w:keepNext/>
      <w:spacing w:before="60" w:after="2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D799E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D79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D799E"/>
  </w:style>
  <w:style w:type="paragraph" w:customStyle="1" w:styleId="NormSplits">
    <w:name w:val="NormSplits"/>
    <w:basedOn w:val="Normal"/>
    <w:rsid w:val="00CD799E"/>
    <w:pPr>
      <w:tabs>
        <w:tab w:val="right" w:pos="5387"/>
        <w:tab w:val="right" w:leader="dot" w:pos="6237"/>
        <w:tab w:val="right" w:leader="dot" w:pos="7088"/>
        <w:tab w:val="right" w:leader="dot" w:pos="7938"/>
        <w:tab w:val="right" w:leader="dot" w:pos="8789"/>
        <w:tab w:val="right" w:leader="dot" w:pos="9639"/>
        <w:tab w:val="right" w:leader="dot" w:pos="10490"/>
      </w:tabs>
    </w:pPr>
    <w:rPr>
      <w:rFonts w:ascii="Arial Narrow" w:hAnsi="Arial Narrow"/>
      <w:sz w:val="18"/>
    </w:rPr>
  </w:style>
  <w:style w:type="paragraph" w:styleId="PlainText">
    <w:name w:val="Plain Text"/>
    <w:basedOn w:val="Normal"/>
    <w:link w:val="PlainTextChar"/>
    <w:uiPriority w:val="99"/>
    <w:rsid w:val="00CD799E"/>
    <w:pPr>
      <w:tabs>
        <w:tab w:val="clear" w:pos="425"/>
        <w:tab w:val="clear" w:pos="2155"/>
        <w:tab w:val="clear" w:pos="2495"/>
      </w:tabs>
    </w:pPr>
    <w:rPr>
      <w:rFonts w:ascii="Courier New" w:hAnsi="Courier New"/>
      <w:sz w:val="20"/>
    </w:rPr>
  </w:style>
  <w:style w:type="paragraph" w:customStyle="1" w:styleId="Norm2Col">
    <w:name w:val="Norm2Col"/>
    <w:basedOn w:val="Normal"/>
    <w:rsid w:val="00CD799E"/>
    <w:rPr>
      <w:rFonts w:ascii="Arial Narrow" w:hAnsi="Arial Narrow"/>
      <w:sz w:val="18"/>
    </w:rPr>
  </w:style>
  <w:style w:type="paragraph" w:styleId="DocumentMap">
    <w:name w:val="Document Map"/>
    <w:basedOn w:val="Normal"/>
    <w:semiHidden/>
    <w:rsid w:val="00CD799E"/>
    <w:pPr>
      <w:shd w:val="clear" w:color="auto" w:fill="000080"/>
    </w:pPr>
    <w:rPr>
      <w:rFonts w:ascii="Tahoma" w:hAnsi="Tahoma"/>
    </w:rPr>
  </w:style>
  <w:style w:type="numbering" w:customStyle="1" w:styleId="NoList1">
    <w:name w:val="No List1"/>
    <w:next w:val="NoList"/>
    <w:uiPriority w:val="99"/>
    <w:semiHidden/>
    <w:unhideWhenUsed/>
    <w:rsid w:val="007D6144"/>
  </w:style>
  <w:style w:type="paragraph" w:customStyle="1" w:styleId="2Col-yob-st">
    <w:name w:val="2Col-yob-st"/>
    <w:basedOn w:val="Normal"/>
    <w:rsid w:val="00CD799E"/>
    <w:pPr>
      <w:tabs>
        <w:tab w:val="clear" w:pos="425"/>
        <w:tab w:val="clear" w:pos="2155"/>
        <w:tab w:val="clear" w:pos="2495"/>
        <w:tab w:val="clear" w:pos="3969"/>
        <w:tab w:val="clear" w:pos="4082"/>
        <w:tab w:val="clear" w:pos="4593"/>
        <w:tab w:val="left" w:pos="397"/>
        <w:tab w:val="left" w:pos="2268"/>
        <w:tab w:val="left" w:pos="3345"/>
        <w:tab w:val="left" w:pos="3686"/>
        <w:tab w:val="left" w:pos="4395"/>
        <w:tab w:val="left" w:pos="5245"/>
        <w:tab w:val="left" w:pos="5642"/>
        <w:tab w:val="left" w:pos="7513"/>
        <w:tab w:val="left" w:pos="8591"/>
        <w:tab w:val="left" w:pos="8931"/>
        <w:tab w:val="left" w:pos="9640"/>
      </w:tabs>
      <w:spacing w:before="40"/>
    </w:pPr>
    <w:rPr>
      <w:rFonts w:cs="Arial"/>
    </w:rPr>
  </w:style>
  <w:style w:type="paragraph" w:customStyle="1" w:styleId="2Col-Result">
    <w:name w:val="2Col-Result"/>
    <w:basedOn w:val="2Col-yob-st"/>
    <w:rsid w:val="00CD799E"/>
    <w:pPr>
      <w:tabs>
        <w:tab w:val="clear" w:pos="3345"/>
        <w:tab w:val="clear" w:pos="3686"/>
        <w:tab w:val="clear" w:pos="8591"/>
        <w:tab w:val="clear" w:pos="8931"/>
        <w:tab w:val="left" w:pos="2694"/>
        <w:tab w:val="left" w:pos="3544"/>
        <w:tab w:val="left" w:pos="4678"/>
        <w:tab w:val="left" w:pos="7938"/>
        <w:tab w:val="left" w:pos="8789"/>
        <w:tab w:val="left" w:pos="9923"/>
      </w:tabs>
    </w:pPr>
  </w:style>
  <w:style w:type="character" w:customStyle="1" w:styleId="PlainTextChar">
    <w:name w:val="Plain Text Char"/>
    <w:link w:val="PlainText"/>
    <w:uiPriority w:val="99"/>
    <w:rsid w:val="007D6144"/>
    <w:rPr>
      <w:rFonts w:ascii="Courier New" w:hAnsi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9E"/>
    <w:pPr>
      <w:tabs>
        <w:tab w:val="left" w:pos="425"/>
        <w:tab w:val="left" w:pos="2155"/>
        <w:tab w:val="left" w:pos="2495"/>
        <w:tab w:val="right" w:pos="3969"/>
        <w:tab w:val="left" w:pos="4082"/>
        <w:tab w:val="left" w:pos="4593"/>
      </w:tabs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rsid w:val="00CD799E"/>
    <w:pPr>
      <w:keepNext/>
      <w:spacing w:before="60"/>
      <w:outlineLvl w:val="0"/>
    </w:pPr>
    <w:rPr>
      <w:b/>
      <w:kern w:val="28"/>
      <w:sz w:val="18"/>
    </w:rPr>
  </w:style>
  <w:style w:type="paragraph" w:styleId="Heading2">
    <w:name w:val="heading 2"/>
    <w:basedOn w:val="Normal"/>
    <w:next w:val="Normal"/>
    <w:qFormat/>
    <w:rsid w:val="00CD799E"/>
    <w:pPr>
      <w:keepNext/>
      <w:spacing w:before="4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CD799E"/>
    <w:pPr>
      <w:keepNext/>
      <w:spacing w:before="60" w:after="2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D799E"/>
    <w:pPr>
      <w:pBdr>
        <w:top w:val="single" w:sz="12" w:space="1" w:color="auto" w:shadow="1"/>
        <w:left w:val="single" w:sz="12" w:space="1" w:color="auto" w:shadow="1"/>
        <w:bottom w:val="single" w:sz="12" w:space="1" w:color="auto" w:shadow="1"/>
        <w:right w:val="single" w:sz="12" w:space="1" w:color="auto" w:shadow="1"/>
      </w:pBd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D79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D799E"/>
  </w:style>
  <w:style w:type="paragraph" w:customStyle="1" w:styleId="NormSplits">
    <w:name w:val="NormSplits"/>
    <w:basedOn w:val="Normal"/>
    <w:rsid w:val="00CD799E"/>
    <w:pPr>
      <w:tabs>
        <w:tab w:val="right" w:pos="5387"/>
        <w:tab w:val="right" w:leader="dot" w:pos="6237"/>
        <w:tab w:val="right" w:leader="dot" w:pos="7088"/>
        <w:tab w:val="right" w:leader="dot" w:pos="7938"/>
        <w:tab w:val="right" w:leader="dot" w:pos="8789"/>
        <w:tab w:val="right" w:leader="dot" w:pos="9639"/>
        <w:tab w:val="right" w:leader="dot" w:pos="10490"/>
      </w:tabs>
    </w:pPr>
    <w:rPr>
      <w:rFonts w:ascii="Arial Narrow" w:hAnsi="Arial Narrow"/>
      <w:sz w:val="18"/>
    </w:rPr>
  </w:style>
  <w:style w:type="paragraph" w:styleId="PlainText">
    <w:name w:val="Plain Text"/>
    <w:basedOn w:val="Normal"/>
    <w:link w:val="PlainTextChar"/>
    <w:uiPriority w:val="99"/>
    <w:rsid w:val="00CD799E"/>
    <w:pPr>
      <w:tabs>
        <w:tab w:val="clear" w:pos="425"/>
        <w:tab w:val="clear" w:pos="2155"/>
        <w:tab w:val="clear" w:pos="2495"/>
      </w:tabs>
    </w:pPr>
    <w:rPr>
      <w:rFonts w:ascii="Courier New" w:hAnsi="Courier New"/>
      <w:sz w:val="20"/>
    </w:rPr>
  </w:style>
  <w:style w:type="paragraph" w:customStyle="1" w:styleId="Norm2Col">
    <w:name w:val="Norm2Col"/>
    <w:basedOn w:val="Normal"/>
    <w:rsid w:val="00CD799E"/>
    <w:rPr>
      <w:rFonts w:ascii="Arial Narrow" w:hAnsi="Arial Narrow"/>
      <w:sz w:val="18"/>
    </w:rPr>
  </w:style>
  <w:style w:type="paragraph" w:styleId="DocumentMap">
    <w:name w:val="Document Map"/>
    <w:basedOn w:val="Normal"/>
    <w:semiHidden/>
    <w:rsid w:val="00CD799E"/>
    <w:pPr>
      <w:shd w:val="clear" w:color="auto" w:fill="000080"/>
    </w:pPr>
    <w:rPr>
      <w:rFonts w:ascii="Tahoma" w:hAnsi="Tahoma"/>
    </w:rPr>
  </w:style>
  <w:style w:type="numbering" w:customStyle="1" w:styleId="NoList1">
    <w:name w:val="No List1"/>
    <w:next w:val="NoList"/>
    <w:uiPriority w:val="99"/>
    <w:semiHidden/>
    <w:unhideWhenUsed/>
    <w:rsid w:val="007D6144"/>
  </w:style>
  <w:style w:type="paragraph" w:customStyle="1" w:styleId="2Col-yob-st">
    <w:name w:val="2Col-yob-st"/>
    <w:basedOn w:val="Normal"/>
    <w:rsid w:val="00CD799E"/>
    <w:pPr>
      <w:tabs>
        <w:tab w:val="clear" w:pos="425"/>
        <w:tab w:val="clear" w:pos="2155"/>
        <w:tab w:val="clear" w:pos="2495"/>
        <w:tab w:val="clear" w:pos="3969"/>
        <w:tab w:val="clear" w:pos="4082"/>
        <w:tab w:val="clear" w:pos="4593"/>
        <w:tab w:val="left" w:pos="397"/>
        <w:tab w:val="left" w:pos="2268"/>
        <w:tab w:val="left" w:pos="3345"/>
        <w:tab w:val="left" w:pos="3686"/>
        <w:tab w:val="left" w:pos="4395"/>
        <w:tab w:val="left" w:pos="5245"/>
        <w:tab w:val="left" w:pos="5642"/>
        <w:tab w:val="left" w:pos="7513"/>
        <w:tab w:val="left" w:pos="8591"/>
        <w:tab w:val="left" w:pos="8931"/>
        <w:tab w:val="left" w:pos="9640"/>
      </w:tabs>
      <w:spacing w:before="40"/>
    </w:pPr>
    <w:rPr>
      <w:rFonts w:cs="Arial"/>
    </w:rPr>
  </w:style>
  <w:style w:type="paragraph" w:customStyle="1" w:styleId="2Col-Result">
    <w:name w:val="2Col-Result"/>
    <w:basedOn w:val="2Col-yob-st"/>
    <w:rsid w:val="00CD799E"/>
    <w:pPr>
      <w:tabs>
        <w:tab w:val="clear" w:pos="3345"/>
        <w:tab w:val="clear" w:pos="3686"/>
        <w:tab w:val="clear" w:pos="8591"/>
        <w:tab w:val="clear" w:pos="8931"/>
        <w:tab w:val="left" w:pos="2694"/>
        <w:tab w:val="left" w:pos="3544"/>
        <w:tab w:val="left" w:pos="4678"/>
        <w:tab w:val="left" w:pos="7938"/>
        <w:tab w:val="left" w:pos="8789"/>
        <w:tab w:val="left" w:pos="9923"/>
      </w:tabs>
    </w:pPr>
  </w:style>
  <w:style w:type="character" w:customStyle="1" w:styleId="PlainTextChar">
    <w:name w:val="Plain Text Char"/>
    <w:link w:val="PlainText"/>
    <w:uiPriority w:val="99"/>
    <w:rsid w:val="007D6144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ET%20CURRENT\AG06WordDocs\Results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BA387-82BC-4538-B052-5D924B797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Results-Template</Template>
  <TotalTime>11</TotalTime>
  <Pages>5</Pages>
  <Words>4533</Words>
  <Characters>25842</Characters>
  <Application>Microsoft Office Word</Application>
  <DocSecurity>0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Results-Template</vt:lpstr>
    </vt:vector>
  </TitlesOfParts>
  <Company>TQC Ltd</Company>
  <LinksUpToDate>false</LinksUpToDate>
  <CharactersWithSpaces>30315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Results-Template</dc:title>
  <dc:creator>N</dc:creator>
  <dc:description>Event Name - Norm2col Ariel Narrow 10 Bold 3 Aft / Age Group -  Norm2col  Ariel Narrow 9 Bold / NormCol2  Ariel Narrow 9</dc:description>
  <cp:lastModifiedBy>North Lancs</cp:lastModifiedBy>
  <cp:revision>4</cp:revision>
  <cp:lastPrinted>2015-02-24T11:42:00Z</cp:lastPrinted>
  <dcterms:created xsi:type="dcterms:W3CDTF">2018-01-02T21:03:00Z</dcterms:created>
  <dcterms:modified xsi:type="dcterms:W3CDTF">2018-01-16T21:30:00Z</dcterms:modified>
</cp:coreProperties>
</file>