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/Over 100m Breaststroke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SB1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1:50.41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Alex 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1:41.25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Duff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1:40.97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Joel Thompson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1:40.83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1:40.18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Dylan Foster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1:40.14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1:36.95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Anan Clarke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1:35.56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1:35.50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1:35.39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1:35.33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Eric Inman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1:35.17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13.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SB14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1:35.00</w:t>
      </w:r>
      <w:proofErr w:type="gram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Saul Sharp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1:34.46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1:34.40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1:34.06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Founde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1:33.88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1:33.85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1:33.36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Charlesworth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1:32.65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1:32.56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Ethan Colman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1:31.84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Daniel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1:31.62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1:31.57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1:31.17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Leonardo De Fort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1:30.40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1:30.35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Christopher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Bellard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1:28.34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1:27.69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Nathan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1:27.52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1:26.91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1:26.68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1:26.48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1:26.27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1:26.23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Parkinson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1:23.96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Tobias Pilkington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1:23.75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Leach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1:23.07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1:22.67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Curran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1:22.26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Isaac Quarry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1:20.88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1:20.59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Bridgford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Davies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1:19.98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Patrick Donnelly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Scrutton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William Birch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AA1306">
        <w:rPr>
          <w:rFonts w:ascii="Arial Narrow" w:hAnsi="Arial Narrow" w:cs="Courier New"/>
          <w:szCs w:val="16"/>
          <w:lang w:eastAsia="en-GB"/>
        </w:rPr>
        <w:t>-Keating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1:19.01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1:18.78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Joseph Burns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Scott Paynter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Baynes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Ryan Sanders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Lewis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Maylor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ORCA SWPC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Maitland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O'Brien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Dominic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Testa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>-O'Neill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1:16.69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Wissett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1:16.62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Morrison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Joseph Tilling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Lee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Lowrie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Louis Peake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Bailey Boyd-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Aust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Niaingoo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1:12.52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1:11.90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Euan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Macmurchie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Jamie Ingram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Dakota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Ravetali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1:09.20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Thomas Pope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Martin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Alisdair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Stout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Rio Quarry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/Over 50m Butterfly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Eleanor Cross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Heather Maw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Libby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Leila Morris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Caitlin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Caitlin Wilson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lastRenderedPageBreak/>
        <w:t>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Elizabeth Waddington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Nya Stewart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Mia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Burslem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Lackie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Ruby Swinney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Millie Webber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Lydia McCabe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Madison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Amelia Moss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Jess Batty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Abbie Myers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Georgia Eccles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Amy Ainsworth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Ava-Renee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Blease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Canty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Heidi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Hailwood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Holly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Kalns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Grace Holland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Erica-Rose Dodd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Molly Harwood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Danielle Brady-Munro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Madeleine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Hemuss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Rebecca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Bamber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Daisy-May Lewis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Eva Knox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Isobel Dowd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Masie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Leuchars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Wang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Eleanor Pickford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Ellie Hughes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Rebecca Collier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McKeag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Lily Lamb-Piercy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lastRenderedPageBreak/>
        <w:t>78.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Gabrielle Booth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Ellie Thompson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Alishia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Heath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Tess Fordham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Lois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Cronshaw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Natasha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Tye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Tegan Shaw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Felicity Dodd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Kirsten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Isabelle Hartley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Caitlin Birkett-Bentle</w:t>
      </w:r>
      <w:r>
        <w:rPr>
          <w:rFonts w:ascii="Arial Narrow" w:hAnsi="Arial Narrow" w:cs="Courier New"/>
          <w:sz w:val="18"/>
          <w:szCs w:val="18"/>
          <w:lang w:eastAsia="en-GB"/>
        </w:rPr>
        <w:t>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Niamh Donnelly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Cara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Bregazzi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Jessica Critchley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Elle- Sue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Calderbank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Eleshia</w:t>
      </w:r>
      <w:proofErr w:type="spellEnd"/>
      <w:r w:rsidRPr="00AA1306">
        <w:rPr>
          <w:rFonts w:ascii="Arial Narrow" w:hAnsi="Arial Narrow" w:cs="Courier New"/>
          <w:szCs w:val="16"/>
          <w:lang w:eastAsia="en-GB"/>
        </w:rPr>
        <w:t xml:space="preserve">-Paige </w:t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Wolstencroft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Ciara Harrison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Isabelle Wilson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Amy Harrison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Menna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Shirras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lastRenderedPageBreak/>
        <w:t>146.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Elissa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Gornall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Harrop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Isabel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Cockerham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Gabrielle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McSorley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Isabelle Williamson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Haynes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Stephanie Brew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Niamh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Wilgar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Keays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Kazia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Whittaker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Olivia Marshall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Calderbank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603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/Over 400m Freestyle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Aiden Watkins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S6</w:t>
      </w:r>
      <w:proofErr w:type="gram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8:06.93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</w:t>
      </w:r>
      <w:r>
        <w:rPr>
          <w:rFonts w:ascii="Arial Narrow" w:hAnsi="Arial Narrow" w:cs="Courier New"/>
          <w:sz w:val="18"/>
          <w:szCs w:val="18"/>
          <w:lang w:eastAsia="en-GB"/>
        </w:rPr>
        <w:t>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6:56.96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Jacob Chambers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S8</w:t>
      </w:r>
      <w:proofErr w:type="gram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6:36.78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4.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Naisbitt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Pioneer 79 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S9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6:00.30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Nikolai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Pitera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5:48.91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Croft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5:47.06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Lewis Gilbert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5:42.94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Quinn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5:41.36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5:39.43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5:34.56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5:32.51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5:32.32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Max Bradley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5:32.02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Anan Clarke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5:31.49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5:31.15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Morgan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5:29.05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AA1306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Ziggy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Standring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5:27.19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18.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Luke Batty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Bolton Metro   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>S9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5:25.21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Luke Berry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5:23.30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5:19.81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5:16.20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5:12.40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Boylett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5:11.79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5:09.60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Finn Drysdale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5:09.31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5:07.25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Haynes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5:07.19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5:06.44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Lockett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5:05.82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5:05.81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Luca Morelli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5:04.32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5:03.57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5:02.84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5:02.38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Ainsworth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4:59.77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4:59.69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4:59.26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AA1306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4:59.17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Clare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4:58.43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4:56.23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4:55.97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Thomas Morgan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4:55.72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4:54.17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Connor Hartley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4:53.32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4:53.20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4:52.12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4:50.60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4:50.59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Tyler Maguire-Thornton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4:50.52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4:50.08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4:49.90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Alfie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4:48.59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Denton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4:48.43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4:48.20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Vadim Bosc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4:47.77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4:45.56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4:45.13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Dawber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4:44.80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4:44.73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4:43.94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AA1306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AA1306">
        <w:rPr>
          <w:rFonts w:ascii="Arial Narrow" w:hAnsi="Arial Narrow" w:cs="Courier New"/>
          <w:szCs w:val="16"/>
          <w:lang w:eastAsia="en-GB"/>
        </w:rPr>
        <w:t>-Keating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4:43.93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4:43.80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4:43.43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4:41.57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Howarth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4:41.25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 Clarke-Davison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4:40.92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4:40.80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4:40.68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4:40.37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4:39.58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Wissett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4:39.20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David Fletcher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4:39.17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4:39.05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4:38.99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Ryan McGreevy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4:38.86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4:38.12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4:37.44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Adam Newell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4:37.28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 Rogerson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4:37.21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4:36.50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4:36.21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4:35.41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4:35.11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4:35.03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4:33.34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4:32.45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4:31.66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McKay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4:31.33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4:31.20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4:31.03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Reece Corfield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4:30.17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4:29.77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Ellis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4:29.10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4:28.68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4:28.52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4:28.21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Daniel Jones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4:28.19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4:28.10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4:27.90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4:27.00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Christopher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Winrow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4:26.91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4:26.90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4:26.60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4:25.90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4:25.70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4:25.50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4:25.16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Finlay Jones-Wright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4:25.15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4:23.64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4:22.96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4:22.89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4:20.13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4:19.49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Jack Morris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4:19.05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4:16.26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4:16.19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4:16.10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Benjamin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Winterburn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4:16.08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4:15.10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4:13.65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4:12.30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4:09.70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4:09.40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4:08.02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4:07.70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Jared Armstrong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4:06.60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Bailey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Hairsine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4:05.90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4:03.00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4:01.80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3:58.50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Harley </w:t>
      </w:r>
      <w:proofErr w:type="spellStart"/>
      <w:r w:rsidRPr="00AA1306">
        <w:rPr>
          <w:rFonts w:ascii="Arial Narrow" w:hAnsi="Arial Narrow" w:cs="Courier New"/>
          <w:sz w:val="18"/>
          <w:szCs w:val="18"/>
          <w:lang w:eastAsia="en-GB"/>
        </w:rPr>
        <w:t>Beentjes</w:t>
      </w:r>
      <w:proofErr w:type="spellEnd"/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 xml:space="preserve"> 3:57.70</w:t>
      </w:r>
      <w:r w:rsidRPr="00AA1306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604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605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606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607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608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609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610 FINAL OF EVENT 602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/Over 50m Butterfly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611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612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613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614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615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616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Breaststroke</w:t>
      </w:r>
    </w:p>
    <w:p w:rsid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AA1306" w:rsidRPr="00AA1306" w:rsidRDefault="00AA1306" w:rsidP="00AA130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EVENT 617 FINAL OF EVENT 601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AA1306">
        <w:rPr>
          <w:rFonts w:ascii="Arial Narrow" w:hAnsi="Arial Narrow" w:cs="Courier New"/>
          <w:b/>
          <w:sz w:val="18"/>
          <w:szCs w:val="18"/>
          <w:lang w:eastAsia="en-GB"/>
        </w:rPr>
        <w:t>/Over 100m Breaststroke</w:t>
      </w:r>
    </w:p>
    <w:p w:rsidR="00AA1306" w:rsidRPr="00AA1306" w:rsidRDefault="00AA1306" w:rsidP="003B173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AA1306" w:rsidRPr="00AA1306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DD" w:rsidRDefault="00ED0EDD">
      <w:r>
        <w:separator/>
      </w:r>
    </w:p>
  </w:endnote>
  <w:endnote w:type="continuationSeparator" w:id="0">
    <w:p w:rsidR="00ED0EDD" w:rsidRDefault="00E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DD" w:rsidRDefault="00ED0EDD">
      <w:r>
        <w:separator/>
      </w:r>
    </w:p>
  </w:footnote>
  <w:footnote w:type="continuationSeparator" w:id="0">
    <w:p w:rsidR="00ED0EDD" w:rsidRDefault="00ED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0031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7E1F33">
      <w:rPr>
        <w:b/>
        <w:bCs/>
        <w:sz w:val="20"/>
        <w:szCs w:val="24"/>
      </w:rPr>
      <w:t>6</w:t>
    </w:r>
    <w:r w:rsidR="0036782F">
      <w:rPr>
        <w:b/>
        <w:bCs/>
        <w:sz w:val="20"/>
        <w:szCs w:val="24"/>
      </w:rPr>
      <w:t xml:space="preserve"> Sun</w:t>
    </w:r>
    <w:r w:rsidR="00001496">
      <w:rPr>
        <w:b/>
        <w:bCs/>
        <w:sz w:val="20"/>
        <w:szCs w:val="24"/>
      </w:rPr>
      <w:t xml:space="preserve">day </w:t>
    </w:r>
    <w:r w:rsidR="0065503B">
      <w:rPr>
        <w:b/>
        <w:bCs/>
        <w:sz w:val="20"/>
        <w:szCs w:val="24"/>
      </w:rPr>
      <w:t>2</w:t>
    </w:r>
    <w:r w:rsidR="0036782F">
      <w:rPr>
        <w:b/>
        <w:bCs/>
        <w:sz w:val="20"/>
        <w:szCs w:val="24"/>
      </w:rPr>
      <w:t>8</w:t>
    </w:r>
    <w:r w:rsidR="00E61912" w:rsidRPr="00A8612F">
      <w:rPr>
        <w:b/>
        <w:bCs/>
        <w:sz w:val="20"/>
        <w:szCs w:val="24"/>
        <w:vertAlign w:val="superscript"/>
      </w:rPr>
      <w:t>th</w:t>
    </w:r>
    <w:r w:rsidR="00D16293">
      <w:rPr>
        <w:b/>
        <w:bCs/>
        <w:sz w:val="20"/>
        <w:szCs w:val="24"/>
      </w:rPr>
      <w:t xml:space="preserve"> January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AA1306">
      <w:rPr>
        <w:rStyle w:val="PageNumber"/>
        <w:b/>
        <w:i/>
        <w:noProof/>
        <w:sz w:val="24"/>
      </w:rPr>
      <w:t>3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6782F"/>
    <w:rsid w:val="00370872"/>
    <w:rsid w:val="00374EA1"/>
    <w:rsid w:val="003A4516"/>
    <w:rsid w:val="003B1734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C3A3E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6144"/>
    <w:rsid w:val="007E1F33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A1306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7E34"/>
    <w:rsid w:val="00D53403"/>
    <w:rsid w:val="00D54C01"/>
    <w:rsid w:val="00D67926"/>
    <w:rsid w:val="00D764C7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D0EDD"/>
    <w:rsid w:val="00EF2038"/>
    <w:rsid w:val="00F52AB5"/>
    <w:rsid w:val="00F650FA"/>
    <w:rsid w:val="00F81B1E"/>
    <w:rsid w:val="00F81B52"/>
    <w:rsid w:val="00F97AE5"/>
    <w:rsid w:val="00FB64FA"/>
    <w:rsid w:val="00FE3E28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019D-5F97-42AD-813F-5B67ABD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13</TotalTime>
  <Pages>4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2018-01-02T21:03:00Z</dcterms:created>
  <dcterms:modified xsi:type="dcterms:W3CDTF">2018-01-16T21:57:00Z</dcterms:modified>
</cp:coreProperties>
</file>