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EVENT 701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10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/Over 100m Backstroke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</w:t>
      </w:r>
      <w:r>
        <w:rPr>
          <w:rFonts w:ascii="Arial Narrow" w:hAnsi="Arial Narrow" w:cs="Courier New"/>
          <w:sz w:val="18"/>
          <w:szCs w:val="18"/>
          <w:lang w:eastAsia="en-GB"/>
        </w:rPr>
        <w:t>.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Jacob Chambers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proofErr w:type="gramStart"/>
      <w:r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 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>S8</w:t>
      </w:r>
      <w:proofErr w:type="gram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1:34.10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2.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Liam Hardy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proofErr w:type="gramStart"/>
      <w:r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 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>S14</w:t>
      </w:r>
      <w:proofErr w:type="gram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1:29.96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Daniel Croft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1:27.55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Nikolai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Pitera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1:26.67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5.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Ethan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Naisbitt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Pioneer 79   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>S9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>
        <w:rPr>
          <w:rFonts w:ascii="Arial Narrow" w:hAnsi="Arial Narrow" w:cs="Courier New"/>
          <w:sz w:val="18"/>
          <w:szCs w:val="18"/>
          <w:lang w:eastAsia="en-GB"/>
        </w:rPr>
        <w:t xml:space="preserve">   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1:26.45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Panagiotis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Angelakis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1:25.06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Hayden Sole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1:24.81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Thomas Simon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Bridgefield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1:23.42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Harvey Kinnear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1:22.83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Nicholas Bracegirdle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1:21.40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11.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Luke Batty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Bolton </w:t>
      </w:r>
      <w:proofErr w:type="gramStart"/>
      <w:r>
        <w:rPr>
          <w:rFonts w:ascii="Arial Narrow" w:hAnsi="Arial Narrow" w:cs="Courier New"/>
          <w:sz w:val="18"/>
          <w:szCs w:val="18"/>
          <w:lang w:eastAsia="en-GB"/>
        </w:rPr>
        <w:t xml:space="preserve">Metro  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>S9</w:t>
      </w:r>
      <w:proofErr w:type="gram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</w:t>
      </w:r>
      <w:r>
        <w:rPr>
          <w:rFonts w:ascii="Arial Narrow" w:hAnsi="Arial Narrow" w:cs="Courier New"/>
          <w:sz w:val="18"/>
          <w:szCs w:val="18"/>
          <w:lang w:eastAsia="en-GB"/>
        </w:rPr>
        <w:t xml:space="preserve">   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>1:20.40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Emil Dawkins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1:19.63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13.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Ryan Potter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proofErr w:type="gramStart"/>
      <w:r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 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>S14</w:t>
      </w:r>
      <w:proofErr w:type="gram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1:19.25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Harrison Knight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1:19.23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Tom Adamson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1:18.76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Owain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Heathcote-Jones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1:18.33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Reuben Quayle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1:18.33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Callum Rollin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1:18.25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Cs w:val="16"/>
          <w:lang w:eastAsia="en-GB"/>
        </w:rPr>
        <w:t xml:space="preserve">McKenzie </w:t>
      </w:r>
      <w:proofErr w:type="spellStart"/>
      <w:r w:rsidRPr="00480A0A">
        <w:rPr>
          <w:rFonts w:ascii="Arial Narrow" w:hAnsi="Arial Narrow" w:cs="Courier New"/>
          <w:szCs w:val="16"/>
          <w:lang w:eastAsia="en-GB"/>
        </w:rPr>
        <w:t>Ronson</w:t>
      </w:r>
      <w:proofErr w:type="spellEnd"/>
      <w:r w:rsidRPr="00480A0A">
        <w:rPr>
          <w:rFonts w:ascii="Arial Narrow" w:hAnsi="Arial Narrow" w:cs="Courier New"/>
          <w:szCs w:val="16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Cs w:val="16"/>
          <w:lang w:eastAsia="en-GB"/>
        </w:rPr>
        <w:t>Horrocks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1:18.14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Finlay Pope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1:18.08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Leonardo De Fort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1:18.07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Jake Cooper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1:17.92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Robert Littler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1:17.84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Jake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Christon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1:17.44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Benjamin Haughton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1:16.88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Samuel Grimes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1:16.80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Luke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Rawcliffe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1:16.78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Leo Jessop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1:16.70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Thomas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Boylett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1:16.44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Miles Flanagan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1:16.28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Joseph Stout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1:16.00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Tobias Easton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1:15.92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Lewis Crosby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1:15.47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Nathan Arthur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1:15.31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Max Delaney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1:14.70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Mark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Tompsett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1:14.35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Jamie Clayton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1:14.03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Reece Griffiths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1:13.87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Arensi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Isufi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1:13.84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Thomas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O`donnell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1:13.63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Oliver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Tinkler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1:13.52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Maxwell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Sturzaker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1:13.50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Charles Kelly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1:12.90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Zach Walmsley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1:12.32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Tom Arkwright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1:12.31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Ronnie Calverley-Sumne</w:t>
      </w:r>
      <w:r>
        <w:rPr>
          <w:rFonts w:ascii="Arial Narrow" w:hAnsi="Arial Narrow" w:cs="Courier New"/>
          <w:sz w:val="18"/>
          <w:szCs w:val="18"/>
          <w:lang w:eastAsia="en-GB"/>
        </w:rPr>
        <w:t>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Gt Harwood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1:12.22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Jack Sheffield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</w:t>
      </w:r>
      <w:r>
        <w:rPr>
          <w:rFonts w:ascii="Arial Narrow" w:hAnsi="Arial Narrow" w:cs="Courier New"/>
          <w:sz w:val="18"/>
          <w:szCs w:val="18"/>
          <w:lang w:eastAsia="en-GB"/>
        </w:rPr>
        <w:t xml:space="preserve">ford   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>S14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>
        <w:rPr>
          <w:rFonts w:ascii="Arial Narrow" w:hAnsi="Arial Narrow" w:cs="Courier New"/>
          <w:sz w:val="18"/>
          <w:szCs w:val="18"/>
          <w:lang w:eastAsia="en-GB"/>
        </w:rPr>
        <w:t xml:space="preserve">   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1:11.88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Vadim Bosc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1:11.04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Bailey Reid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1:10.84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William Havers-Strong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1:10.76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Liam Carey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1:10.76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Joseph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Arcangelo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1:10.65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Caleb Griffiths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1:10.64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Bradley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Snaylam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1:10.29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Cs w:val="16"/>
          <w:lang w:eastAsia="en-GB"/>
        </w:rPr>
        <w:t xml:space="preserve">Reuben </w:t>
      </w:r>
      <w:proofErr w:type="spellStart"/>
      <w:r w:rsidRPr="00480A0A">
        <w:rPr>
          <w:rFonts w:ascii="Arial Narrow" w:hAnsi="Arial Narrow" w:cs="Courier New"/>
          <w:szCs w:val="16"/>
          <w:lang w:eastAsia="en-GB"/>
        </w:rPr>
        <w:t>Rowbotham</w:t>
      </w:r>
      <w:proofErr w:type="spellEnd"/>
      <w:r w:rsidRPr="00480A0A">
        <w:rPr>
          <w:rFonts w:ascii="Arial Narrow" w:hAnsi="Arial Narrow" w:cs="Courier New"/>
          <w:szCs w:val="16"/>
          <w:lang w:eastAsia="en-GB"/>
        </w:rPr>
        <w:t>-Keating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1:09.96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Joshua King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1:09.94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Benjamin Havers-Strong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1:09.85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Thomas Douglas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1:09.81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Max Adams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1:09.80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Joseph Chappell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1:09.77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Ryan Sanders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1:09.52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William Whittingham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1:09.38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Oliver Taylor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1:09.32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Samuel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Coulthard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1:09.21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Matthew Boyd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1:09.13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Lucas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Vose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1:09.01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William Naylor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1:08.98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lastRenderedPageBreak/>
        <w:t>68.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James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Handford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1:08.75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Matthew Murphy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1:08.68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Jai Bolton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1:08.58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Joshua Maitland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1:08.53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Richard Mead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1:08.50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Jonah Thomas-Kelly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Ramsbottom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1:08.47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Russell Chavez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1:08.38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Benjamin Porter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1:08.15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Carrick Thompson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1:08.11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Henry Maw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1:07.77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Samuel Butterworth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Ramsbottom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1:07.68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James Mooney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1:07.61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Jake Reynolds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1:07.48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Tyriese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Smith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1:07.26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Alfredo Lozano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1:07.26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Harry Robinson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1:06.95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Harvey Lowe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1:06.74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Gabriel Taylor-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Rimmer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1:06.73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Zak Smith-Shelley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1:06.56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Harry Robinson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1:06.52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Bailey Boyd-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Aust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1:06.39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Ben Smith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1:06.30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Matthew Rooney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1:06.09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Alex Campbell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1:06.02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Myles Paul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1:05.99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Thomas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Dugdale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1:05.90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Daniel Holmes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1:05.87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Nathaniel Stevens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1:05.70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Adam Jones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1:05.63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Edward Whittingham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1:05.61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Jude Gibson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1:05.40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Luke Adams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1:05.27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Nathan Holmes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1:05.26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Robin Austin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1:05.24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Cameron Lamb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1:05.22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Elliot Warwick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1:05.18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Christian Allen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1:05.15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Rhys Aston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Horwich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1:04.60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Luca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Tommasello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1:04.07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Joshua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Howlett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1:03.90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Thomas Duxbury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1:03.83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Ellis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Cleworth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1:03.80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Mason Barnsley-Fowler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1:03.61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James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Leese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>-Weller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1:03.32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Joseph Rees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1:02.96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Bradley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Astles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1:02.95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Kyle McKenna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1:02.73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Jack Morris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1:02.36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George Robinson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1:02.19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Bailey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Hairsine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1:01.91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Alexander Morley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1:01.30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Gabriel Glynn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1:00.91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Samuel Taylor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1:00.90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Arran Bostock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1:00.10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William Camden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1:00.10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Anthony Wood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59.52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Declan Hall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59.01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James Cross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58.93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Matthew Evans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21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58.76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Daniel Clark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58.70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Nathan Lowe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58.40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Marcus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Dey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58.30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Billy Dewhurst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58.26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Neil Wylie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58.15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132.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Thomas Gilroy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22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57.50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133.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Matthew George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57.20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134.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Sam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Horrocks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24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54.54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lastRenderedPageBreak/>
        <w:t xml:space="preserve">EVENT 702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10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/Over 50m Freestyle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Ra</w:t>
      </w:r>
      <w:r>
        <w:rPr>
          <w:rFonts w:ascii="Arial Narrow" w:hAnsi="Arial Narrow" w:cs="Courier New"/>
          <w:sz w:val="18"/>
          <w:szCs w:val="18"/>
          <w:lang w:eastAsia="en-GB"/>
        </w:rPr>
        <w:t xml:space="preserve">chael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Partington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proofErr w:type="gramStart"/>
      <w:r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 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>S10</w:t>
      </w:r>
      <w:proofErr w:type="gram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42.00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Charlotte Wilson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37.07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Ellie Burns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37.02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Lucy Linton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37.00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Katelyn Hearne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36.99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Amy Wright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36.98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Lucy Mulholland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36.92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Taylor Griffiths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36.91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Tamara Crosbie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36.88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Jasmine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Bullough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>-Teal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36.78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Mia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Wroe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36.70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Grace Nichols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36.69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Hannah O'Brien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36.65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Emmie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Turland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36.64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Abbie Hughes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36.55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Grace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Wareing-Yeulett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36.44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Rae Quayle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36.42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Hannah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Egiert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36.41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Rosemary Holding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36.39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Hannah Grundy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36.37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Eleanor Cross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36.35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Ella Wadsworth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36.34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Jessica Cuff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36.27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Maddison McFadden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36.25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Tianna Chambers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36.25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Zara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Wartnaby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36.20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Georgia Eccles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36.19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Molly Figgins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35.98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Cs w:val="16"/>
          <w:lang w:eastAsia="en-GB"/>
        </w:rPr>
        <w:t xml:space="preserve">Grace </w:t>
      </w:r>
      <w:proofErr w:type="spellStart"/>
      <w:r w:rsidRPr="00480A0A">
        <w:rPr>
          <w:rFonts w:ascii="Arial Narrow" w:hAnsi="Arial Narrow" w:cs="Courier New"/>
          <w:szCs w:val="16"/>
          <w:lang w:eastAsia="en-GB"/>
        </w:rPr>
        <w:t>Rowbotham</w:t>
      </w:r>
      <w:proofErr w:type="spellEnd"/>
      <w:r w:rsidRPr="00480A0A">
        <w:rPr>
          <w:rFonts w:ascii="Arial Narrow" w:hAnsi="Arial Narrow" w:cs="Courier New"/>
          <w:szCs w:val="16"/>
          <w:lang w:eastAsia="en-GB"/>
        </w:rPr>
        <w:t>-Keating</w:t>
      </w:r>
      <w:r w:rsidRPr="00480A0A">
        <w:rPr>
          <w:rFonts w:ascii="Arial Narrow" w:hAnsi="Arial Narrow" w:cs="Courier New"/>
          <w:szCs w:val="16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>10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35.93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Zara Mann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35.90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Leila Morris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35.89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Sadie Clarke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35.80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Amelie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Smethurst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35.80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Emily Davidson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35.72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Bailey Peel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35.70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Heather Maw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35.60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Grace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Lackie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35.55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Maisie Stevens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35.52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Libby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Grovestock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35.51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Cara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Tohill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35.48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Millie Webber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35.47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Emma Gilmore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35.41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Tilly Burton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35.38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Isobel Rogan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35.37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Grace Jackson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Lola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Cragg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Caitlin Jones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35.10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Megan Doherty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35.10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Harriette Cooper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Georgia Scott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Adesua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Watterson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34.83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Kaitlyn Crosby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34.82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Evie Warnock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34.74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Grace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Rhead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34.74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Nya Stewart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34.72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Caitlin Wilson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34.68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Ruby Crossman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34.60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Chloe Ridge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34.15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Sophie Prince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34.09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Abigail Turner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33.81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Peta Chilton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33.50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Danielle Brady-Munro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33.42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Lily Gillespie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33.41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Nicole Lomas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33.40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Florence Rowley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33.39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Anna O'Brien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33.36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Rhianna Archer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33.32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lastRenderedPageBreak/>
        <w:t>68.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Eleanor Grime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33.29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Adia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Tiernan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33.26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Holly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Kalns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Bury &amp; Elton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33.26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Amelia Moss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33.25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Lily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Yau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33.12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Lucy Parsons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33.07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Robyn Jacobs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33.07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Jess Batty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32.94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Zara Borland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32.92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Isabella Evans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Eva Bergin-Williams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Ashlyn Warnock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32.76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Jessica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Pennifold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32.71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Mia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Burslem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32.70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Hannah Morris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32.56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Francesca Brady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32.50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Amelia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Picton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32.49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Freya Boardman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32.48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Ella Blundell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32.42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Eva Knox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32.33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Lisa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Barzaghi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32.31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Sianna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Rens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32.28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Molly Harwood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32.25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Blocksidge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32.20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Natalya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Bonfield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32.14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Afia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Minhas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32.10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Sophia Gilbert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32.09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Sophie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Welsby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32.08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Abbie Myers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32.07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Lauren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Cusick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32.04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Rebecca Ward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32.02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Annie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Geoghegan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32.01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Erika Reid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32.01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Freya Kelly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31.97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T'Neesha-Benét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Smith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31.96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Amelie Elliott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31.96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Emma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Pomfret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31.90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Alannah Carruthers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31.85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Sacha Robb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31.84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Masie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Leuchars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31.81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Tiianah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Kinta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31.73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Chloe Shaw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31.71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Mia Smith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31.67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Mia Mason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31.67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Vanessa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Anjampalage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Fe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31.66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Daisy-May Lewis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31.64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Eve Schofield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31.62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Hannah Neave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31.62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Georgia Sheffield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31.60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Lily Smith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31.60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Amelie Cornell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Elizabeth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Wareing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Hallie Garrick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Madison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Rens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Megan Smith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Holly Brown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Jessica Cocker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Ella Roberts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31.47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Rachel Baldwin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31.43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Amelia Woods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31.40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Eve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Pendlebury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31.40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Jessica Smith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31.38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Hannah McMillan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31.38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Isobel Dowd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31.36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132.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Hannah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McKeag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31.29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133.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Heidi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Hailwood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31.27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134.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Grace Wightman-Love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31.20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135.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Rebecca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Bamber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31.19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lastRenderedPageBreak/>
        <w:t>136.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Tess Fordham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31.06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137.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Emily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McSharry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31.00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138.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Nell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Marrs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31.00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139.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Lauren Airey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140.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Aurora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Fogato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141.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Isabel Dunn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142.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Anya Myers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143.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Lucy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Cannavan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144.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Lola Baron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145.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Jasmine Bracegirdle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146.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Lois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Cronshaw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147.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Isabel Martin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148.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Daisy Poole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149.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Francesca Cullen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150.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Hannah McDonald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151.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Emily Wilson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30.89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152.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Emily Sutton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30.87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153.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Georgia Singleton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30.80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154.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Hannah Wang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30.73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155.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Olivia Borland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30.69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156.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Lyra Holmes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Ashton u Lyn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30.67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157.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Aimee Myers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30.64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158.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Madeleine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Hemuss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30.61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159.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Drew Gallagher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30.60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160.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Poppy Bridge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30.60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161.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Kate Dutton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30.56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162.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Holly Barden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30.54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163.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Ellie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Howley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30.54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164.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Katie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Rawnsley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30.54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165.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Francesca Wood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30.53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166.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Amy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Grovestock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30.50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167.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Aimee Crompton-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Hesford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30.50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168.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gramStart"/>
      <w:r w:rsidRPr="00480A0A">
        <w:rPr>
          <w:rFonts w:ascii="Arial Narrow" w:hAnsi="Arial Narrow" w:cs="Courier New"/>
          <w:sz w:val="18"/>
          <w:szCs w:val="18"/>
          <w:lang w:eastAsia="en-GB"/>
        </w:rPr>
        <w:t>Emily</w:t>
      </w:r>
      <w:r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Oldham</w:t>
      </w:r>
      <w:proofErr w:type="gram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30.50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169.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Aimee White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170.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Letisha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Ell</w:t>
      </w:r>
      <w:r>
        <w:rPr>
          <w:rFonts w:ascii="Arial Narrow" w:hAnsi="Arial Narrow" w:cs="Courier New"/>
          <w:sz w:val="18"/>
          <w:szCs w:val="18"/>
          <w:lang w:eastAsia="en-GB"/>
        </w:rPr>
        <w:t>is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Io Man     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>S15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</w:t>
      </w:r>
      <w:r>
        <w:rPr>
          <w:rFonts w:ascii="Arial Narrow" w:hAnsi="Arial Narrow" w:cs="Courier New"/>
          <w:sz w:val="18"/>
          <w:szCs w:val="18"/>
          <w:lang w:eastAsia="en-GB"/>
        </w:rPr>
        <w:t xml:space="preserve">   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30.47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171.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Eleanor Kay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172.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Katherine Waters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173.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Lily Gregg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174.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Elizabeth Brierley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175.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Falkingham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176.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Kathleen Oliver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Bury &amp; Elton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177.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Zoe Carless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178.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Hattie Varley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179.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Elle- Sue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Calderbank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Bury &amp; Elton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180.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Charlotte Clark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30.39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181.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Leah Edwards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30.39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182.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Alishia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Heath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30.34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183.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Amy Harrison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30.26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184.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Hannah Camden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30.20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185.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Ruby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Charmak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30.19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186.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Ruby Macfarlane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187.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Izobel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Roberts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188.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Ella Williams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189.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Ellie Thompson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190.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Amber Mann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191.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Georgiana Bot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192.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Olivia Hughes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30.10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193.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Kate Doughty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194.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Gabrielle Parker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195.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Marnie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Mannion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196.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Molly Gordon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197.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Tegan Shaw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198.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Amarai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Hoque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199.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Wiktoria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Wodz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200.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Gemma Croft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29.99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201.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Anita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Oboavwoduo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29.98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202.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Lindsay Jackson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29.95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203.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Emily Peters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29.86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lastRenderedPageBreak/>
        <w:t>204.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Lucy Coleman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29.81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205.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Caitlin O'Brien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29.80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206.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Harriet Finn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29.80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207.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Jessica Critchley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29.78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208.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Georgia Heath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29.75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209.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Emily Swann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29.74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210.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Abbie Wyatt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29.74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211.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Sofie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Jones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29.72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212.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Alexandra Brophy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29.72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213.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Freya Ainsworth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29.70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214.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Mikaela Shackleton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29.70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215.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Baylie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Seery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>-Kelly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29.70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216.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Bethany Hughes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29.60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217.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Menna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Shirras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29.60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218.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Lucy Turner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29.60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219.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Lauren Bradley-Holt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29.59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220.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Abigail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Harrop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29.56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221.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Ella Price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29.55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222.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Jasmin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Lahey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29.53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223.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Darcy Williams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29.50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224.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Lauren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Teebay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29.50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225.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Elena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Priestner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29.46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226.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Jessie Robson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29.46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227.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Koshiki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Chauhan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29.40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228.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Jasmine Gower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29.40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229.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Daisy Cornell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29.40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230.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Alice Sands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29.40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231.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Faye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Bayman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29.34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232.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Jade Moore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29.34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233.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Charlotte Reilly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29.30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234.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Holly Maxwell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29.28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235.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Natalie Charlesworth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29.28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236.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Morgan Gaskell-French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29.26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237.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Grace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Orrell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29.25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238.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Hannah Edwards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29.23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239.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Khirstine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Williams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29.20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240.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Alice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Entwistle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29.20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241.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Beth Hartwell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29.20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242.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Samantha Ashe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29.19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243.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Robin Douglas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244.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Libbie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Christian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245.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Kiera Prentice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246.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Ella Prescott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29.10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247.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Gabrielle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McSorley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29.10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248.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Kimberly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Munasque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29.10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249.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Jessica Williamson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29.06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250.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Josephine Stevens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29.00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251.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Lucy Cooke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29.00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252.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Rebecca Walsh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29.00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253.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Izabel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Forrest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28.94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254.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Lily-Anna Ireland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28.93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255.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Snaylam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28.93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256.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Hannah Sheehan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28.92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257.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Olivia Dykes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28.90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258.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Amy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Teebay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28.90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259.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Olivia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Armes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28.90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260.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Emily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Unsworth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28.89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261.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Aimee Banks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28.88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262.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Emma Haynes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28.86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263.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Lucy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Handford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28.85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264.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Rosie Fordham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28.82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265.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Chloe Cottam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28.80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proofErr w:type="gramStart"/>
      <w:r w:rsidRPr="00480A0A">
        <w:rPr>
          <w:rFonts w:ascii="Arial Narrow" w:hAnsi="Arial Narrow" w:cs="Courier New"/>
          <w:sz w:val="18"/>
          <w:szCs w:val="18"/>
          <w:lang w:eastAsia="en-GB"/>
        </w:rPr>
        <w:t>266.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Ruby Cain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</w:t>
      </w:r>
      <w:proofErr w:type="gram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28.80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267.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Elissa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Gornall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28.80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268.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Blae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Richardson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28.75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269.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Rebecca Dawson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28.72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270.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Ella Bergin-Williams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28.70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271.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Charlotte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Heyes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Ramsbottom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28.70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lastRenderedPageBreak/>
        <w:t>272.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Imogen Moss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28.70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273.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Lucy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Aherne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Worsley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28.70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274.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Emma Blair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28.69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275.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Emma Flannery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28.67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276.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Hannah Procter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28.60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277.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Ruby Hearn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28.60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278.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Olivia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McGinty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28.60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279.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Leah Williams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28.60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280.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Jennifer Green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28.59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281.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Katie Richardson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28.57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282.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Alisha Hogan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28.55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283.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Sydnie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Bairstow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28.51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284.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Niamh Knowles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28.40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285.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Lottie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Fingleton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28.40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286.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Kimberley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Burston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28.30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287.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Charlotte Hulme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28.30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288.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Emma Dickson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28.26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289.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Stephanie Brew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22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28.25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290.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Olivia Clare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28.22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291.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Anna Duncan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28.20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292.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Anna Dutton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293.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Maya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Erzan-Essien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294.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Meadow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Dronsfield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28.10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295.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Alice Fox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28.03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296.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Faith Bryant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28.00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297.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Isabel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Cockerham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27.80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298.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Niamh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Wilgar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27.70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299.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Hannah Head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27.70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300.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Martha Smith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27.70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301.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Kazia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Whittaker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27.70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302.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Chloe Hand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27.70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303.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Lily Duckworth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27.60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304.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Kara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Pedley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27.60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305.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Jodie Gittins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27.60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306.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Emma Jones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27.50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307.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Jessica Smith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27.40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308.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Charlotte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Rens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27.40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309.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Kirsten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Dronsfield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27.30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310.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Emily Lawrence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27.10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311.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Jessica Law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27.10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312.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Elizabeth Woodcock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26.94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313.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Chiara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Tommasello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26.90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314.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Emma Hodgson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26.74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315</w:t>
      </w:r>
      <w:r>
        <w:rPr>
          <w:rFonts w:ascii="Arial Narrow" w:hAnsi="Arial Narrow" w:cs="Courier New"/>
          <w:sz w:val="18"/>
          <w:szCs w:val="18"/>
          <w:lang w:eastAsia="en-GB"/>
        </w:rPr>
        <w:t>.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Hannah Russell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22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proofErr w:type="gramStart"/>
      <w:r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 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>S12</w:t>
      </w:r>
      <w:proofErr w:type="gram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26.60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316.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Anna Doughty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>
        <w:rPr>
          <w:rFonts w:ascii="Arial Narrow" w:hAnsi="Arial Narrow" w:cs="Courier New"/>
          <w:sz w:val="18"/>
          <w:szCs w:val="18"/>
          <w:lang w:eastAsia="en-GB"/>
        </w:rPr>
        <w:t xml:space="preserve">  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26.60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317.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Olivia Marshall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26.43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318.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Emma Whittingham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26.20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EVENT 703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10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/Over 50m Breaststroke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Jack Skelly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47.45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Thomas Ball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47.38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Benjamin Paul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47.15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Oliver Parry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46.93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Felix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Brakewell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46.82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Joel Thompson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46.69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Oliver Crooks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46.00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Korbin Wake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45.90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Lewis Gilbert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45.55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Alex Blackburn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45.42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Emil Dawkins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45.32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Panagiotis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Angelakis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44.42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Charlie Shine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Bury &amp; Elton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43.96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Nicholas Bracegirdle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43.40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Anan Clarke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43.33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Ernest Collinson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43.14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Jack Ashton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43.05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Mark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Tompsett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42.97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Jake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Christon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42.92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lastRenderedPageBreak/>
        <w:t>20.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Owen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Whiteley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42.88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Eric Inman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42.80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Charlie Collins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42.77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Saul Sharp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Gt Harwood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42.73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Callum Rollin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42.62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Cs w:val="16"/>
          <w:lang w:eastAsia="en-GB"/>
        </w:rPr>
        <w:t xml:space="preserve">McKenzie </w:t>
      </w:r>
      <w:proofErr w:type="spellStart"/>
      <w:r w:rsidRPr="00480A0A">
        <w:rPr>
          <w:rFonts w:ascii="Arial Narrow" w:hAnsi="Arial Narrow" w:cs="Courier New"/>
          <w:szCs w:val="16"/>
          <w:lang w:eastAsia="en-GB"/>
        </w:rPr>
        <w:t>Ronson</w:t>
      </w:r>
      <w:proofErr w:type="spellEnd"/>
      <w:r w:rsidRPr="00480A0A">
        <w:rPr>
          <w:rFonts w:ascii="Arial Narrow" w:hAnsi="Arial Narrow" w:cs="Courier New"/>
          <w:szCs w:val="16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Cs w:val="16"/>
          <w:lang w:eastAsia="en-GB"/>
        </w:rPr>
        <w:t>Horrocks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42.51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Robbie Bishop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42.44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Matthew Charlesworth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42.32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Ethan Colman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42.16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George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Wilby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42.15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Luke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Founde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42.02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Finlay Pope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41.78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Xuanming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Guo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41.59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Robert Littler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41.12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Leonardo De Fort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40.97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Jack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Hepplestone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40.95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Harrison Knight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40.11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Maxwell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Sturzaker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40.10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Harvey Kinnear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39.70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Alexander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Volkovoy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39.56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Nathan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Hoey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39.19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Benjamin Haughton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38.74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Ehimwenma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Itua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38.73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Thomas Owen Baxter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38.63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Cs w:val="16"/>
          <w:lang w:eastAsia="en-GB"/>
        </w:rPr>
        <w:t>Joseph Cameron-Mansour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38.61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Tyriese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Smith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38.60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Max Delaney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38.58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Joseph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Arcangelo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38.52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Jack Porter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38.46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Samuel Murphy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38.30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Myles Paul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38.13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George Cookson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38.08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Ronnie Calverley-Sumne</w:t>
      </w:r>
      <w:r>
        <w:rPr>
          <w:rFonts w:ascii="Arial Narrow" w:hAnsi="Arial Narrow" w:cs="Courier New"/>
          <w:sz w:val="18"/>
          <w:szCs w:val="18"/>
          <w:lang w:eastAsia="en-GB"/>
        </w:rPr>
        <w:t>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Gt Harwood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38.07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Samuel Curran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38.07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Bradley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Snaylam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37.88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Charles Kelly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37.80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Daniel Leach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37.76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Tobias Pilkington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37.59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Caleb Griffiths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36.88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Reece Griffiths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36.67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Patrick Donnelly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36.52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Tom Arkwright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36.50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Adam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Scrutton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36.41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Finlay Makin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36.35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Isaac Quarry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36.24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Lewis Crosby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William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Bridgford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36.05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Wunnai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Tam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36.00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68.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Harry Robinson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35.99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Ethan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Ramalli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35.80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Cs w:val="16"/>
          <w:lang w:eastAsia="en-GB"/>
        </w:rPr>
        <w:t xml:space="preserve">Reuben </w:t>
      </w:r>
      <w:proofErr w:type="spellStart"/>
      <w:r w:rsidRPr="00480A0A">
        <w:rPr>
          <w:rFonts w:ascii="Arial Narrow" w:hAnsi="Arial Narrow" w:cs="Courier New"/>
          <w:szCs w:val="16"/>
          <w:lang w:eastAsia="en-GB"/>
        </w:rPr>
        <w:t>Rowbotham</w:t>
      </w:r>
      <w:proofErr w:type="spellEnd"/>
      <w:r w:rsidRPr="00480A0A">
        <w:rPr>
          <w:rFonts w:ascii="Arial Narrow" w:hAnsi="Arial Narrow" w:cs="Courier New"/>
          <w:szCs w:val="16"/>
          <w:lang w:eastAsia="en-GB"/>
        </w:rPr>
        <w:t>-Keating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35.75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Oliver Taylor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35.69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Connor White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35.48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Mason Galley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35.40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Christian Allen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35.34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Matthew Jones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Bury &amp; Elton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35.29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Dominic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Testa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>-O'Neill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Ramsbottom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35.27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Jacob Scott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35.21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Patrick Braddock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Benjamin Havers-Strong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Matthew Spencer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Ryan Sanders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Fraser Cooke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Jake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Wissett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Daniel Lee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34.99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Conor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Dunkerley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34.87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Joseph Tilling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34.85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Scott Paynter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34.82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lastRenderedPageBreak/>
        <w:t>88.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Adam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Akik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34.80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Aedan Baker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34.79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Ellis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Cleworth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34.78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Adam Jones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34.78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Daniel Holmes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34.72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Joseph Burns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34.71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Ethan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Nevett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34.70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Mason Barnsley-Fowler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34.67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Dylan Fairclough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34.61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William Birch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34.60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Thomas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Dugdale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34.59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Sam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Corsan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Horwich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34.57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Carrick Thompson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34.55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Bradley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Lowrie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34.34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Bailey Boyd-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Aust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34.33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Anthony Wood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34.14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Alfie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Marrs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34.10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Rowan Jarvis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34.00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Joshua Morrison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33.99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Joshua Maitland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33.98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Lewis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Maylor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ORCA SWPC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33.80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Thomas Duxbury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33.79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Daniel O'Brien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33.75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Benjamin Makin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33.70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Benjamin Porter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33.63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Harry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Brothwood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33.56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Toby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Ranson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33.39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Nathan Holmes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33.29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William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Niaingoo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33.11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Ben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Turland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32.90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Luke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Hoey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32.40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Luke Adams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32.30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Jake Reynolds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32.20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Rhys Aston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Horwich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32.10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James Mooney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32.04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Harry Pilkington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31.99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Ben McEvoy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31.80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Dakota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Ravetali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Nathan Smith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Tommy Jones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Jamie Ingram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31.39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James Duncan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31.10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Robin Austin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31.10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Matthew Martin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30.61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132.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Rio Quarry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30.50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133.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Jack Roberts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30.20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134.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Brody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Hewison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29.78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135.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Jack O'Brien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29.30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136.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Kenan Yeung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29.20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137.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Samuel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Goldrick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29.10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138.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Joseph Murray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28.80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139.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Guy Davies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22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  28.69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EVENT 704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10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/Over 200m Butterfly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Elise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Bruns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3:02.94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Amelia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Picton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3:01.39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Eva Knox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2:58.77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Mia Smith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2:53.80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Isabella Evans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2:52.58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Lily Lamb-Piercy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2:52.10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Fiona Byrne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2:49.87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Gabrielle Booth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2:48.79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Eve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Pendlebury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2:47.47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Falkingham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2:45.13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Sophie Park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2:44.99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Charlotte Bacon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2:44.35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Baylie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Seery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>-Kelly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2:44.19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Daisy Poole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2:43.82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lastRenderedPageBreak/>
        <w:t>15.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Blae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Richardson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2:43.80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Abigail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Harrop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2:43.70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Blocksidge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2:42.66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Hannah McDonald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2:42.29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Molly Gordon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2:42.01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Olivia Sheehan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2:39.94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Ellie Lomax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2:39.17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Katy Adkins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2:39.07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Leah Edwards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2:38.80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Emily Conway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2:38.13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Lucy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Aherne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Worsley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2:38.12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Emma Haynes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2:37.06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Meadow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Dronsfield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2:36.22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Samantha Ashe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2:35.47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Olivia Clare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2:35.10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Chloe Cottam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2:34.82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Rachel Hornby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2:34.00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Hattie Varley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2:33.60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Cs w:val="16"/>
          <w:lang w:eastAsia="en-GB"/>
        </w:rPr>
        <w:t>Eleshia</w:t>
      </w:r>
      <w:proofErr w:type="spellEnd"/>
      <w:r w:rsidRPr="00480A0A">
        <w:rPr>
          <w:rFonts w:ascii="Arial Narrow" w:hAnsi="Arial Narrow" w:cs="Courier New"/>
          <w:szCs w:val="16"/>
          <w:lang w:eastAsia="en-GB"/>
        </w:rPr>
        <w:t xml:space="preserve">-Paige </w:t>
      </w:r>
      <w:proofErr w:type="spellStart"/>
      <w:r w:rsidRPr="00480A0A">
        <w:rPr>
          <w:rFonts w:ascii="Arial Narrow" w:hAnsi="Arial Narrow" w:cs="Courier New"/>
          <w:szCs w:val="16"/>
          <w:lang w:eastAsia="en-GB"/>
        </w:rPr>
        <w:t>Wolstencroft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2:33.58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Sydnie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Bairstow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2:33.49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Scarlett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Aspinall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2:33.22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Amy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Teebay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2:33.17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Charlotte Reilly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2:32.80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Alexandra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Carr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2:32.73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Jade Moore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2:32.54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Isabelle Williamson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2:32.29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Ella Price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2:31.70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Jasmine Stockton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2:31.56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Anna Duncan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2:30.20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Jennifer Green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2:29.20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Lois Keyes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2:29.06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Chloe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Quarton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2:28.60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Georgina Chadwick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2:27.80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Charlotte Hulme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2:27.00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Kate Forster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2:26.90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Kimberley </w:t>
      </w:r>
      <w:proofErr w:type="spellStart"/>
      <w:proofErr w:type="gramStart"/>
      <w:r w:rsidRPr="00480A0A">
        <w:rPr>
          <w:rFonts w:ascii="Arial Narrow" w:hAnsi="Arial Narrow" w:cs="Courier New"/>
          <w:sz w:val="18"/>
          <w:szCs w:val="18"/>
          <w:lang w:eastAsia="en-GB"/>
        </w:rPr>
        <w:t>Burston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2:26.50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  <w:proofErr w:type="gramEnd"/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Ella Bergin-Williams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2:26.39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Hannah Head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2:26.36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Elizabeth Wafer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2:26.00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Rusha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Mondal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2:24.70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Holly White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2:21.70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Emily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Keays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2:19.40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Ella Johnson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2:16.40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Shauntelle Austin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21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480A0A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480A0A">
        <w:rPr>
          <w:rFonts w:ascii="Arial Narrow" w:hAnsi="Arial Narrow" w:cs="Courier New"/>
          <w:sz w:val="18"/>
          <w:szCs w:val="18"/>
          <w:lang w:eastAsia="en-GB"/>
        </w:rPr>
        <w:tab/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 xml:space="preserve"> 2:15.80</w:t>
      </w:r>
      <w:r w:rsidRPr="00480A0A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EVENT 705 FINAL OF EVENT 701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10/11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100m Backstroke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EVENT 706 FINAL OF EVENT 701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12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100m Backstroke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EVENT 707 FINAL OF EVENT 701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13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100m Backstroke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EVENT 708 FINAL OF EVENT 701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14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100m Backstroke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EVENT 709 FINAL OF EVENT 701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15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100m Backstroke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EVENT 710 FINAL OF EVENT 701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16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100m Backstroke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EVENT 711 FINAL OF EVENT 701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17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/Over 100m Backstroke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EVENT 712 FINAL OF EVENT 702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10/11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50m Freestyle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EVENT 713 FINAL OF EVENT 702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12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50m Freestyle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EVENT 714 FINAL OF EVENT 702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13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50m Freestyle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EVENT 715 FINAL OF EVENT 702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14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50m Freestyle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EVENT 716 FINAL OF EVENT 702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15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50m Freestyle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EVENT 717 FINAL OF EVENT 702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16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50m Freestyle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EVENT 718 FINAL OF EVENT 702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17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/Over 50m Freestyle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EVENT 719 FINAL OF EVENT 703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10/11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50m Breaststroke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EVENT 720 FINAL OF EVENT 703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12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50m Breaststroke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EVENT 721 FINAL OF EVENT 703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13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50m Breaststroke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EVENT 722 FINAL OF EVENT 703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14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50m Breaststroke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EVENT 723 FINAL OF EVENT 703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15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50m Breaststroke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EVENT 724 FINAL OF EVENT 703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16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50m Breaststroke</w:t>
      </w:r>
    </w:p>
    <w:p w:rsidR="00480A0A" w:rsidRPr="00480A0A" w:rsidRDefault="00480A0A" w:rsidP="00480A0A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EVENT 725 FINAL OF EVENT 703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 xml:space="preserve"> 17 </w:t>
      </w:r>
      <w:proofErr w:type="spellStart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480A0A">
        <w:rPr>
          <w:rFonts w:ascii="Arial Narrow" w:hAnsi="Arial Narrow" w:cs="Courier New"/>
          <w:b/>
          <w:sz w:val="18"/>
          <w:szCs w:val="18"/>
          <w:lang w:eastAsia="en-GB"/>
        </w:rPr>
        <w:t>/Over 50m Breaststroke</w:t>
      </w:r>
    </w:p>
    <w:p w:rsidR="00480A0A" w:rsidRPr="00480A0A" w:rsidRDefault="00480A0A" w:rsidP="0055573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bookmarkStart w:id="0" w:name="_GoBack"/>
      <w:bookmarkEnd w:id="0"/>
    </w:p>
    <w:sectPr w:rsidR="00480A0A" w:rsidRPr="00480A0A" w:rsidSect="004A402F">
      <w:headerReference w:type="default" r:id="rId8"/>
      <w:type w:val="continuous"/>
      <w:pgSz w:w="11907" w:h="16840" w:code="9"/>
      <w:pgMar w:top="851" w:right="340" w:bottom="567" w:left="340" w:header="284" w:footer="0" w:gutter="0"/>
      <w:cols w:num="2" w:sep="1" w:space="454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FD" w:rsidRDefault="009701FD">
      <w:r>
        <w:separator/>
      </w:r>
    </w:p>
  </w:endnote>
  <w:endnote w:type="continuationSeparator" w:id="0">
    <w:p w:rsidR="009701FD" w:rsidRDefault="0097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FD" w:rsidRDefault="009701FD">
      <w:r>
        <w:separator/>
      </w:r>
    </w:p>
  </w:footnote>
  <w:footnote w:type="continuationSeparator" w:id="0">
    <w:p w:rsidR="009701FD" w:rsidRDefault="00970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F7" w:rsidRPr="00315CD6" w:rsidRDefault="001F4AA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8"/>
        <w:szCs w:val="28"/>
      </w:rPr>
    </w:pPr>
    <w:r>
      <w:rPr>
        <w:b/>
        <w:iCs/>
        <w:sz w:val="28"/>
        <w:szCs w:val="28"/>
      </w:rPr>
      <w:t xml:space="preserve"> Lancashire County WPSA</w:t>
    </w:r>
    <w:r w:rsidR="00315CD6">
      <w:rPr>
        <w:b/>
        <w:iCs/>
        <w:sz w:val="28"/>
        <w:szCs w:val="28"/>
      </w:rPr>
      <w:t xml:space="preserve"> Age Groups and Championships</w:t>
    </w:r>
    <w:r w:rsidR="00D16293">
      <w:rPr>
        <w:b/>
        <w:iCs/>
        <w:sz w:val="28"/>
        <w:szCs w:val="28"/>
      </w:rPr>
      <w:t xml:space="preserve"> 2018</w:t>
    </w:r>
  </w:p>
  <w:p w:rsidR="00790EF7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szCs w:val="16"/>
      </w:rPr>
    </w:pPr>
    <w:r>
      <w:rPr>
        <w:szCs w:val="16"/>
      </w:rPr>
      <w:t xml:space="preserve"> Affiliated to</w:t>
    </w:r>
    <w:r w:rsidR="00D16293">
      <w:rPr>
        <w:szCs w:val="16"/>
      </w:rPr>
      <w:t xml:space="preserve"> Swim England North West </w:t>
    </w:r>
    <w:r>
      <w:rPr>
        <w:szCs w:val="16"/>
      </w:rPr>
      <w:t xml:space="preserve">    </w:t>
    </w:r>
  </w:p>
  <w:p w:rsidR="00790EF7" w:rsidRPr="00315CD6" w:rsidRDefault="00790EF7" w:rsidP="00315CD6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bCs/>
        <w:sz w:val="24"/>
        <w:szCs w:val="16"/>
      </w:rPr>
    </w:pPr>
    <w:r>
      <w:rPr>
        <w:b/>
        <w:bCs/>
        <w:sz w:val="20"/>
        <w:szCs w:val="16"/>
      </w:rPr>
      <w:t>Under ASA Laws &amp; ASA Technical Rules of Swimming</w:t>
    </w:r>
  </w:p>
  <w:p w:rsidR="00790EF7" w:rsidRDefault="001F4AA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0"/>
        <w:szCs w:val="32"/>
      </w:rPr>
    </w:pPr>
    <w:r>
      <w:rPr>
        <w:b/>
        <w:iCs/>
        <w:sz w:val="20"/>
        <w:szCs w:val="32"/>
      </w:rPr>
      <w:t xml:space="preserve"> Licenc</w:t>
    </w:r>
    <w:r w:rsidR="00BC2969">
      <w:rPr>
        <w:b/>
        <w:iCs/>
        <w:sz w:val="20"/>
        <w:szCs w:val="32"/>
      </w:rPr>
      <w:t>e Nos. 1NW</w:t>
    </w:r>
    <w:r w:rsidR="00D16293">
      <w:rPr>
        <w:b/>
        <w:iCs/>
        <w:sz w:val="20"/>
        <w:szCs w:val="32"/>
      </w:rPr>
      <w:t>18</w:t>
    </w:r>
    <w:r w:rsidR="000C5F62">
      <w:rPr>
        <w:b/>
        <w:iCs/>
        <w:sz w:val="20"/>
        <w:szCs w:val="32"/>
      </w:rPr>
      <w:t>003</w:t>
    </w:r>
    <w:r w:rsidR="00D413B2">
      <w:rPr>
        <w:b/>
        <w:iCs/>
        <w:sz w:val="20"/>
        <w:szCs w:val="32"/>
      </w:rPr>
      <w:t>2</w:t>
    </w:r>
  </w:p>
  <w:p w:rsidR="00790EF7" w:rsidRPr="00A8612F" w:rsidRDefault="00D24E94" w:rsidP="00D24E9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tabs>
        <w:tab w:val="left" w:pos="2322"/>
        <w:tab w:val="center" w:pos="5613"/>
      </w:tabs>
      <w:rPr>
        <w:b/>
        <w:bCs/>
        <w:sz w:val="20"/>
        <w:szCs w:val="24"/>
      </w:rPr>
    </w:pP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 w:rsidR="00142460">
      <w:rPr>
        <w:b/>
        <w:bCs/>
        <w:sz w:val="20"/>
        <w:szCs w:val="24"/>
      </w:rPr>
      <w:t xml:space="preserve">Session </w:t>
    </w:r>
    <w:r w:rsidR="00D413B2">
      <w:rPr>
        <w:b/>
        <w:bCs/>
        <w:sz w:val="20"/>
        <w:szCs w:val="24"/>
      </w:rPr>
      <w:t>7</w:t>
    </w:r>
    <w:r w:rsidR="0036782F">
      <w:rPr>
        <w:b/>
        <w:bCs/>
        <w:sz w:val="20"/>
        <w:szCs w:val="24"/>
      </w:rPr>
      <w:t xml:space="preserve"> S</w:t>
    </w:r>
    <w:r w:rsidR="00D413B2">
      <w:rPr>
        <w:b/>
        <w:bCs/>
        <w:sz w:val="20"/>
        <w:szCs w:val="24"/>
      </w:rPr>
      <w:t>atur</w:t>
    </w:r>
    <w:r w:rsidR="00001496">
      <w:rPr>
        <w:b/>
        <w:bCs/>
        <w:sz w:val="20"/>
        <w:szCs w:val="24"/>
      </w:rPr>
      <w:t xml:space="preserve">day </w:t>
    </w:r>
    <w:r w:rsidR="00D413B2">
      <w:rPr>
        <w:b/>
        <w:bCs/>
        <w:sz w:val="20"/>
        <w:szCs w:val="24"/>
      </w:rPr>
      <w:t>3</w:t>
    </w:r>
    <w:r w:rsidR="00D413B2">
      <w:rPr>
        <w:b/>
        <w:bCs/>
        <w:sz w:val="20"/>
        <w:szCs w:val="24"/>
        <w:vertAlign w:val="superscript"/>
      </w:rPr>
      <w:t>rd</w:t>
    </w:r>
    <w:r w:rsidR="00D413B2">
      <w:rPr>
        <w:b/>
        <w:bCs/>
        <w:sz w:val="20"/>
        <w:szCs w:val="24"/>
      </w:rPr>
      <w:t xml:space="preserve"> February</w:t>
    </w:r>
    <w:r w:rsidR="00D16293">
      <w:rPr>
        <w:b/>
        <w:bCs/>
        <w:sz w:val="20"/>
        <w:szCs w:val="24"/>
      </w:rPr>
      <w:t xml:space="preserve"> 2018</w:t>
    </w:r>
    <w:r w:rsidR="001F4AA4">
      <w:rPr>
        <w:b/>
        <w:bCs/>
        <w:sz w:val="20"/>
        <w:szCs w:val="24"/>
      </w:rPr>
      <w:t xml:space="preserve"> –</w:t>
    </w:r>
    <w:r w:rsidR="00FB64FA">
      <w:rPr>
        <w:b/>
        <w:bCs/>
        <w:sz w:val="20"/>
        <w:szCs w:val="24"/>
      </w:rPr>
      <w:t xml:space="preserve"> Manchester Aquatic Centre</w:t>
    </w:r>
  </w:p>
  <w:p w:rsidR="00790EF7" w:rsidRPr="00315CD6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right"/>
      <w:rPr>
        <w:b/>
        <w:sz w:val="24"/>
        <w:szCs w:val="24"/>
      </w:rPr>
    </w:pPr>
    <w:r w:rsidRPr="00315CD6">
      <w:rPr>
        <w:b/>
        <w:i/>
        <w:sz w:val="24"/>
      </w:rPr>
      <w:t xml:space="preserve">Sheet   </w:t>
    </w:r>
    <w:r w:rsidR="00F97AE5" w:rsidRPr="00315CD6">
      <w:rPr>
        <w:rStyle w:val="PageNumber"/>
        <w:b/>
        <w:i/>
        <w:sz w:val="24"/>
      </w:rPr>
      <w:fldChar w:fldCharType="begin"/>
    </w:r>
    <w:r w:rsidRPr="00315CD6">
      <w:rPr>
        <w:rStyle w:val="PageNumber"/>
        <w:b/>
        <w:i/>
        <w:sz w:val="24"/>
      </w:rPr>
      <w:instrText xml:space="preserve"> PAGE </w:instrText>
    </w:r>
    <w:r w:rsidR="00F97AE5" w:rsidRPr="00315CD6">
      <w:rPr>
        <w:rStyle w:val="PageNumber"/>
        <w:b/>
        <w:i/>
        <w:sz w:val="24"/>
      </w:rPr>
      <w:fldChar w:fldCharType="separate"/>
    </w:r>
    <w:r w:rsidR="00480A0A">
      <w:rPr>
        <w:rStyle w:val="PageNumber"/>
        <w:b/>
        <w:i/>
        <w:noProof/>
        <w:sz w:val="24"/>
      </w:rPr>
      <w:t>5</w:t>
    </w:r>
    <w:r w:rsidR="00F97AE5" w:rsidRPr="00315CD6">
      <w:rPr>
        <w:rStyle w:val="PageNumber"/>
        <w:b/>
        <w:i/>
        <w:sz w:val="24"/>
      </w:rPr>
      <w:fldChar w:fldCharType="end"/>
    </w:r>
    <w:r w:rsidRPr="00315CD6">
      <w:rPr>
        <w:b/>
        <w:sz w:val="24"/>
      </w:rPr>
      <w:t xml:space="preserve">                      </w:t>
    </w:r>
  </w:p>
  <w:p w:rsidR="00790EF7" w:rsidRDefault="00790E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GB" w:vendorID="8" w:dllVersion="513" w:checkStyle="1"/>
  <w:proofState w:spelling="clean" w:grammar="clean"/>
  <w:attachedTemplate r:id="rId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44"/>
    <w:rsid w:val="00001496"/>
    <w:rsid w:val="000202B2"/>
    <w:rsid w:val="00021F92"/>
    <w:rsid w:val="00034161"/>
    <w:rsid w:val="000739E2"/>
    <w:rsid w:val="00084CB8"/>
    <w:rsid w:val="00090320"/>
    <w:rsid w:val="0009258A"/>
    <w:rsid w:val="000C5F62"/>
    <w:rsid w:val="000D3DCB"/>
    <w:rsid w:val="000E43E0"/>
    <w:rsid w:val="001151A4"/>
    <w:rsid w:val="001305B1"/>
    <w:rsid w:val="00135E05"/>
    <w:rsid w:val="00142460"/>
    <w:rsid w:val="00150754"/>
    <w:rsid w:val="001577D7"/>
    <w:rsid w:val="001957A2"/>
    <w:rsid w:val="001C264E"/>
    <w:rsid w:val="001C5C42"/>
    <w:rsid w:val="001C5D6E"/>
    <w:rsid w:val="001F1A16"/>
    <w:rsid w:val="001F4AA4"/>
    <w:rsid w:val="001F6572"/>
    <w:rsid w:val="00216DC1"/>
    <w:rsid w:val="00220D76"/>
    <w:rsid w:val="002227D8"/>
    <w:rsid w:val="00224500"/>
    <w:rsid w:val="0025430A"/>
    <w:rsid w:val="002732C9"/>
    <w:rsid w:val="00282AF2"/>
    <w:rsid w:val="002877DE"/>
    <w:rsid w:val="002F3296"/>
    <w:rsid w:val="00315CD6"/>
    <w:rsid w:val="00317DF7"/>
    <w:rsid w:val="00337B8A"/>
    <w:rsid w:val="003433D1"/>
    <w:rsid w:val="00353D89"/>
    <w:rsid w:val="0036782F"/>
    <w:rsid w:val="00370872"/>
    <w:rsid w:val="00374EA1"/>
    <w:rsid w:val="003A4516"/>
    <w:rsid w:val="003B382D"/>
    <w:rsid w:val="003E3A2D"/>
    <w:rsid w:val="003E5BCB"/>
    <w:rsid w:val="003F1FFD"/>
    <w:rsid w:val="0040019F"/>
    <w:rsid w:val="00447496"/>
    <w:rsid w:val="00454BA9"/>
    <w:rsid w:val="00472302"/>
    <w:rsid w:val="004743DD"/>
    <w:rsid w:val="00480A0A"/>
    <w:rsid w:val="004960AC"/>
    <w:rsid w:val="00497254"/>
    <w:rsid w:val="004973B6"/>
    <w:rsid w:val="004A402F"/>
    <w:rsid w:val="004D4CC8"/>
    <w:rsid w:val="00500A80"/>
    <w:rsid w:val="00502FA3"/>
    <w:rsid w:val="005206A8"/>
    <w:rsid w:val="00522B7D"/>
    <w:rsid w:val="00525E7F"/>
    <w:rsid w:val="00532DD6"/>
    <w:rsid w:val="00546E5D"/>
    <w:rsid w:val="00555734"/>
    <w:rsid w:val="005C3A3E"/>
    <w:rsid w:val="005D3F24"/>
    <w:rsid w:val="005F5E16"/>
    <w:rsid w:val="00627DEF"/>
    <w:rsid w:val="00633B25"/>
    <w:rsid w:val="0065339C"/>
    <w:rsid w:val="0065503B"/>
    <w:rsid w:val="006C0C53"/>
    <w:rsid w:val="006C6B9E"/>
    <w:rsid w:val="006D0F3C"/>
    <w:rsid w:val="006D3D9A"/>
    <w:rsid w:val="006E61FF"/>
    <w:rsid w:val="006F6482"/>
    <w:rsid w:val="0073183B"/>
    <w:rsid w:val="007401FA"/>
    <w:rsid w:val="007618EA"/>
    <w:rsid w:val="007650B9"/>
    <w:rsid w:val="00785863"/>
    <w:rsid w:val="00790EF7"/>
    <w:rsid w:val="00797F7A"/>
    <w:rsid w:val="007D6144"/>
    <w:rsid w:val="007E1F33"/>
    <w:rsid w:val="007F5464"/>
    <w:rsid w:val="007F7B20"/>
    <w:rsid w:val="008008AA"/>
    <w:rsid w:val="00801159"/>
    <w:rsid w:val="00845BB8"/>
    <w:rsid w:val="008703CE"/>
    <w:rsid w:val="00876356"/>
    <w:rsid w:val="008B5007"/>
    <w:rsid w:val="008C43BC"/>
    <w:rsid w:val="008D781D"/>
    <w:rsid w:val="008E036E"/>
    <w:rsid w:val="008F1B1B"/>
    <w:rsid w:val="008F2203"/>
    <w:rsid w:val="00914651"/>
    <w:rsid w:val="00924A67"/>
    <w:rsid w:val="009364AD"/>
    <w:rsid w:val="00960A71"/>
    <w:rsid w:val="009701FD"/>
    <w:rsid w:val="0098069E"/>
    <w:rsid w:val="0098134C"/>
    <w:rsid w:val="00991DC6"/>
    <w:rsid w:val="009924A9"/>
    <w:rsid w:val="009B1BE1"/>
    <w:rsid w:val="009E3365"/>
    <w:rsid w:val="009E63CC"/>
    <w:rsid w:val="009F2BC0"/>
    <w:rsid w:val="009F68AF"/>
    <w:rsid w:val="00A42D85"/>
    <w:rsid w:val="00A5339E"/>
    <w:rsid w:val="00A54F7E"/>
    <w:rsid w:val="00A80538"/>
    <w:rsid w:val="00A80CE4"/>
    <w:rsid w:val="00A81397"/>
    <w:rsid w:val="00A8612F"/>
    <w:rsid w:val="00A879E5"/>
    <w:rsid w:val="00A90FB0"/>
    <w:rsid w:val="00A92942"/>
    <w:rsid w:val="00AB6484"/>
    <w:rsid w:val="00AC4B8B"/>
    <w:rsid w:val="00AD5CCC"/>
    <w:rsid w:val="00AD60CF"/>
    <w:rsid w:val="00B028EC"/>
    <w:rsid w:val="00B06F82"/>
    <w:rsid w:val="00B118FA"/>
    <w:rsid w:val="00B27643"/>
    <w:rsid w:val="00B32E80"/>
    <w:rsid w:val="00B3364E"/>
    <w:rsid w:val="00B376AE"/>
    <w:rsid w:val="00B550F2"/>
    <w:rsid w:val="00B62A7F"/>
    <w:rsid w:val="00B92DAE"/>
    <w:rsid w:val="00B96AAE"/>
    <w:rsid w:val="00BC2969"/>
    <w:rsid w:val="00C3201A"/>
    <w:rsid w:val="00C3662D"/>
    <w:rsid w:val="00C92E4E"/>
    <w:rsid w:val="00CD54EC"/>
    <w:rsid w:val="00CD799E"/>
    <w:rsid w:val="00CE5F7D"/>
    <w:rsid w:val="00CE614C"/>
    <w:rsid w:val="00CF22F3"/>
    <w:rsid w:val="00CF30E1"/>
    <w:rsid w:val="00CF69EF"/>
    <w:rsid w:val="00D16293"/>
    <w:rsid w:val="00D24E94"/>
    <w:rsid w:val="00D33947"/>
    <w:rsid w:val="00D413B2"/>
    <w:rsid w:val="00D47E34"/>
    <w:rsid w:val="00D53403"/>
    <w:rsid w:val="00D54C01"/>
    <w:rsid w:val="00D67926"/>
    <w:rsid w:val="00D80E5E"/>
    <w:rsid w:val="00D95063"/>
    <w:rsid w:val="00D97906"/>
    <w:rsid w:val="00DA1707"/>
    <w:rsid w:val="00DB0B17"/>
    <w:rsid w:val="00E04699"/>
    <w:rsid w:val="00E062EA"/>
    <w:rsid w:val="00E26D8D"/>
    <w:rsid w:val="00E458EE"/>
    <w:rsid w:val="00E61912"/>
    <w:rsid w:val="00E6681C"/>
    <w:rsid w:val="00E66994"/>
    <w:rsid w:val="00E67858"/>
    <w:rsid w:val="00E95BE2"/>
    <w:rsid w:val="00EF2038"/>
    <w:rsid w:val="00F52AB5"/>
    <w:rsid w:val="00F650FA"/>
    <w:rsid w:val="00F81B1E"/>
    <w:rsid w:val="00F81B52"/>
    <w:rsid w:val="00F97AE5"/>
    <w:rsid w:val="00FB64FA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9E"/>
    <w:pPr>
      <w:tabs>
        <w:tab w:val="left" w:pos="425"/>
        <w:tab w:val="left" w:pos="2155"/>
        <w:tab w:val="left" w:pos="2495"/>
        <w:tab w:val="right" w:pos="3969"/>
        <w:tab w:val="left" w:pos="4082"/>
        <w:tab w:val="left" w:pos="4593"/>
      </w:tabs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CD799E"/>
    <w:pPr>
      <w:keepNext/>
      <w:spacing w:before="60"/>
      <w:outlineLvl w:val="0"/>
    </w:pPr>
    <w:rPr>
      <w:b/>
      <w:kern w:val="28"/>
      <w:sz w:val="18"/>
    </w:rPr>
  </w:style>
  <w:style w:type="paragraph" w:styleId="Heading2">
    <w:name w:val="heading 2"/>
    <w:basedOn w:val="Normal"/>
    <w:next w:val="Normal"/>
    <w:qFormat/>
    <w:rsid w:val="00CD799E"/>
    <w:pPr>
      <w:keepNext/>
      <w:spacing w:before="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D799E"/>
    <w:pPr>
      <w:keepNext/>
      <w:spacing w:before="60" w:after="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D799E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D79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D799E"/>
  </w:style>
  <w:style w:type="paragraph" w:customStyle="1" w:styleId="NormSplits">
    <w:name w:val="NormSplits"/>
    <w:basedOn w:val="Normal"/>
    <w:rsid w:val="00CD799E"/>
    <w:pPr>
      <w:tabs>
        <w:tab w:val="right" w:pos="5387"/>
        <w:tab w:val="right" w:leader="dot" w:pos="6237"/>
        <w:tab w:val="right" w:leader="dot" w:pos="7088"/>
        <w:tab w:val="right" w:leader="dot" w:pos="7938"/>
        <w:tab w:val="right" w:leader="dot" w:pos="8789"/>
        <w:tab w:val="right" w:leader="dot" w:pos="9639"/>
        <w:tab w:val="right" w:leader="dot" w:pos="10490"/>
      </w:tabs>
    </w:pPr>
    <w:rPr>
      <w:rFonts w:ascii="Arial Narrow" w:hAnsi="Arial Narrow"/>
      <w:sz w:val="18"/>
    </w:rPr>
  </w:style>
  <w:style w:type="paragraph" w:styleId="PlainText">
    <w:name w:val="Plain Text"/>
    <w:basedOn w:val="Normal"/>
    <w:link w:val="PlainTextChar"/>
    <w:uiPriority w:val="99"/>
    <w:rsid w:val="00CD799E"/>
    <w:pPr>
      <w:tabs>
        <w:tab w:val="clear" w:pos="425"/>
        <w:tab w:val="clear" w:pos="2155"/>
        <w:tab w:val="clear" w:pos="2495"/>
      </w:tabs>
    </w:pPr>
    <w:rPr>
      <w:rFonts w:ascii="Courier New" w:hAnsi="Courier New"/>
      <w:sz w:val="20"/>
    </w:rPr>
  </w:style>
  <w:style w:type="paragraph" w:customStyle="1" w:styleId="Norm2Col">
    <w:name w:val="Norm2Col"/>
    <w:basedOn w:val="Normal"/>
    <w:rsid w:val="00CD799E"/>
    <w:rPr>
      <w:rFonts w:ascii="Arial Narrow" w:hAnsi="Arial Narrow"/>
      <w:sz w:val="18"/>
    </w:rPr>
  </w:style>
  <w:style w:type="paragraph" w:styleId="DocumentMap">
    <w:name w:val="Document Map"/>
    <w:basedOn w:val="Normal"/>
    <w:semiHidden/>
    <w:rsid w:val="00CD799E"/>
    <w:pPr>
      <w:shd w:val="clear" w:color="auto" w:fill="000080"/>
    </w:pPr>
    <w:rPr>
      <w:rFonts w:ascii="Tahoma" w:hAnsi="Tahoma"/>
    </w:rPr>
  </w:style>
  <w:style w:type="numbering" w:customStyle="1" w:styleId="NoList1">
    <w:name w:val="No List1"/>
    <w:next w:val="NoList"/>
    <w:uiPriority w:val="99"/>
    <w:semiHidden/>
    <w:unhideWhenUsed/>
    <w:rsid w:val="007D6144"/>
  </w:style>
  <w:style w:type="paragraph" w:customStyle="1" w:styleId="2Col-yob-st">
    <w:name w:val="2Col-yob-st"/>
    <w:basedOn w:val="Normal"/>
    <w:rsid w:val="00CD799E"/>
    <w:pPr>
      <w:tabs>
        <w:tab w:val="clear" w:pos="425"/>
        <w:tab w:val="clear" w:pos="2155"/>
        <w:tab w:val="clear" w:pos="2495"/>
        <w:tab w:val="clear" w:pos="3969"/>
        <w:tab w:val="clear" w:pos="4082"/>
        <w:tab w:val="clear" w:pos="4593"/>
        <w:tab w:val="left" w:pos="397"/>
        <w:tab w:val="left" w:pos="2268"/>
        <w:tab w:val="left" w:pos="3345"/>
        <w:tab w:val="left" w:pos="3686"/>
        <w:tab w:val="left" w:pos="4395"/>
        <w:tab w:val="left" w:pos="5245"/>
        <w:tab w:val="left" w:pos="5642"/>
        <w:tab w:val="left" w:pos="7513"/>
        <w:tab w:val="left" w:pos="8591"/>
        <w:tab w:val="left" w:pos="8931"/>
        <w:tab w:val="left" w:pos="9640"/>
      </w:tabs>
      <w:spacing w:before="40"/>
    </w:pPr>
    <w:rPr>
      <w:rFonts w:cs="Arial"/>
    </w:rPr>
  </w:style>
  <w:style w:type="paragraph" w:customStyle="1" w:styleId="2Col-Result">
    <w:name w:val="2Col-Result"/>
    <w:basedOn w:val="2Col-yob-st"/>
    <w:rsid w:val="00CD799E"/>
    <w:pPr>
      <w:tabs>
        <w:tab w:val="clear" w:pos="3345"/>
        <w:tab w:val="clear" w:pos="3686"/>
        <w:tab w:val="clear" w:pos="8591"/>
        <w:tab w:val="clear" w:pos="8931"/>
        <w:tab w:val="left" w:pos="2694"/>
        <w:tab w:val="left" w:pos="3544"/>
        <w:tab w:val="left" w:pos="4678"/>
        <w:tab w:val="left" w:pos="7938"/>
        <w:tab w:val="left" w:pos="8789"/>
        <w:tab w:val="left" w:pos="9923"/>
      </w:tabs>
    </w:pPr>
  </w:style>
  <w:style w:type="character" w:customStyle="1" w:styleId="PlainTextChar">
    <w:name w:val="Plain Text Char"/>
    <w:link w:val="PlainText"/>
    <w:uiPriority w:val="99"/>
    <w:rsid w:val="007D6144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9E"/>
    <w:pPr>
      <w:tabs>
        <w:tab w:val="left" w:pos="425"/>
        <w:tab w:val="left" w:pos="2155"/>
        <w:tab w:val="left" w:pos="2495"/>
        <w:tab w:val="right" w:pos="3969"/>
        <w:tab w:val="left" w:pos="4082"/>
        <w:tab w:val="left" w:pos="4593"/>
      </w:tabs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CD799E"/>
    <w:pPr>
      <w:keepNext/>
      <w:spacing w:before="60"/>
      <w:outlineLvl w:val="0"/>
    </w:pPr>
    <w:rPr>
      <w:b/>
      <w:kern w:val="28"/>
      <w:sz w:val="18"/>
    </w:rPr>
  </w:style>
  <w:style w:type="paragraph" w:styleId="Heading2">
    <w:name w:val="heading 2"/>
    <w:basedOn w:val="Normal"/>
    <w:next w:val="Normal"/>
    <w:qFormat/>
    <w:rsid w:val="00CD799E"/>
    <w:pPr>
      <w:keepNext/>
      <w:spacing w:before="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D799E"/>
    <w:pPr>
      <w:keepNext/>
      <w:spacing w:before="60" w:after="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D799E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D79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D799E"/>
  </w:style>
  <w:style w:type="paragraph" w:customStyle="1" w:styleId="NormSplits">
    <w:name w:val="NormSplits"/>
    <w:basedOn w:val="Normal"/>
    <w:rsid w:val="00CD799E"/>
    <w:pPr>
      <w:tabs>
        <w:tab w:val="right" w:pos="5387"/>
        <w:tab w:val="right" w:leader="dot" w:pos="6237"/>
        <w:tab w:val="right" w:leader="dot" w:pos="7088"/>
        <w:tab w:val="right" w:leader="dot" w:pos="7938"/>
        <w:tab w:val="right" w:leader="dot" w:pos="8789"/>
        <w:tab w:val="right" w:leader="dot" w:pos="9639"/>
        <w:tab w:val="right" w:leader="dot" w:pos="10490"/>
      </w:tabs>
    </w:pPr>
    <w:rPr>
      <w:rFonts w:ascii="Arial Narrow" w:hAnsi="Arial Narrow"/>
      <w:sz w:val="18"/>
    </w:rPr>
  </w:style>
  <w:style w:type="paragraph" w:styleId="PlainText">
    <w:name w:val="Plain Text"/>
    <w:basedOn w:val="Normal"/>
    <w:link w:val="PlainTextChar"/>
    <w:uiPriority w:val="99"/>
    <w:rsid w:val="00CD799E"/>
    <w:pPr>
      <w:tabs>
        <w:tab w:val="clear" w:pos="425"/>
        <w:tab w:val="clear" w:pos="2155"/>
        <w:tab w:val="clear" w:pos="2495"/>
      </w:tabs>
    </w:pPr>
    <w:rPr>
      <w:rFonts w:ascii="Courier New" w:hAnsi="Courier New"/>
      <w:sz w:val="20"/>
    </w:rPr>
  </w:style>
  <w:style w:type="paragraph" w:customStyle="1" w:styleId="Norm2Col">
    <w:name w:val="Norm2Col"/>
    <w:basedOn w:val="Normal"/>
    <w:rsid w:val="00CD799E"/>
    <w:rPr>
      <w:rFonts w:ascii="Arial Narrow" w:hAnsi="Arial Narrow"/>
      <w:sz w:val="18"/>
    </w:rPr>
  </w:style>
  <w:style w:type="paragraph" w:styleId="DocumentMap">
    <w:name w:val="Document Map"/>
    <w:basedOn w:val="Normal"/>
    <w:semiHidden/>
    <w:rsid w:val="00CD799E"/>
    <w:pPr>
      <w:shd w:val="clear" w:color="auto" w:fill="000080"/>
    </w:pPr>
    <w:rPr>
      <w:rFonts w:ascii="Tahoma" w:hAnsi="Tahoma"/>
    </w:rPr>
  </w:style>
  <w:style w:type="numbering" w:customStyle="1" w:styleId="NoList1">
    <w:name w:val="No List1"/>
    <w:next w:val="NoList"/>
    <w:uiPriority w:val="99"/>
    <w:semiHidden/>
    <w:unhideWhenUsed/>
    <w:rsid w:val="007D6144"/>
  </w:style>
  <w:style w:type="paragraph" w:customStyle="1" w:styleId="2Col-yob-st">
    <w:name w:val="2Col-yob-st"/>
    <w:basedOn w:val="Normal"/>
    <w:rsid w:val="00CD799E"/>
    <w:pPr>
      <w:tabs>
        <w:tab w:val="clear" w:pos="425"/>
        <w:tab w:val="clear" w:pos="2155"/>
        <w:tab w:val="clear" w:pos="2495"/>
        <w:tab w:val="clear" w:pos="3969"/>
        <w:tab w:val="clear" w:pos="4082"/>
        <w:tab w:val="clear" w:pos="4593"/>
        <w:tab w:val="left" w:pos="397"/>
        <w:tab w:val="left" w:pos="2268"/>
        <w:tab w:val="left" w:pos="3345"/>
        <w:tab w:val="left" w:pos="3686"/>
        <w:tab w:val="left" w:pos="4395"/>
        <w:tab w:val="left" w:pos="5245"/>
        <w:tab w:val="left" w:pos="5642"/>
        <w:tab w:val="left" w:pos="7513"/>
        <w:tab w:val="left" w:pos="8591"/>
        <w:tab w:val="left" w:pos="8931"/>
        <w:tab w:val="left" w:pos="9640"/>
      </w:tabs>
      <w:spacing w:before="40"/>
    </w:pPr>
    <w:rPr>
      <w:rFonts w:cs="Arial"/>
    </w:rPr>
  </w:style>
  <w:style w:type="paragraph" w:customStyle="1" w:styleId="2Col-Result">
    <w:name w:val="2Col-Result"/>
    <w:basedOn w:val="2Col-yob-st"/>
    <w:rsid w:val="00CD799E"/>
    <w:pPr>
      <w:tabs>
        <w:tab w:val="clear" w:pos="3345"/>
        <w:tab w:val="clear" w:pos="3686"/>
        <w:tab w:val="clear" w:pos="8591"/>
        <w:tab w:val="clear" w:pos="8931"/>
        <w:tab w:val="left" w:pos="2694"/>
        <w:tab w:val="left" w:pos="3544"/>
        <w:tab w:val="left" w:pos="4678"/>
        <w:tab w:val="left" w:pos="7938"/>
        <w:tab w:val="left" w:pos="8789"/>
        <w:tab w:val="left" w:pos="9923"/>
      </w:tabs>
    </w:pPr>
  </w:style>
  <w:style w:type="character" w:customStyle="1" w:styleId="PlainTextChar">
    <w:name w:val="Plain Text Char"/>
    <w:link w:val="PlainText"/>
    <w:uiPriority w:val="99"/>
    <w:rsid w:val="007D6144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ET%20CURRENT\AG06WordDocs\Result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CBAE-BEB3-4113-830F-F99E27A9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Results-Template</Template>
  <TotalTime>17</TotalTime>
  <Pages>5</Pages>
  <Words>5339</Words>
  <Characters>30434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Results-Template</vt:lpstr>
    </vt:vector>
  </TitlesOfParts>
  <Company>TQC Ltd</Company>
  <LinksUpToDate>false</LinksUpToDate>
  <CharactersWithSpaces>35702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Results-Template</dc:title>
  <dc:creator>N</dc:creator>
  <dc:description>Event Name - Norm2col Ariel Narrow 10 Bold 3 Aft / Age Group -  Norm2col  Ariel Narrow 9 Bold / NormCol2  Ariel Narrow 9</dc:description>
  <cp:lastModifiedBy>North Lancs</cp:lastModifiedBy>
  <cp:revision>4</cp:revision>
  <cp:lastPrinted>2015-02-24T11:42:00Z</cp:lastPrinted>
  <dcterms:created xsi:type="dcterms:W3CDTF">2018-01-02T21:04:00Z</dcterms:created>
  <dcterms:modified xsi:type="dcterms:W3CDTF">2018-01-16T22:05:00Z</dcterms:modified>
</cp:coreProperties>
</file>