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EVENT 801 </w:t>
      </w:r>
      <w:proofErr w:type="spellStart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 MC 10 </w:t>
      </w:r>
      <w:proofErr w:type="spellStart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/Over 100m Butterfly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>
        <w:rPr>
          <w:rFonts w:ascii="Arial Narrow" w:hAnsi="Arial Narrow" w:cs="Courier New"/>
          <w:sz w:val="18"/>
          <w:szCs w:val="18"/>
          <w:lang w:eastAsia="en-GB"/>
        </w:rPr>
        <w:t>1.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Liam Hardy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>S14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1:31.36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Xuanming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Guo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1:24.71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Jack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Hepplestone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1:21.21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Johnny Gibbs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1:19.67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Mark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Tompsett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1:19.10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Maxwell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Sturzaker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1:18.71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>
        <w:rPr>
          <w:rFonts w:ascii="Arial Narrow" w:hAnsi="Arial Narrow" w:cs="Courier New"/>
          <w:sz w:val="18"/>
          <w:szCs w:val="18"/>
          <w:lang w:eastAsia="en-GB"/>
        </w:rPr>
        <w:t>7.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Luke Batty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Bolton Metro   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>S9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1:18.53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Joshua Walker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1:18.15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Owain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Heathcote-Jones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1:18.03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Thomas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O`donnell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1:17.49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Lewis Crosby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1:17.49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Thomas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Boylett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1:16.94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Robert Littler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1:14.80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Daniel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Heyes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1:13.69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Max Delaney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1:13.29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Liam Carey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1:13.14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Jack Porter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1:12.68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Alexander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Volkovoy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1:12.56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Ethan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Ramalli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1:12.44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Connor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Eccleston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1:12.43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Benjamin Harrison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1:12.37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James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Handford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1:12.26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Jack Sheffie</w:t>
      </w:r>
      <w:r>
        <w:rPr>
          <w:rFonts w:ascii="Arial Narrow" w:hAnsi="Arial Narrow" w:cs="Courier New"/>
          <w:sz w:val="18"/>
          <w:szCs w:val="18"/>
          <w:lang w:eastAsia="en-GB"/>
        </w:rPr>
        <w:t>ld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Co Salford   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>S14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</w:t>
      </w:r>
      <w:r>
        <w:rPr>
          <w:rFonts w:ascii="Arial Narrow" w:hAnsi="Arial Narrow" w:cs="Courier New"/>
          <w:sz w:val="18"/>
          <w:szCs w:val="18"/>
          <w:lang w:eastAsia="en-GB"/>
        </w:rPr>
        <w:t xml:space="preserve">   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>1:12.05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Myles Paul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1:11.27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Daniel Leach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1:11.21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Caleb Griffiths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1:10.87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Gabriel Taylor-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Rimmer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1:10.78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Harry Robinson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1:10.72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Joseph Stout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1:10.40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Matthew Boyd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1:09.80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Christopher Walker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1:08.84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Nathan Holmes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1:08.61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Cs w:val="16"/>
          <w:lang w:eastAsia="en-GB"/>
        </w:rPr>
        <w:t xml:space="preserve">Reuben </w:t>
      </w:r>
      <w:proofErr w:type="spellStart"/>
      <w:r w:rsidRPr="00B90684">
        <w:rPr>
          <w:rFonts w:ascii="Arial Narrow" w:hAnsi="Arial Narrow" w:cs="Courier New"/>
          <w:szCs w:val="16"/>
          <w:lang w:eastAsia="en-GB"/>
        </w:rPr>
        <w:t>Rowbotham</w:t>
      </w:r>
      <w:proofErr w:type="spellEnd"/>
      <w:r w:rsidRPr="00B90684">
        <w:rPr>
          <w:rFonts w:ascii="Arial Narrow" w:hAnsi="Arial Narrow" w:cs="Courier New"/>
          <w:szCs w:val="16"/>
          <w:lang w:eastAsia="en-GB"/>
        </w:rPr>
        <w:t>-Keating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1:08.50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Joseph Chappell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1:08.50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Samuel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Coulthard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1:08.41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Edward Whittingham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1:08.19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Jacob Scott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1:08.03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Russell Chavez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1:08.02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Charles Kelly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1:07.97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Thomas McCarthy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1:07.80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Wunnai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Tam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1:07.61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Jack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Charmak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1:07.50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Luke Black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1:06.82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Ben Rogerson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1:06.78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Criostai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Hayden-Callen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1:06.71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Joseph Burns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1:06.53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Max Adams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1:06.42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Christian Allen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1:06.41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Patrick Braddock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1:06.03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James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Leese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>-Weller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1:05.74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Luke Adams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1:05.73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Henry Maw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1:05.59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Mason Barnsley-Fowler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1:05.47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Ethan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Nevett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1:05.40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Thomas Duxbury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1:05.12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Benjamin Makin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1:05.10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Zak Smith-Shelley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1:04.60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Alex Keegan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1:04.50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Kyle McKenna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1:04.50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Mason Galley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1:04.06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Adam Newell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1:04.00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Jake Reynolds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1:03.87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Joseph McCue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23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Ashton u Lyn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1:03.85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Joshua Harvey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1:03.80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Cameron Lamb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1:03.63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Alex Kirk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1:03.60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Luca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Tommasello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1:03.50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lastRenderedPageBreak/>
        <w:t>68.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Adam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Akik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1:03.16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Alfie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Marrs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1:02.80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Jay Dennett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1:02.80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Robin Austin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1:02.79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Benjamin Havers-Strong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1:02.60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Jack O'Brien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1:02.57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Thomas Silk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1:02.30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Jacques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Bonsell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1:02.22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Max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Nozedar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22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1:02.20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Paolo Moniz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1:02.20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Jack Hardman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1:02.04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Luke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Kearslake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1:01.80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Matthew Silvester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1:01.10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Jack Howard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1:01.00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Adam Jones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1:00.90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Joseph Rees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1:00.80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Dylan Fairclough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1:00.71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Eoin O'Connor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1:00.70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Billy Dewhurst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1:00.47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Ellis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Cleworth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1:00.40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Kieran Hennessy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1:00.40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Marcus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Dey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59.70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Ewan Wilson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59.60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William Camden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59.40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Nathan Lowe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59.40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Thomas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Dugdale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59.40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Anthony Wood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59.14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Harry Pilkington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58.70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Afonso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Sequeira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58.56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Peter Allen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58.08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Nathan Bennett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57.90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Jacob Lea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57.00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Neil Wylie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56.90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Ewan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McKavett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56.70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Matthew George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56.50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Samuel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Goldrick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56.10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Brody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Hewison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56.00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Alisdair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Stout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55.10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Thomas Paine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24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54.90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Sam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Horrocks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24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51.50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EVENT 802 </w:t>
      </w:r>
      <w:proofErr w:type="spellStart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 10 </w:t>
      </w:r>
      <w:proofErr w:type="spellStart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/Over 50m Backstroke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Caitlin Jones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40.56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Grace Jackson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40.41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Kaitlyn Crosby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40.10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Evie Warnock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40.09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Abigail Turner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40.08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Ruby Swinney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39.96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Lola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Cragg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39.42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Lucy Parsons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39.32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Chloe Ridge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39.31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Grace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Rhead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39.01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Ruby Crossman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38.68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Lisa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Barzaghi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38.26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Lauren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Cusick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38.22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Nicole Lomas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38.17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Leila Morris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38.07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Jessica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Pennifold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37.99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Ella Blundell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37.95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Holly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Kalns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Bury &amp; Elton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37.93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Peta Chilton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37.81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Isabella Evans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37.73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Amy Ainsworth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37.71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Georgia Carroll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37.57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Grace Holland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37.57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Mia Newton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37.04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Francesca Brady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37.03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Amelia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Picton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37.02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lastRenderedPageBreak/>
        <w:t>27.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Zara Borland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36.99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Neve Prior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36.93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Madison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Rens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36.64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Eve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Pendlebury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36.51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Lucy Brown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36.50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Fallon Holgate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36.42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Natalya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Bonfield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36.40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Afia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Minhas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36.31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Jasmine Bracegirdle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36.31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Jess Batty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36.24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Amelie Elliott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36.15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Lauren Airey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36.09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Eleanor Kay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36.09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Tiianah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Kinta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36.07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Lucy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Horman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36.00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Georgia Sheffield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36.00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Jessica Smith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35.98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Sacha Robb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35.94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Sianna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Rens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35.94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Elise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Bruns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35.84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Alexandra Prince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35.83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Hannah McDonald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35.75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Elizabeth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Wareing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35.70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Connie Bowers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35.53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Hannah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McKeag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35.52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Rebecca Ward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35.49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Lyra Holmes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Ashton u Lyn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35.49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Aimee Myers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35.47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Holly Brown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35.42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Amelie Cornell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35.40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Megan Smith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35.39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Amber Mann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35.38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Ella Prescott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35.37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Georgia Thomson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35.33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Amy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Grovestock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35.29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Izobel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Roberts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35.26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Katherine Waters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35.25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Isabel Dunn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35.19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Vanessa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Anjampalage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Fe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35.19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Olivia Borland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35.15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Hannah Morris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35.14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68.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Lydia Dewhurst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35.11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Ruby Macfarlane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35.09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Amy Doyle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35.08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Kate Dutton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35.08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Katie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Rawnsley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35.05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Ella Roberts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35.04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Rebecca Walsh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35.03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Olivia Sheehan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35.00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Kiera Prentice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34.96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Leah Edwards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34.96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Freya Ainsworth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34.93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Francesca Wood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34.92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Mia Smith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34.90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Natalie Charlesworth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34.90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Bethany Shum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34.89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Alice Sands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34.88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Grace Wightman-Love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34.85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Kate Forshaw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34.83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Lucy Coleman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34.78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Francesca Cullen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34.77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Ruby Mills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34.77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Kimberley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Burston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34.73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Heidi Wild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34.70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Blae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Richardson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34.66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Charlotte Meade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34.65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Aimee Crompton-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Hesford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34.64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Sydney King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34.63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lastRenderedPageBreak/>
        <w:t>95.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Beth Hartwell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34.60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Robin Douglas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34.58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Ruby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Charmak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34.58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Eleanor Rea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34.53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Amarai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Hoque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34.50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Menna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Shirras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34.50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Olivia Hughes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34.46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Lucy Stewart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34.39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Emily Swann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34.38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Jewitt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34.38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Amy Harrison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34.36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Charlotte Clark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34.35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Emma Flannery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34.34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Ella Smith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34.30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Lily Gregg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34.23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Ella Price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34.22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Kimberly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Munasque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34.20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Libbie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Christian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Mikaela Shackleton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34.02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Natasha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Tye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34.01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Isabel Martin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34.00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Emily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Unsworth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33.98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Alice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Entwistle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33.87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Lindsay Jackson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33.83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Molly Gordon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33.82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Baylie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Seery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>-Kelly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33.78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Falkingham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33.75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Lily Macfarlane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33.74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Aimee White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33.65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Alisha Hogan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33.63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Samantha Ashe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33.61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126.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Grimshaw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Gt Harwood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33.60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127.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Jasmin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Lahey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33.59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128.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Jasmine Gower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33.58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129.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Hattie Varley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33.54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130.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Hannah Camden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33.54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131.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Gabrielle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McSorley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33.50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132.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Meadow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Dronsfield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33.50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133.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Kirsten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Dronsfield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33.50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134.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Lily Duckworth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33.50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135.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Jessica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Deeley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33.44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136.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Abbie Wyatt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33.43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137.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Lucy Cooke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33.41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138.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Mounsey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33.40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139.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Lucy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Aherne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Worsley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33.40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140.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Bethany Hughes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33.36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141.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Daisy Cornell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33.30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142.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Jessica Smith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33.30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143.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Holly Maxwell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33.25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144.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Rebecca Dawson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33.21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145.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Sofie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Jones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33.20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146.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Lauren Bradley-Holt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147.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Drew Gallagher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148.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Ella Williams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149.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Alexandra Brophy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150.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Rosie Fordham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33.09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151.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Snaylam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33.04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152.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Kazia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Whittaker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33.00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153.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Martha Smith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32.99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154.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Gabrielle Parker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32.94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155.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Emily Peters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32.90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156.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Hannah Edwards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32.89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157.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Emily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McSharry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32.86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158.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Lucy Turner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32.83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159.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Katherine Baker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32.82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160.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Wiktoria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Wodz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32.80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161.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Ruby Hearn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32.77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162.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Charlotte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Heyes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Ramsbottom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32.75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lastRenderedPageBreak/>
        <w:t>163.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Harriet Finn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32.71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164.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Olivia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McGinty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32.62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proofErr w:type="gramStart"/>
      <w:r w:rsidRPr="00B90684">
        <w:rPr>
          <w:rFonts w:ascii="Arial Narrow" w:hAnsi="Arial Narrow" w:cs="Courier New"/>
          <w:sz w:val="18"/>
          <w:szCs w:val="18"/>
          <w:lang w:eastAsia="en-GB"/>
        </w:rPr>
        <w:t>165.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Ruby Cain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Pioneer</w:t>
      </w:r>
      <w:proofErr w:type="gram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79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32.60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166.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Anna Duncan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32.60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167.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Darcy Williams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32.50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168.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Faith Bryant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32.50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169.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Anna Dutton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32.48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170.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Ellena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Daly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32.48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171.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Lilly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Wallwork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32.42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172.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Beth McDonald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32.41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173.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Georgiana Bot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32.40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174.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Imogen Moss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32.30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175.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Grace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Orrell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32.30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176.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Kate Forster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32.30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177.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Lucy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Handford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32.29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178.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Mattea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>-Jay Oliver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32.20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179.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Jessica Law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32.10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180.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Aimee Banks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31.99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181.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Georgia Ashton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31.80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182.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Libby Manning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31.62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183.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Leah Williams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31.60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184.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Hannah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Kelsall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31.50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185.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Chloe Cottam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31.38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186.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Olivia Marshall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31.32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187.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Josephine Stevens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31.30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188.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Olivia Dykes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31.13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189.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Alexandra Livingstone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31.04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190.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Alexandra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Carr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30.97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191</w:t>
      </w:r>
      <w:r>
        <w:rPr>
          <w:rFonts w:ascii="Arial Narrow" w:hAnsi="Arial Narrow" w:cs="Courier New"/>
          <w:sz w:val="18"/>
          <w:szCs w:val="18"/>
          <w:lang w:eastAsia="en-GB"/>
        </w:rPr>
        <w:t>.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Hannah Russell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22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proofErr w:type="gramStart"/>
      <w:r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 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>S12</w:t>
      </w:r>
      <w:proofErr w:type="gram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30.90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192.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Josie Carroll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30.90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193.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Emma Whittingham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30.90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194.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Mia Smith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30.70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195.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Elizabeth Woodcock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30.69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196.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Emma Jones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30.54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197.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Emily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Keays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30.50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198.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Isabel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Cockerham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199.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Elizabeth Wafer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200.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Shauntelle Austin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21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29.90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201.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Emma Hodgson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29.65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202.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Chiara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Tommasello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29.40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203.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Chloe Golding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  27.95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EVENT 803 </w:t>
      </w:r>
      <w:proofErr w:type="spellStart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 10 </w:t>
      </w:r>
      <w:proofErr w:type="spellStart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/Over 200m Freestyle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>
        <w:rPr>
          <w:rFonts w:ascii="Arial Narrow" w:hAnsi="Arial Narrow" w:cs="Courier New"/>
          <w:sz w:val="18"/>
          <w:szCs w:val="18"/>
          <w:lang w:eastAsia="en-GB"/>
        </w:rPr>
        <w:t>1.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Liam Hardy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proofErr w:type="gramStart"/>
      <w:r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 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>S14</w:t>
      </w:r>
      <w:proofErr w:type="gram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3:01.30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Daniel Croft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2:46.32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Sean Flanagan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2:45.35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Nikolai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Pitera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2:43.94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Panagiotis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Angelakis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2:39.49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Eric Inman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2:38.55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Reuben Quayle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2:38.19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Harvey Kinnear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2:38.19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Oliver Crooks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2:37.10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George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Wilby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2:36.37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Finlay Pope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2:35.03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Maxwell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Sturzaker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2:34.71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>
        <w:rPr>
          <w:rFonts w:ascii="Arial Narrow" w:hAnsi="Arial Narrow" w:cs="Courier New"/>
          <w:sz w:val="18"/>
          <w:szCs w:val="18"/>
          <w:lang w:eastAsia="en-GB"/>
        </w:rPr>
        <w:t>13.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Ryan Potter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>S14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2:33.75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Nicholas Bracegirdle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2:32.89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Emil Dawkins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2:32.79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Tom Adamson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2:31.82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Harrison Knight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2:31.68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Daniel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Cannavan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2:31.20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Luke Berry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2:30.83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Robbie Bishop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2:30.42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Mark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Tompsett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2:30.04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Joshua Walker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2:29.48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Robert Littler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2:28.61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Owain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Heathcote-Jones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2:27.10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Bradley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Snaylam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2:27.08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lastRenderedPageBreak/>
        <w:t>26.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Johnny Gibbs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2:26.57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Samuel Grimes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2:25.99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Callum Rollin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2:25.62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Cs w:val="16"/>
          <w:lang w:eastAsia="en-GB"/>
        </w:rPr>
        <w:t xml:space="preserve">McKenzie </w:t>
      </w:r>
      <w:proofErr w:type="spellStart"/>
      <w:r w:rsidRPr="00B90684">
        <w:rPr>
          <w:rFonts w:ascii="Arial Narrow" w:hAnsi="Arial Narrow" w:cs="Courier New"/>
          <w:szCs w:val="16"/>
          <w:lang w:eastAsia="en-GB"/>
        </w:rPr>
        <w:t>Ronson</w:t>
      </w:r>
      <w:proofErr w:type="spellEnd"/>
      <w:r w:rsidRPr="00B90684">
        <w:rPr>
          <w:rFonts w:ascii="Arial Narrow" w:hAnsi="Arial Narrow" w:cs="Courier New"/>
          <w:szCs w:val="16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Cs w:val="16"/>
          <w:lang w:eastAsia="en-GB"/>
        </w:rPr>
        <w:t>Horrocks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2:25.23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Luca Morelli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2:24.43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Nathan Lockett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2:24.20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Thomas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O`donnell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2:23.92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Jake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Christon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2:23.71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William Havers-Strong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2:23.52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Daniel Ainsworth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2:23.36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Alex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Evanson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2:21.11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Nathan Clare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2:20.77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Ralph Haliburton-Chapl</w:t>
      </w:r>
      <w:r>
        <w:rPr>
          <w:rFonts w:ascii="Arial Narrow" w:hAnsi="Arial Narrow" w:cs="Courier New"/>
          <w:sz w:val="18"/>
          <w:szCs w:val="18"/>
          <w:lang w:eastAsia="en-GB"/>
        </w:rPr>
        <w:t>in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2:20.44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Alexander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Volkovoy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2:19.98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Joseph Stout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2:19.60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Spencer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Cragg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2:19.58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Joseph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Arcangelo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2:19.35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4</w:t>
      </w:r>
      <w:r>
        <w:rPr>
          <w:rFonts w:ascii="Arial Narrow" w:hAnsi="Arial Narrow" w:cs="Courier New"/>
          <w:sz w:val="18"/>
          <w:szCs w:val="18"/>
          <w:lang w:eastAsia="en-GB"/>
        </w:rPr>
        <w:t>3.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Jack Sheffield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Co Salford   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>S14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</w:t>
      </w:r>
      <w:r>
        <w:rPr>
          <w:rFonts w:ascii="Arial Narrow" w:hAnsi="Arial Narrow" w:cs="Courier New"/>
          <w:sz w:val="18"/>
          <w:szCs w:val="18"/>
          <w:lang w:eastAsia="en-GB"/>
        </w:rPr>
        <w:t xml:space="preserve">   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>2:19.30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Connor Hartley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2:18.95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Charles Kelly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2:18.87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Caleb Griffiths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2:18.56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Max Delaney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2:18.47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Patrick Donnelly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2:18.36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Tyler Maguire-Thornton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2:17.98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Finlay Makin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2:17.49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William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Horman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2:17.46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Jake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Dawber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2:17.05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George Cookson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2:16.83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Reece Griffiths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2:16.76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Benjamin Haughton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2:16.74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Toby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Ranson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2:16.68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Harry Robinson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2:16.34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Bailey Reid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2:15.37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James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Handford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2:15.34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Benjamin Harrison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2:15.32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Liam Carey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2:14.72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proofErr w:type="gramStart"/>
      <w:r w:rsidRPr="00B90684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Kian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Tevlin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2:14.64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  <w:proofErr w:type="gramEnd"/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Fraser Cooke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2:14.60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Gabriel Taylor-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Rimmer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2:14.59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Kieron Tattersall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Ramsbottom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2:14.41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Samuel Howarth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2:14.32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Christopher Walker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2:14.20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68.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Adam Newell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2:14.00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Samuel Case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2:13.89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Adam Tabernacle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2:13.84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Thomas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Baynes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2:13.84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Joshua King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2:13.75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Alexander Dillon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2:13.75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Tom Arkwright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2:13.70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Jake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Wissett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2:13.66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Vadim Bosc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2:13.61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Alfie Jones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2:13.35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Dominic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Testa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>-O'Neill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Ramsbottom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2:13.10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Harvey Lowe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2:13.02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Alex Campbell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2:12.94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Edward Whittingham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2:12.90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Alex Kirk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2:12.43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Ethan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Nevett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2:12.39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Elliot Warwick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2:12.29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Conor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Dunkerley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2:12.27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Jai Bolton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2:12.13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Bradley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Lowrie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2:12.03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Daniel Lee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2:11.77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David Fletcher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2:11.59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Samuel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Coulthard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2:11.37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Cs w:val="16"/>
          <w:lang w:eastAsia="en-GB"/>
        </w:rPr>
        <w:t xml:space="preserve">Reuben </w:t>
      </w:r>
      <w:proofErr w:type="spellStart"/>
      <w:r w:rsidRPr="00B90684">
        <w:rPr>
          <w:rFonts w:ascii="Arial Narrow" w:hAnsi="Arial Narrow" w:cs="Courier New"/>
          <w:szCs w:val="16"/>
          <w:lang w:eastAsia="en-GB"/>
        </w:rPr>
        <w:t>Rowbotham</w:t>
      </w:r>
      <w:proofErr w:type="spellEnd"/>
      <w:r w:rsidRPr="00B90684">
        <w:rPr>
          <w:rFonts w:ascii="Arial Narrow" w:hAnsi="Arial Narrow" w:cs="Courier New"/>
          <w:szCs w:val="16"/>
          <w:lang w:eastAsia="en-GB"/>
        </w:rPr>
        <w:t>-Keating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2:11.24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Ryan McGreevy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2:11.18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Gabriel Glynn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2:11.10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lastRenderedPageBreak/>
        <w:t>94.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Matthew Boyd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2:11.09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Samuel Butterworth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Ramsbottom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2:10.98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William Naylor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2:10.93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Joshua Harvey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2:10.87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Joseph Chappell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2:10.69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Harry Robinson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2:10.68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Ben Clarke-Davison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2:10.59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Henry Maw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2:10.09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Benjamin Porter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2:09.89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Nathan Holmes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2:09.80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Dakota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Ravetali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2:09.79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Jake Reynolds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2:09.63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Wunnai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Tam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2:09.48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Oliver Taylor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2:09.22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Thomas Heath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23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2:09.14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Mason Barnsley-Fowler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2:08.65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Criostai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Hayden-Callen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2:08.64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Luke Adams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2:08.60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Carrick Thompson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2:08.35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Christopher Lockett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2:08.30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Thomas Duxbury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2:08.15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Jack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Charmak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2:07.93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Kian Horan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2:07.70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Benjamin Makin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2:07.60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Adam Jones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2:07.56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Ben McEvoy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2:07.39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Alfie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Marrs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2:07.30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Ellis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Cleworth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2:07.05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Max Adams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2:06.90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Thomas McCarthy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2:06.70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Daniel Holmes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2:06.26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Zak Smith-Shelley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2:05.90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126.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Samuel Ellis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2:05.68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127.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Joshua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Howlett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2:05.63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128.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Christopher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Winrow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2:05.55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129.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Sean Davies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2:05.39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130.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Harry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Brothwood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2:05.25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131.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Richard Mead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2:05.16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132.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Reece Corfield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2:05.10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133.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Jay Dennett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2:05.10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134.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Thomas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Dugdale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2:05.04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135.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Paolo Moniz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2:04.96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136.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Matthew Johnson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2:04.90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137.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Jack McKay Smith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2:04.66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138.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Cameron Lamb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2:04.40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139.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Robin Austin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2:04.33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140.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Samuel Taylor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2:04.20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141.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Benjamin Havers-Strong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2:04.11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142.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Kyle McKenna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2:03.72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143.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Jacob Casey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2:03.69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144.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Finlay Jones-Wright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2:03.59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145.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Tyriese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Smith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2:03.57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146.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George Robinson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2:01.80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147.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Peter Allen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2:01.79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148.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Jack Morris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2:01.08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149.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Benjamin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Winterburn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2:01.00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150.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Bradley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Astles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2:00.80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151.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Ben Smith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2:00.80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152.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Dylan Fairclough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2:00.31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153.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Ben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Turland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2:00.30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154.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James Parker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2:00.10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155.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Kian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Marjaei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1:59.82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156.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Ewan Wilson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1:59.70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157.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Alexander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Axford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1:59.66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158.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Jack Hardman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1:58.95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159.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Jack O'Brien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1:58.90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160.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Bailey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Hairsine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1:58.62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161.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Matthew Silvester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1:58.60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lastRenderedPageBreak/>
        <w:t>162.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Neil Wylie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1:58.47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163.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Anthony Wood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1:57.30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164.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James Cross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1:56.62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165.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Matthew Evans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21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1:56.40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166.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Arran Bostock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1:56.00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167.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Jacques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Bonsell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1:55.53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168.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Nathan Bennett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1:54.76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169.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Jared Armstrong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1:52.90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170.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Declan Hall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1:52.90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171.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Scott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Provan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1:52.80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172.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Matthew George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1:52.20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173.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Joel Watterson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1:51.57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sz w:val="18"/>
          <w:szCs w:val="18"/>
          <w:lang w:eastAsia="en-GB"/>
        </w:rPr>
        <w:t>174.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Harley </w:t>
      </w:r>
      <w:proofErr w:type="spellStart"/>
      <w:r w:rsidRPr="00B90684">
        <w:rPr>
          <w:rFonts w:ascii="Arial Narrow" w:hAnsi="Arial Narrow" w:cs="Courier New"/>
          <w:sz w:val="18"/>
          <w:szCs w:val="18"/>
          <w:lang w:eastAsia="en-GB"/>
        </w:rPr>
        <w:t>Beentjes</w:t>
      </w:r>
      <w:proofErr w:type="spellEnd"/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 xml:space="preserve"> 1:50.50</w:t>
      </w:r>
      <w:r w:rsidRPr="00B9068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bookmarkStart w:id="0" w:name="_GoBack"/>
      <w:bookmarkEnd w:id="0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EVENT 804 FINAL OF EVENT 802 </w:t>
      </w:r>
      <w:proofErr w:type="spellStart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 MC 10/11 </w:t>
      </w:r>
      <w:proofErr w:type="spellStart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 50m Backstroke</w:t>
      </w:r>
    </w:p>
    <w:p w:rsid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EVENT 805 FINAL OF EVENT 802 </w:t>
      </w:r>
      <w:proofErr w:type="spellStart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 MC 12 </w:t>
      </w:r>
      <w:proofErr w:type="spellStart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 50m Backstroke</w:t>
      </w:r>
    </w:p>
    <w:p w:rsid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EVENT 806 FINAL OF EVENT 802 </w:t>
      </w:r>
      <w:proofErr w:type="spellStart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 13 </w:t>
      </w:r>
      <w:proofErr w:type="spellStart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 50m Backstroke</w:t>
      </w:r>
    </w:p>
    <w:p w:rsid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EVENT 807 FINAL OF EVENT 802 </w:t>
      </w:r>
      <w:proofErr w:type="spellStart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 14 </w:t>
      </w:r>
      <w:proofErr w:type="spellStart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 50m Backstroke</w:t>
      </w:r>
    </w:p>
    <w:p w:rsid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EVENT 808 FINAL OF EVENT 802 </w:t>
      </w:r>
      <w:proofErr w:type="spellStart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 15 </w:t>
      </w:r>
      <w:proofErr w:type="spellStart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 50m Backstroke</w:t>
      </w:r>
    </w:p>
    <w:p w:rsid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EVENT 809 FINAL OF EVENT 802 </w:t>
      </w:r>
      <w:proofErr w:type="spellStart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 16 </w:t>
      </w:r>
      <w:proofErr w:type="spellStart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 50m Backstroke</w:t>
      </w:r>
    </w:p>
    <w:p w:rsid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EVENT 810 FINAL OF EVENT 802 </w:t>
      </w:r>
      <w:proofErr w:type="spellStart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 17 </w:t>
      </w:r>
      <w:proofErr w:type="spellStart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/Over 50m Backstroke</w:t>
      </w:r>
    </w:p>
    <w:p w:rsid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EVENT 811 FINAL OF EVENT 801 </w:t>
      </w:r>
      <w:proofErr w:type="spellStart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 10/11 </w:t>
      </w:r>
      <w:proofErr w:type="spellStart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 100m Butterfly</w:t>
      </w:r>
    </w:p>
    <w:p w:rsid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EVENT 812 FINAL OF EVENT 801 </w:t>
      </w:r>
      <w:proofErr w:type="spellStart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 12 </w:t>
      </w:r>
      <w:proofErr w:type="spellStart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 100m Butterfly</w:t>
      </w:r>
    </w:p>
    <w:p w:rsid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EVENT 813 FINAL OF EVENT 801 </w:t>
      </w:r>
      <w:proofErr w:type="spellStart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 13 </w:t>
      </w:r>
      <w:proofErr w:type="spellStart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 100m Butterfly</w:t>
      </w:r>
    </w:p>
    <w:p w:rsid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EVENT 814 FINAL OF EVENT 801 </w:t>
      </w:r>
      <w:proofErr w:type="spellStart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 14 </w:t>
      </w:r>
      <w:proofErr w:type="spellStart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 100m Butterfly</w:t>
      </w:r>
    </w:p>
    <w:p w:rsid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EVENT 815 FINAL OF EVENT 801 </w:t>
      </w:r>
      <w:proofErr w:type="spellStart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 15 </w:t>
      </w:r>
      <w:proofErr w:type="spellStart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 100m Butterfly</w:t>
      </w:r>
    </w:p>
    <w:p w:rsid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EVENT 816 FINAL OF EVENT 801 </w:t>
      </w:r>
      <w:proofErr w:type="spellStart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 16 </w:t>
      </w:r>
      <w:proofErr w:type="spellStart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 100m Butterfly</w:t>
      </w:r>
    </w:p>
    <w:p w:rsid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B90684" w:rsidRPr="00B90684" w:rsidRDefault="00B90684" w:rsidP="00B9068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EVENT 817 FINAL OF EVENT 801 </w:t>
      </w:r>
      <w:proofErr w:type="spellStart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 xml:space="preserve"> 17 </w:t>
      </w:r>
      <w:proofErr w:type="spellStart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B90684">
        <w:rPr>
          <w:rFonts w:ascii="Arial Narrow" w:hAnsi="Arial Narrow" w:cs="Courier New"/>
          <w:b/>
          <w:sz w:val="18"/>
          <w:szCs w:val="18"/>
          <w:lang w:eastAsia="en-GB"/>
        </w:rPr>
        <w:t>/Over 100m Butterfly</w:t>
      </w:r>
    </w:p>
    <w:p w:rsidR="00B90684" w:rsidRPr="00B90684" w:rsidRDefault="00B90684" w:rsidP="005C090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sectPr w:rsidR="00B90684" w:rsidRPr="00B90684" w:rsidSect="004A40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340" w:bottom="567" w:left="340" w:header="284" w:footer="0" w:gutter="0"/>
      <w:cols w:num="2" w:sep="1" w:space="454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EF" w:rsidRDefault="00B748EF">
      <w:r>
        <w:separator/>
      </w:r>
    </w:p>
  </w:endnote>
  <w:endnote w:type="continuationSeparator" w:id="0">
    <w:p w:rsidR="00B748EF" w:rsidRDefault="00B7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F3" w:rsidRDefault="00D23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F3" w:rsidRDefault="00D235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F3" w:rsidRDefault="00D23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EF" w:rsidRDefault="00B748EF">
      <w:r>
        <w:separator/>
      </w:r>
    </w:p>
  </w:footnote>
  <w:footnote w:type="continuationSeparator" w:id="0">
    <w:p w:rsidR="00B748EF" w:rsidRDefault="00B74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F3" w:rsidRDefault="00D235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F7" w:rsidRPr="00315CD6" w:rsidRDefault="001F4AA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8"/>
        <w:szCs w:val="28"/>
      </w:rPr>
    </w:pPr>
    <w:r>
      <w:rPr>
        <w:b/>
        <w:iCs/>
        <w:sz w:val="28"/>
        <w:szCs w:val="28"/>
      </w:rPr>
      <w:t xml:space="preserve"> Lancashire County WPSA</w:t>
    </w:r>
    <w:r w:rsidR="00315CD6">
      <w:rPr>
        <w:b/>
        <w:iCs/>
        <w:sz w:val="28"/>
        <w:szCs w:val="28"/>
      </w:rPr>
      <w:t xml:space="preserve"> Age Groups and Championships</w:t>
    </w:r>
    <w:r w:rsidR="00D16293">
      <w:rPr>
        <w:b/>
        <w:iCs/>
        <w:sz w:val="28"/>
        <w:szCs w:val="28"/>
      </w:rPr>
      <w:t xml:space="preserve"> 2018</w:t>
    </w:r>
  </w:p>
  <w:p w:rsidR="00790EF7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szCs w:val="16"/>
      </w:rPr>
    </w:pPr>
    <w:r>
      <w:rPr>
        <w:szCs w:val="16"/>
      </w:rPr>
      <w:t xml:space="preserve"> Affiliated to</w:t>
    </w:r>
    <w:r w:rsidR="00D16293">
      <w:rPr>
        <w:szCs w:val="16"/>
      </w:rPr>
      <w:t xml:space="preserve"> Swim England North West </w:t>
    </w:r>
    <w:r>
      <w:rPr>
        <w:szCs w:val="16"/>
      </w:rPr>
      <w:t xml:space="preserve">    </w:t>
    </w:r>
  </w:p>
  <w:p w:rsidR="00790EF7" w:rsidRPr="00315CD6" w:rsidRDefault="00790EF7" w:rsidP="00315CD6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bCs/>
        <w:sz w:val="24"/>
        <w:szCs w:val="16"/>
      </w:rPr>
    </w:pPr>
    <w:r>
      <w:rPr>
        <w:b/>
        <w:bCs/>
        <w:sz w:val="20"/>
        <w:szCs w:val="16"/>
      </w:rPr>
      <w:t>Under ASA Laws &amp; ASA Technical Rules of Swimming</w:t>
    </w:r>
  </w:p>
  <w:p w:rsidR="00790EF7" w:rsidRDefault="001F4AA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0"/>
        <w:szCs w:val="32"/>
      </w:rPr>
    </w:pPr>
    <w:r>
      <w:rPr>
        <w:b/>
        <w:iCs/>
        <w:sz w:val="20"/>
        <w:szCs w:val="32"/>
      </w:rPr>
      <w:t xml:space="preserve"> Licenc</w:t>
    </w:r>
    <w:r w:rsidR="00BC2969">
      <w:rPr>
        <w:b/>
        <w:iCs/>
        <w:sz w:val="20"/>
        <w:szCs w:val="32"/>
      </w:rPr>
      <w:t>e Nos. 1NW</w:t>
    </w:r>
    <w:r w:rsidR="00D16293">
      <w:rPr>
        <w:b/>
        <w:iCs/>
        <w:sz w:val="20"/>
        <w:szCs w:val="32"/>
      </w:rPr>
      <w:t>18</w:t>
    </w:r>
    <w:r w:rsidR="000C5F62">
      <w:rPr>
        <w:b/>
        <w:iCs/>
        <w:sz w:val="20"/>
        <w:szCs w:val="32"/>
      </w:rPr>
      <w:t>003</w:t>
    </w:r>
    <w:r w:rsidR="00D413B2">
      <w:rPr>
        <w:b/>
        <w:iCs/>
        <w:sz w:val="20"/>
        <w:szCs w:val="32"/>
      </w:rPr>
      <w:t>2</w:t>
    </w:r>
  </w:p>
  <w:p w:rsidR="00790EF7" w:rsidRPr="00A8612F" w:rsidRDefault="00D24E94" w:rsidP="00D24E9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tabs>
        <w:tab w:val="left" w:pos="2322"/>
        <w:tab w:val="center" w:pos="5613"/>
      </w:tabs>
      <w:rPr>
        <w:b/>
        <w:bCs/>
        <w:sz w:val="20"/>
        <w:szCs w:val="24"/>
      </w:rPr>
    </w:pP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 w:rsidR="00142460">
      <w:rPr>
        <w:b/>
        <w:bCs/>
        <w:sz w:val="20"/>
        <w:szCs w:val="24"/>
      </w:rPr>
      <w:t xml:space="preserve">Session </w:t>
    </w:r>
    <w:r w:rsidR="00D235F3">
      <w:rPr>
        <w:b/>
        <w:bCs/>
        <w:sz w:val="20"/>
        <w:szCs w:val="24"/>
      </w:rPr>
      <w:t>8</w:t>
    </w:r>
    <w:r w:rsidR="0036782F">
      <w:rPr>
        <w:b/>
        <w:bCs/>
        <w:sz w:val="20"/>
        <w:szCs w:val="24"/>
      </w:rPr>
      <w:t xml:space="preserve"> S</w:t>
    </w:r>
    <w:r w:rsidR="00D413B2">
      <w:rPr>
        <w:b/>
        <w:bCs/>
        <w:sz w:val="20"/>
        <w:szCs w:val="24"/>
      </w:rPr>
      <w:t>atur</w:t>
    </w:r>
    <w:r w:rsidR="00001496">
      <w:rPr>
        <w:b/>
        <w:bCs/>
        <w:sz w:val="20"/>
        <w:szCs w:val="24"/>
      </w:rPr>
      <w:t xml:space="preserve">day </w:t>
    </w:r>
    <w:r w:rsidR="00D413B2">
      <w:rPr>
        <w:b/>
        <w:bCs/>
        <w:sz w:val="20"/>
        <w:szCs w:val="24"/>
      </w:rPr>
      <w:t>3</w:t>
    </w:r>
    <w:r w:rsidR="00D413B2">
      <w:rPr>
        <w:b/>
        <w:bCs/>
        <w:sz w:val="20"/>
        <w:szCs w:val="24"/>
        <w:vertAlign w:val="superscript"/>
      </w:rPr>
      <w:t>rd</w:t>
    </w:r>
    <w:r w:rsidR="00D413B2">
      <w:rPr>
        <w:b/>
        <w:bCs/>
        <w:sz w:val="20"/>
        <w:szCs w:val="24"/>
      </w:rPr>
      <w:t xml:space="preserve"> February</w:t>
    </w:r>
    <w:r w:rsidR="00D16293">
      <w:rPr>
        <w:b/>
        <w:bCs/>
        <w:sz w:val="20"/>
        <w:szCs w:val="24"/>
      </w:rPr>
      <w:t xml:space="preserve"> 2018</w:t>
    </w:r>
    <w:r w:rsidR="001F4AA4">
      <w:rPr>
        <w:b/>
        <w:bCs/>
        <w:sz w:val="20"/>
        <w:szCs w:val="24"/>
      </w:rPr>
      <w:t xml:space="preserve"> –</w:t>
    </w:r>
    <w:r w:rsidR="00FB64FA">
      <w:rPr>
        <w:b/>
        <w:bCs/>
        <w:sz w:val="20"/>
        <w:szCs w:val="24"/>
      </w:rPr>
      <w:t xml:space="preserve"> Manchester Aquatic Centre</w:t>
    </w:r>
  </w:p>
  <w:p w:rsidR="00790EF7" w:rsidRPr="00315CD6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right"/>
      <w:rPr>
        <w:b/>
        <w:sz w:val="24"/>
        <w:szCs w:val="24"/>
      </w:rPr>
    </w:pPr>
    <w:r w:rsidRPr="00315CD6">
      <w:rPr>
        <w:b/>
        <w:i/>
        <w:sz w:val="24"/>
      </w:rPr>
      <w:t xml:space="preserve">Sheet   </w:t>
    </w:r>
    <w:r w:rsidR="00F97AE5" w:rsidRPr="00315CD6">
      <w:rPr>
        <w:rStyle w:val="PageNumber"/>
        <w:b/>
        <w:i/>
        <w:sz w:val="24"/>
      </w:rPr>
      <w:fldChar w:fldCharType="begin"/>
    </w:r>
    <w:r w:rsidRPr="00315CD6">
      <w:rPr>
        <w:rStyle w:val="PageNumber"/>
        <w:b/>
        <w:i/>
        <w:sz w:val="24"/>
      </w:rPr>
      <w:instrText xml:space="preserve"> PAGE </w:instrText>
    </w:r>
    <w:r w:rsidR="00F97AE5" w:rsidRPr="00315CD6">
      <w:rPr>
        <w:rStyle w:val="PageNumber"/>
        <w:b/>
        <w:i/>
        <w:sz w:val="24"/>
      </w:rPr>
      <w:fldChar w:fldCharType="separate"/>
    </w:r>
    <w:r w:rsidR="00B90684">
      <w:rPr>
        <w:rStyle w:val="PageNumber"/>
        <w:b/>
        <w:i/>
        <w:noProof/>
        <w:sz w:val="24"/>
      </w:rPr>
      <w:t>4</w:t>
    </w:r>
    <w:r w:rsidR="00F97AE5" w:rsidRPr="00315CD6">
      <w:rPr>
        <w:rStyle w:val="PageNumber"/>
        <w:b/>
        <w:i/>
        <w:sz w:val="24"/>
      </w:rPr>
      <w:fldChar w:fldCharType="end"/>
    </w:r>
    <w:r w:rsidRPr="00315CD6">
      <w:rPr>
        <w:b/>
        <w:sz w:val="24"/>
      </w:rPr>
      <w:t xml:space="preserve">                      </w:t>
    </w:r>
  </w:p>
  <w:p w:rsidR="00790EF7" w:rsidRDefault="00790EF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F3" w:rsidRDefault="00D235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GB" w:vendorID="8" w:dllVersion="513" w:checkStyle="1"/>
  <w:proofState w:spelling="clean" w:grammar="clean"/>
  <w:attachedTemplate r:id="rId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44"/>
    <w:rsid w:val="00001496"/>
    <w:rsid w:val="000202B2"/>
    <w:rsid w:val="00021F92"/>
    <w:rsid w:val="00034161"/>
    <w:rsid w:val="000739E2"/>
    <w:rsid w:val="00084CB8"/>
    <w:rsid w:val="00090320"/>
    <w:rsid w:val="0009258A"/>
    <w:rsid w:val="000C5F62"/>
    <w:rsid w:val="000D3DCB"/>
    <w:rsid w:val="000E43E0"/>
    <w:rsid w:val="001151A4"/>
    <w:rsid w:val="001305B1"/>
    <w:rsid w:val="00135E05"/>
    <w:rsid w:val="00142460"/>
    <w:rsid w:val="00150754"/>
    <w:rsid w:val="001577D7"/>
    <w:rsid w:val="001957A2"/>
    <w:rsid w:val="001C264E"/>
    <w:rsid w:val="001C5C42"/>
    <w:rsid w:val="001C5D6E"/>
    <w:rsid w:val="001F1A16"/>
    <w:rsid w:val="001F4AA4"/>
    <w:rsid w:val="001F6572"/>
    <w:rsid w:val="00216DC1"/>
    <w:rsid w:val="00220D76"/>
    <w:rsid w:val="002227D8"/>
    <w:rsid w:val="00224500"/>
    <w:rsid w:val="0025430A"/>
    <w:rsid w:val="002732C9"/>
    <w:rsid w:val="00282AF2"/>
    <w:rsid w:val="002877DE"/>
    <w:rsid w:val="002F3296"/>
    <w:rsid w:val="00315CD6"/>
    <w:rsid w:val="00317DF7"/>
    <w:rsid w:val="00337B8A"/>
    <w:rsid w:val="003433D1"/>
    <w:rsid w:val="00353D89"/>
    <w:rsid w:val="0036782F"/>
    <w:rsid w:val="00370872"/>
    <w:rsid w:val="00374EA1"/>
    <w:rsid w:val="003A4516"/>
    <w:rsid w:val="003B382D"/>
    <w:rsid w:val="003E3A2D"/>
    <w:rsid w:val="003E5BCB"/>
    <w:rsid w:val="003F1FFD"/>
    <w:rsid w:val="0040019F"/>
    <w:rsid w:val="00443ECC"/>
    <w:rsid w:val="00447496"/>
    <w:rsid w:val="00454BA9"/>
    <w:rsid w:val="00472302"/>
    <w:rsid w:val="004743DD"/>
    <w:rsid w:val="004960AC"/>
    <w:rsid w:val="00497254"/>
    <w:rsid w:val="004973B6"/>
    <w:rsid w:val="004A402F"/>
    <w:rsid w:val="004D4CC8"/>
    <w:rsid w:val="00500A80"/>
    <w:rsid w:val="00502FA3"/>
    <w:rsid w:val="005206A8"/>
    <w:rsid w:val="00522B7D"/>
    <w:rsid w:val="00525E7F"/>
    <w:rsid w:val="00532DD6"/>
    <w:rsid w:val="00546E5D"/>
    <w:rsid w:val="005C0905"/>
    <w:rsid w:val="005C3A3E"/>
    <w:rsid w:val="005D3F24"/>
    <w:rsid w:val="005F5E16"/>
    <w:rsid w:val="00627DEF"/>
    <w:rsid w:val="00633B25"/>
    <w:rsid w:val="0065339C"/>
    <w:rsid w:val="0065503B"/>
    <w:rsid w:val="006C0C53"/>
    <w:rsid w:val="006C6B9E"/>
    <w:rsid w:val="006D0F3C"/>
    <w:rsid w:val="006D3D9A"/>
    <w:rsid w:val="006E61FF"/>
    <w:rsid w:val="006F6482"/>
    <w:rsid w:val="0073183B"/>
    <w:rsid w:val="00733232"/>
    <w:rsid w:val="007401FA"/>
    <w:rsid w:val="007618EA"/>
    <w:rsid w:val="007650B9"/>
    <w:rsid w:val="00785863"/>
    <w:rsid w:val="00790EF7"/>
    <w:rsid w:val="00797F7A"/>
    <w:rsid w:val="007D6144"/>
    <w:rsid w:val="007E1F33"/>
    <w:rsid w:val="007F5464"/>
    <w:rsid w:val="007F7B20"/>
    <w:rsid w:val="008008AA"/>
    <w:rsid w:val="00801159"/>
    <w:rsid w:val="00845BB8"/>
    <w:rsid w:val="008703CE"/>
    <w:rsid w:val="00876356"/>
    <w:rsid w:val="008B5007"/>
    <w:rsid w:val="008C43BC"/>
    <w:rsid w:val="008D781D"/>
    <w:rsid w:val="008E036E"/>
    <w:rsid w:val="008F1B1B"/>
    <w:rsid w:val="00914651"/>
    <w:rsid w:val="00924A67"/>
    <w:rsid w:val="009364AD"/>
    <w:rsid w:val="00960A71"/>
    <w:rsid w:val="0098069E"/>
    <w:rsid w:val="0098134C"/>
    <w:rsid w:val="00991DC6"/>
    <w:rsid w:val="009924A9"/>
    <w:rsid w:val="009B1BE1"/>
    <w:rsid w:val="009E3365"/>
    <w:rsid w:val="009F2BC0"/>
    <w:rsid w:val="009F68AF"/>
    <w:rsid w:val="00A42D85"/>
    <w:rsid w:val="00A5339E"/>
    <w:rsid w:val="00A54F7E"/>
    <w:rsid w:val="00A80538"/>
    <w:rsid w:val="00A80CE4"/>
    <w:rsid w:val="00A81397"/>
    <w:rsid w:val="00A8612F"/>
    <w:rsid w:val="00A879E5"/>
    <w:rsid w:val="00A90FB0"/>
    <w:rsid w:val="00A92942"/>
    <w:rsid w:val="00AB6484"/>
    <w:rsid w:val="00AC4B8B"/>
    <w:rsid w:val="00AD5CCC"/>
    <w:rsid w:val="00AD60CF"/>
    <w:rsid w:val="00B028EC"/>
    <w:rsid w:val="00B06F82"/>
    <w:rsid w:val="00B118FA"/>
    <w:rsid w:val="00B27643"/>
    <w:rsid w:val="00B32E80"/>
    <w:rsid w:val="00B3364E"/>
    <w:rsid w:val="00B376AE"/>
    <w:rsid w:val="00B550F2"/>
    <w:rsid w:val="00B62A7F"/>
    <w:rsid w:val="00B748EF"/>
    <w:rsid w:val="00B90684"/>
    <w:rsid w:val="00B92DAE"/>
    <w:rsid w:val="00B96AAE"/>
    <w:rsid w:val="00BC2969"/>
    <w:rsid w:val="00C3201A"/>
    <w:rsid w:val="00C3662D"/>
    <w:rsid w:val="00C92E4E"/>
    <w:rsid w:val="00CD54EC"/>
    <w:rsid w:val="00CD799E"/>
    <w:rsid w:val="00CE5F7D"/>
    <w:rsid w:val="00CE614C"/>
    <w:rsid w:val="00CF22F3"/>
    <w:rsid w:val="00CF30E1"/>
    <w:rsid w:val="00CF69EF"/>
    <w:rsid w:val="00D16293"/>
    <w:rsid w:val="00D235F3"/>
    <w:rsid w:val="00D24E94"/>
    <w:rsid w:val="00D33947"/>
    <w:rsid w:val="00D413B2"/>
    <w:rsid w:val="00D47E34"/>
    <w:rsid w:val="00D53403"/>
    <w:rsid w:val="00D54C01"/>
    <w:rsid w:val="00D67926"/>
    <w:rsid w:val="00D80E5E"/>
    <w:rsid w:val="00D95063"/>
    <w:rsid w:val="00D97906"/>
    <w:rsid w:val="00DA1707"/>
    <w:rsid w:val="00DB0B17"/>
    <w:rsid w:val="00E04699"/>
    <w:rsid w:val="00E062EA"/>
    <w:rsid w:val="00E26D8D"/>
    <w:rsid w:val="00E458EE"/>
    <w:rsid w:val="00E61912"/>
    <w:rsid w:val="00E6681C"/>
    <w:rsid w:val="00E66994"/>
    <w:rsid w:val="00E67858"/>
    <w:rsid w:val="00E95BE2"/>
    <w:rsid w:val="00EF2038"/>
    <w:rsid w:val="00F52AB5"/>
    <w:rsid w:val="00F650FA"/>
    <w:rsid w:val="00F81B1E"/>
    <w:rsid w:val="00F81B52"/>
    <w:rsid w:val="00F97AE5"/>
    <w:rsid w:val="00FB64FA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9E"/>
    <w:pPr>
      <w:tabs>
        <w:tab w:val="left" w:pos="425"/>
        <w:tab w:val="left" w:pos="2155"/>
        <w:tab w:val="left" w:pos="2495"/>
        <w:tab w:val="right" w:pos="3969"/>
        <w:tab w:val="left" w:pos="4082"/>
        <w:tab w:val="left" w:pos="4593"/>
      </w:tabs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CD799E"/>
    <w:pPr>
      <w:keepNext/>
      <w:spacing w:before="60"/>
      <w:outlineLvl w:val="0"/>
    </w:pPr>
    <w:rPr>
      <w:b/>
      <w:kern w:val="28"/>
      <w:sz w:val="18"/>
    </w:rPr>
  </w:style>
  <w:style w:type="paragraph" w:styleId="Heading2">
    <w:name w:val="heading 2"/>
    <w:basedOn w:val="Normal"/>
    <w:next w:val="Normal"/>
    <w:qFormat/>
    <w:rsid w:val="00CD799E"/>
    <w:pPr>
      <w:keepNext/>
      <w:spacing w:before="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D799E"/>
    <w:pPr>
      <w:keepNext/>
      <w:spacing w:before="60" w:after="2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D799E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D79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D799E"/>
  </w:style>
  <w:style w:type="paragraph" w:customStyle="1" w:styleId="NormSplits">
    <w:name w:val="NormSplits"/>
    <w:basedOn w:val="Normal"/>
    <w:rsid w:val="00CD799E"/>
    <w:pPr>
      <w:tabs>
        <w:tab w:val="right" w:pos="5387"/>
        <w:tab w:val="right" w:leader="dot" w:pos="6237"/>
        <w:tab w:val="right" w:leader="dot" w:pos="7088"/>
        <w:tab w:val="right" w:leader="dot" w:pos="7938"/>
        <w:tab w:val="right" w:leader="dot" w:pos="8789"/>
        <w:tab w:val="right" w:leader="dot" w:pos="9639"/>
        <w:tab w:val="right" w:leader="dot" w:pos="10490"/>
      </w:tabs>
    </w:pPr>
    <w:rPr>
      <w:rFonts w:ascii="Arial Narrow" w:hAnsi="Arial Narrow"/>
      <w:sz w:val="18"/>
    </w:rPr>
  </w:style>
  <w:style w:type="paragraph" w:styleId="PlainText">
    <w:name w:val="Plain Text"/>
    <w:basedOn w:val="Normal"/>
    <w:link w:val="PlainTextChar"/>
    <w:uiPriority w:val="99"/>
    <w:rsid w:val="00CD799E"/>
    <w:pPr>
      <w:tabs>
        <w:tab w:val="clear" w:pos="425"/>
        <w:tab w:val="clear" w:pos="2155"/>
        <w:tab w:val="clear" w:pos="2495"/>
      </w:tabs>
    </w:pPr>
    <w:rPr>
      <w:rFonts w:ascii="Courier New" w:hAnsi="Courier New"/>
      <w:sz w:val="20"/>
    </w:rPr>
  </w:style>
  <w:style w:type="paragraph" w:customStyle="1" w:styleId="Norm2Col">
    <w:name w:val="Norm2Col"/>
    <w:basedOn w:val="Normal"/>
    <w:rsid w:val="00CD799E"/>
    <w:rPr>
      <w:rFonts w:ascii="Arial Narrow" w:hAnsi="Arial Narrow"/>
      <w:sz w:val="18"/>
    </w:rPr>
  </w:style>
  <w:style w:type="paragraph" w:styleId="DocumentMap">
    <w:name w:val="Document Map"/>
    <w:basedOn w:val="Normal"/>
    <w:semiHidden/>
    <w:rsid w:val="00CD799E"/>
    <w:pPr>
      <w:shd w:val="clear" w:color="auto" w:fill="000080"/>
    </w:pPr>
    <w:rPr>
      <w:rFonts w:ascii="Tahoma" w:hAnsi="Tahoma"/>
    </w:rPr>
  </w:style>
  <w:style w:type="numbering" w:customStyle="1" w:styleId="NoList1">
    <w:name w:val="No List1"/>
    <w:next w:val="NoList"/>
    <w:uiPriority w:val="99"/>
    <w:semiHidden/>
    <w:unhideWhenUsed/>
    <w:rsid w:val="007D6144"/>
  </w:style>
  <w:style w:type="paragraph" w:customStyle="1" w:styleId="2Col-yob-st">
    <w:name w:val="2Col-yob-st"/>
    <w:basedOn w:val="Normal"/>
    <w:rsid w:val="00CD799E"/>
    <w:pPr>
      <w:tabs>
        <w:tab w:val="clear" w:pos="425"/>
        <w:tab w:val="clear" w:pos="2155"/>
        <w:tab w:val="clear" w:pos="2495"/>
        <w:tab w:val="clear" w:pos="3969"/>
        <w:tab w:val="clear" w:pos="4082"/>
        <w:tab w:val="clear" w:pos="4593"/>
        <w:tab w:val="left" w:pos="397"/>
        <w:tab w:val="left" w:pos="2268"/>
        <w:tab w:val="left" w:pos="3345"/>
        <w:tab w:val="left" w:pos="3686"/>
        <w:tab w:val="left" w:pos="4395"/>
        <w:tab w:val="left" w:pos="5245"/>
        <w:tab w:val="left" w:pos="5642"/>
        <w:tab w:val="left" w:pos="7513"/>
        <w:tab w:val="left" w:pos="8591"/>
        <w:tab w:val="left" w:pos="8931"/>
        <w:tab w:val="left" w:pos="9640"/>
      </w:tabs>
      <w:spacing w:before="40"/>
    </w:pPr>
    <w:rPr>
      <w:rFonts w:cs="Arial"/>
    </w:rPr>
  </w:style>
  <w:style w:type="paragraph" w:customStyle="1" w:styleId="2Col-Result">
    <w:name w:val="2Col-Result"/>
    <w:basedOn w:val="2Col-yob-st"/>
    <w:rsid w:val="00CD799E"/>
    <w:pPr>
      <w:tabs>
        <w:tab w:val="clear" w:pos="3345"/>
        <w:tab w:val="clear" w:pos="3686"/>
        <w:tab w:val="clear" w:pos="8591"/>
        <w:tab w:val="clear" w:pos="8931"/>
        <w:tab w:val="left" w:pos="2694"/>
        <w:tab w:val="left" w:pos="3544"/>
        <w:tab w:val="left" w:pos="4678"/>
        <w:tab w:val="left" w:pos="7938"/>
        <w:tab w:val="left" w:pos="8789"/>
        <w:tab w:val="left" w:pos="9923"/>
      </w:tabs>
    </w:pPr>
  </w:style>
  <w:style w:type="character" w:customStyle="1" w:styleId="PlainTextChar">
    <w:name w:val="Plain Text Char"/>
    <w:link w:val="PlainText"/>
    <w:uiPriority w:val="99"/>
    <w:rsid w:val="007D6144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9E"/>
    <w:pPr>
      <w:tabs>
        <w:tab w:val="left" w:pos="425"/>
        <w:tab w:val="left" w:pos="2155"/>
        <w:tab w:val="left" w:pos="2495"/>
        <w:tab w:val="right" w:pos="3969"/>
        <w:tab w:val="left" w:pos="4082"/>
        <w:tab w:val="left" w:pos="4593"/>
      </w:tabs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CD799E"/>
    <w:pPr>
      <w:keepNext/>
      <w:spacing w:before="60"/>
      <w:outlineLvl w:val="0"/>
    </w:pPr>
    <w:rPr>
      <w:b/>
      <w:kern w:val="28"/>
      <w:sz w:val="18"/>
    </w:rPr>
  </w:style>
  <w:style w:type="paragraph" w:styleId="Heading2">
    <w:name w:val="heading 2"/>
    <w:basedOn w:val="Normal"/>
    <w:next w:val="Normal"/>
    <w:qFormat/>
    <w:rsid w:val="00CD799E"/>
    <w:pPr>
      <w:keepNext/>
      <w:spacing w:before="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D799E"/>
    <w:pPr>
      <w:keepNext/>
      <w:spacing w:before="60" w:after="2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D799E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D79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D799E"/>
  </w:style>
  <w:style w:type="paragraph" w:customStyle="1" w:styleId="NormSplits">
    <w:name w:val="NormSplits"/>
    <w:basedOn w:val="Normal"/>
    <w:rsid w:val="00CD799E"/>
    <w:pPr>
      <w:tabs>
        <w:tab w:val="right" w:pos="5387"/>
        <w:tab w:val="right" w:leader="dot" w:pos="6237"/>
        <w:tab w:val="right" w:leader="dot" w:pos="7088"/>
        <w:tab w:val="right" w:leader="dot" w:pos="7938"/>
        <w:tab w:val="right" w:leader="dot" w:pos="8789"/>
        <w:tab w:val="right" w:leader="dot" w:pos="9639"/>
        <w:tab w:val="right" w:leader="dot" w:pos="10490"/>
      </w:tabs>
    </w:pPr>
    <w:rPr>
      <w:rFonts w:ascii="Arial Narrow" w:hAnsi="Arial Narrow"/>
      <w:sz w:val="18"/>
    </w:rPr>
  </w:style>
  <w:style w:type="paragraph" w:styleId="PlainText">
    <w:name w:val="Plain Text"/>
    <w:basedOn w:val="Normal"/>
    <w:link w:val="PlainTextChar"/>
    <w:uiPriority w:val="99"/>
    <w:rsid w:val="00CD799E"/>
    <w:pPr>
      <w:tabs>
        <w:tab w:val="clear" w:pos="425"/>
        <w:tab w:val="clear" w:pos="2155"/>
        <w:tab w:val="clear" w:pos="2495"/>
      </w:tabs>
    </w:pPr>
    <w:rPr>
      <w:rFonts w:ascii="Courier New" w:hAnsi="Courier New"/>
      <w:sz w:val="20"/>
    </w:rPr>
  </w:style>
  <w:style w:type="paragraph" w:customStyle="1" w:styleId="Norm2Col">
    <w:name w:val="Norm2Col"/>
    <w:basedOn w:val="Normal"/>
    <w:rsid w:val="00CD799E"/>
    <w:rPr>
      <w:rFonts w:ascii="Arial Narrow" w:hAnsi="Arial Narrow"/>
      <w:sz w:val="18"/>
    </w:rPr>
  </w:style>
  <w:style w:type="paragraph" w:styleId="DocumentMap">
    <w:name w:val="Document Map"/>
    <w:basedOn w:val="Normal"/>
    <w:semiHidden/>
    <w:rsid w:val="00CD799E"/>
    <w:pPr>
      <w:shd w:val="clear" w:color="auto" w:fill="000080"/>
    </w:pPr>
    <w:rPr>
      <w:rFonts w:ascii="Tahoma" w:hAnsi="Tahoma"/>
    </w:rPr>
  </w:style>
  <w:style w:type="numbering" w:customStyle="1" w:styleId="NoList1">
    <w:name w:val="No List1"/>
    <w:next w:val="NoList"/>
    <w:uiPriority w:val="99"/>
    <w:semiHidden/>
    <w:unhideWhenUsed/>
    <w:rsid w:val="007D6144"/>
  </w:style>
  <w:style w:type="paragraph" w:customStyle="1" w:styleId="2Col-yob-st">
    <w:name w:val="2Col-yob-st"/>
    <w:basedOn w:val="Normal"/>
    <w:rsid w:val="00CD799E"/>
    <w:pPr>
      <w:tabs>
        <w:tab w:val="clear" w:pos="425"/>
        <w:tab w:val="clear" w:pos="2155"/>
        <w:tab w:val="clear" w:pos="2495"/>
        <w:tab w:val="clear" w:pos="3969"/>
        <w:tab w:val="clear" w:pos="4082"/>
        <w:tab w:val="clear" w:pos="4593"/>
        <w:tab w:val="left" w:pos="397"/>
        <w:tab w:val="left" w:pos="2268"/>
        <w:tab w:val="left" w:pos="3345"/>
        <w:tab w:val="left" w:pos="3686"/>
        <w:tab w:val="left" w:pos="4395"/>
        <w:tab w:val="left" w:pos="5245"/>
        <w:tab w:val="left" w:pos="5642"/>
        <w:tab w:val="left" w:pos="7513"/>
        <w:tab w:val="left" w:pos="8591"/>
        <w:tab w:val="left" w:pos="8931"/>
        <w:tab w:val="left" w:pos="9640"/>
      </w:tabs>
      <w:spacing w:before="40"/>
    </w:pPr>
    <w:rPr>
      <w:rFonts w:cs="Arial"/>
    </w:rPr>
  </w:style>
  <w:style w:type="paragraph" w:customStyle="1" w:styleId="2Col-Result">
    <w:name w:val="2Col-Result"/>
    <w:basedOn w:val="2Col-yob-st"/>
    <w:rsid w:val="00CD799E"/>
    <w:pPr>
      <w:tabs>
        <w:tab w:val="clear" w:pos="3345"/>
        <w:tab w:val="clear" w:pos="3686"/>
        <w:tab w:val="clear" w:pos="8591"/>
        <w:tab w:val="clear" w:pos="8931"/>
        <w:tab w:val="left" w:pos="2694"/>
        <w:tab w:val="left" w:pos="3544"/>
        <w:tab w:val="left" w:pos="4678"/>
        <w:tab w:val="left" w:pos="7938"/>
        <w:tab w:val="left" w:pos="8789"/>
        <w:tab w:val="left" w:pos="9923"/>
      </w:tabs>
    </w:pPr>
  </w:style>
  <w:style w:type="character" w:customStyle="1" w:styleId="PlainTextChar">
    <w:name w:val="Plain Text Char"/>
    <w:link w:val="PlainText"/>
    <w:uiPriority w:val="99"/>
    <w:rsid w:val="007D6144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ET%20CURRENT\AG06WordDocs\Result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2D7F-AA77-42CB-9015-CDE46204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Results-Template</Template>
  <TotalTime>12</TotalTime>
  <Pages>4</Pages>
  <Words>3963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Results-Template</vt:lpstr>
    </vt:vector>
  </TitlesOfParts>
  <Company>TQC Ltd</Company>
  <LinksUpToDate>false</LinksUpToDate>
  <CharactersWithSpaces>26501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Results-Template</dc:title>
  <dc:creator>N</dc:creator>
  <dc:description>Event Name - Norm2col Ariel Narrow 10 Bold 3 Aft / Age Group -  Norm2col  Ariel Narrow 9 Bold / NormCol2  Ariel Narrow 9</dc:description>
  <cp:lastModifiedBy>North Lancs</cp:lastModifiedBy>
  <cp:revision>4</cp:revision>
  <cp:lastPrinted>2015-02-24T11:42:00Z</cp:lastPrinted>
  <dcterms:created xsi:type="dcterms:W3CDTF">2018-01-02T21:04:00Z</dcterms:created>
  <dcterms:modified xsi:type="dcterms:W3CDTF">2018-01-16T22:11:00Z</dcterms:modified>
</cp:coreProperties>
</file>