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/Over 100m Backstroke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Ra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chael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Partington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S10</w:t>
      </w:r>
      <w:proofErr w:type="gram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1:56.24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Kaitlyn 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1:27.05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Cara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Tohill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1:26.71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37137B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Ruby Crossman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Lola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1:24.55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Rhead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1:24.54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Peta Chilton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1:23.57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Lily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Yau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1:23.39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Martha Millar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1:23.24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Leila Morris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1:23.13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Robyn Jacobs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1:23.06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Lucy Parsons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1:23.06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Lisa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Barzaghi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1:22.52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Chloe Ridge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1:22.37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Ashlyn Warnock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1:21.72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 Batty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Amelia Moss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Georgia Carroll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Amelie Elliott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Mia Newton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1:21.01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Amelia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Picton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1:20.19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Chloe Shaw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1:19.91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1:19.86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Francesca Brady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Lily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Georgia Sheffield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Megan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1:19.56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Isobel Dowd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1:19.41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Natalya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Bonfield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Neve Prior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Rachel Waters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Jasmine Bracegirdle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1:19.24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1:18.71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Tess Fordham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Lillie Cummings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Madeleine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Hemuss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Rebecca Ward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Daisy-May Lewis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Amelie Cornell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Elise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Bruns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Alexandra Prince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1:17.86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Fallon Holgate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1:17.63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Sianna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Francesca 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Holly Brown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Vanessa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Anjampalage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Fe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Aimee Webster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1:17.39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1:17.33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Gabrielle Booth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1:17.23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1:17.22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Connie Roberts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Afia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Minhas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1:17.02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Aimee Myers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Connie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Urumov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Tiianah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Kinta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1:16.83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Howley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Isabel Dunn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Ruby Mills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gramStart"/>
      <w:r w:rsidRPr="0037137B">
        <w:rPr>
          <w:rFonts w:ascii="Arial Narrow" w:hAnsi="Arial Narrow" w:cs="Courier New"/>
          <w:sz w:val="18"/>
          <w:szCs w:val="18"/>
          <w:lang w:eastAsia="en-GB"/>
        </w:rPr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Izobel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Roberts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1:16.46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Caitlin Woodend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Munasque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1:16.36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1:16.32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Lydia Dewhurst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1:16.23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Abby Leeder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1:16.22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Bethany Shum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Charlotte Meade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Georgia Thomson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Williamson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Ruby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Millie Waddington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Kate Dutton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Sydney King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Emma Flannery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Fairhurst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Caitlin O'Brien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Heidi Wild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Jewitt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Lily Gregg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Alyssa McIlroy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Hughes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1:14.94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Alice Sands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Jessie Robson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1:14.73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Amarai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Hoque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Lucy Stewart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Lucy Coleman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Ciara Harrison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Alishia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Heath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1:14.48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Amy Doyle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Richings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Anna Ashworth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Tahira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Collins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Heyes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Libbie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Christian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Mounsey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Kate Forshaw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Isabel Martin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Francesca Cullen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Roberts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1:13.37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Robin Douglas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Holly Maxwell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Emily Morris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Grimshaw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Alexandra Brophy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Grace Wightman-Love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Deeley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Grace Long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37137B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Ruby Cain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</w:t>
      </w:r>
      <w:proofErr w:type="gram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1:11.99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Natasha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Tye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1:11.78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Unsworth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1:11.67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Alice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Entwistle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Orrell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Aimee White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Abigail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Towle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Bethany Hughes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1:10.89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Drew Gallagher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Jasmin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Lahey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Camden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McSharry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Molly Gordon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Ellena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Daly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Wiktoria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Wodz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Lilly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Wallwork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Georgiana Bot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Keays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Maya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Erzan-Essien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Josephine Stevens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Beth McDonald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Carr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Katherine Baker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McGinty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Mattea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>-Jay Oliver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Emily Peters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Dykes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204.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Herron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Isabel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Cockerham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Chiara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Kelsall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1:05.50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215</w:t>
      </w:r>
      <w:r>
        <w:rPr>
          <w:rFonts w:ascii="Arial Narrow" w:hAnsi="Arial Narrow" w:cs="Courier New"/>
          <w:sz w:val="18"/>
          <w:szCs w:val="18"/>
          <w:lang w:eastAsia="en-GB"/>
        </w:rPr>
        <w:t>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Hannah Russell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Emma Hodgson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1:03.58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1:03.40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Chloe Golding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59.63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/Over 50m Freestyle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Aiden Watkins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S6</w:t>
      </w:r>
      <w:proofErr w:type="gram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48.80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Jacob Chambers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</w:t>
      </w:r>
      <w:r>
        <w:rPr>
          <w:rFonts w:ascii="Arial Narrow" w:hAnsi="Arial Narrow" w:cs="Courier New"/>
          <w:sz w:val="18"/>
          <w:szCs w:val="18"/>
          <w:lang w:eastAsia="en-GB"/>
        </w:rPr>
        <w:t>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S8</w:t>
      </w:r>
      <w:proofErr w:type="gram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Ball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William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Oliver Parry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Kacper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Holda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Paul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Ryan Lewis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Zack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Hickson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10.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Liam Hardy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S14</w:t>
      </w:r>
      <w:proofErr w:type="gram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Harry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Ferson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William Armstrong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Jonathon Waters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Alfie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Ardron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Sean Flanagan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Duff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Bradshaw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George Sutton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35.66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Daniel Croft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Jaeden Lim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Quinn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Oliver Crooks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Korbin Wake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Francesco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Hayden Sole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Naisbitt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Lewis Gilbert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Joel Thompson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Batty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Curnyn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George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Wilby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Sean Skelly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Jay - J Watling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Reuben Quayle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Oliver Carter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Simon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Bridgefield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Nikolai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Pitera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Berry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Harry Lee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Founde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Ernest Collinson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Buxton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Ziggy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Standring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Owen Whittaker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Ethan Richards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Eber Meyer-Clayton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Daniel Haynes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Max Bradley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50.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Daniel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Cannavan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Joel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Birtles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Anan Clarke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Eric Inman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Xuanming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Guo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Owen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Whiteley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Eric Byrne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James Wilkinson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Tom Adamson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William Jackson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Charlie Collins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Emil Dawkins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Saul Sharp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Leonardo De Fort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68.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Ryan Potter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Owain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Heathcote-Jones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Callum Rollin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Cairns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Jake Cooper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Vladislav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Kamianets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Boylett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Hamlett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Hepplestone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Luca Morelli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Nathan Clare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Curran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Connor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Eccleston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Alex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Evanson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Francis Dyson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Leo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Widdall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Owen Baxter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Ehimwenma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Itua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Johnny Gibbs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Bridgford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Hazem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Soliman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Stout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Oliver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Tinkler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Ralph Haliburton-Chapl</w:t>
      </w:r>
      <w:r>
        <w:rPr>
          <w:rFonts w:ascii="Arial Narrow" w:hAnsi="Arial Narrow" w:cs="Courier New"/>
          <w:sz w:val="18"/>
          <w:szCs w:val="18"/>
          <w:lang w:eastAsia="en-GB"/>
        </w:rPr>
        <w:t>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Murphy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Noah Rusk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George Cookson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Tyler Maguire-Thornton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Miles Flanagan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Ronnie Calverley-Sumne</w:t>
      </w:r>
      <w:r>
        <w:rPr>
          <w:rFonts w:ascii="Arial Narrow" w:hAnsi="Arial Narrow" w:cs="Courier New"/>
          <w:sz w:val="18"/>
          <w:szCs w:val="18"/>
          <w:lang w:eastAsia="en-GB"/>
        </w:rPr>
        <w:t>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Oliver Tsang-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Warmingto</w:t>
      </w:r>
      <w:r>
        <w:rPr>
          <w:rFonts w:ascii="Arial Narrow" w:hAnsi="Arial Narrow" w:cs="Courier New"/>
          <w:sz w:val="18"/>
          <w:szCs w:val="18"/>
          <w:lang w:eastAsia="en-GB"/>
        </w:rPr>
        <w:t>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Oliver Pearce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Nathan Arthur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Noah Cox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Jamie Clayton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Aleksander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Tokarski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118.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Lucas Brown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Adam Rusk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Douglas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Tobias Pilkington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Jacob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Birtles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 Fairclough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Ethan Bottomley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Patrick Donnelly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James Dudley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Spencer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Tobias Easton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Isaac Quarry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Porter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Arcangelo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Scott Paynter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Cs w:val="16"/>
          <w:lang w:eastAsia="en-GB"/>
        </w:rPr>
        <w:t>Joseph Cameron-Mansour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Lucas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Vose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Zach Walmsley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Jacob Scott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Bailey Reid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Ryan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 Campbell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Evagelos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Xynarianos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Bridgefield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Louis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Ponti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Boyd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Tobias Lea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Lewis Winston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Daniel Leach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Malachy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Duffin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28.62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David Fletcher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37137B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37137B">
        <w:rPr>
          <w:rFonts w:ascii="Arial Narrow" w:hAnsi="Arial Narrow" w:cs="Courier New"/>
          <w:szCs w:val="16"/>
          <w:lang w:eastAsia="en-GB"/>
        </w:rPr>
        <w:t>-Keating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Toby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Ranson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Jude Gibson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Leon Callaghan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James Bosworth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Myles Paul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Alfie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Adam Tabernacle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Adam Newell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Dixon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Bailey Boyd-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Aust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Kian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Tevlin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Jai Bolton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Hugo Snowden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George Walton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Tiger Edwards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Harry Shaw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</w:t>
      </w:r>
      <w:r>
        <w:rPr>
          <w:rFonts w:ascii="Arial Narrow" w:hAnsi="Arial Narrow" w:cs="Courier New"/>
          <w:sz w:val="18"/>
          <w:szCs w:val="18"/>
          <w:lang w:eastAsia="en-GB"/>
        </w:rPr>
        <w:t>0.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Salford 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27.90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Russell Chavez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Baynes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Dominic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Testa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>-O'Neill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186.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 Clarke-Davison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Sam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Corsan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Horwich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Alfredo Lozano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Niaingoo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 Keegan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 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Aedan Baker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 Dunn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Case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Curphey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Ryan McGreevy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Rory Lees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Ashton u Lyn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27.42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Robert Brew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27.38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Joshua Morrison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27.37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Suarez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Harry Rowland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Finlay Jones-Wright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Rio Quarry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Bennett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ORCA SWPC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McCarthy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Joshua Harvey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Tyriese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Roberts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Zak Smith-Shelley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Christopher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Winrow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26.85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Natxo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Resende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Dura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26.82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Finlay Makin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Butterworth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Rooney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Stanley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Ellis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Reefe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Conley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Ethan Fielding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Jonah Thomas-Kelly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John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Bruder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Kearslake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Lewis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Maylor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ORCA SWPC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Crabtree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26.31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Richard Mead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Kieron Tattersall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McKay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Astles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26.00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252.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Nisted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 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  25.90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25.85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254.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Alexander Bradley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Sean Davies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Dakota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Ravetali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Joshua Maitland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Harvey Lowe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Max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Nozedar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Rees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Aidan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Tevlin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Benjamin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Winterburn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Burns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Reece Corfield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Ben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25.69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McCue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Ashton u Lyn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Afonso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Sequeira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Adam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Akik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25.54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Carrick Thompson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James Mooney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Kian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Marjaei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25.33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Luca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Silk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Axford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Morris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Jay Dennett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Alfie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Marrs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Dylan Fairclough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25.04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25.00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Martin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24.95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24.95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Akik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Peter Allen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Horwich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Scott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Provan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Eoin O'Connor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O'Brien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Jared Armstrong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Kieran Hennessy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Evans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24.20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Brody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Hewison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23.53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Jake Clappison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Jacob Lea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Martin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Joel Watterson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23.20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/Over 50m Breaststroke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Grace Jackson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47.05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Sturrock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46.73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Tilly Burton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46.47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Lackie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46.33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Tianna Chambers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Adesua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Watterson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46.16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Harriet Rawlings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46.06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Maisie Stevens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45.99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Abigail Turner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Millie Webber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45.48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Lola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Lisa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Barzaghi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44.94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Harriette Cooper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44.90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44.65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Caitlin Wilson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44.58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Chloe Ridge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43.89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Cs w:val="16"/>
          <w:lang w:eastAsia="en-GB"/>
        </w:rPr>
        <w:t xml:space="preserve">Grace </w:t>
      </w:r>
      <w:proofErr w:type="spellStart"/>
      <w:r w:rsidRPr="0037137B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37137B">
        <w:rPr>
          <w:rFonts w:ascii="Arial Narrow" w:hAnsi="Arial Narrow" w:cs="Courier New"/>
          <w:szCs w:val="16"/>
          <w:lang w:eastAsia="en-GB"/>
        </w:rPr>
        <w:t>-Keating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43.75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Wadsworth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43.64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Anwen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Reed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42.94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Grace Hyde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Eliza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Radclyffe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Sunderland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Mia Mason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Alexandra Prince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Ruby Swinney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Canty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Khizzie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Crompton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41.99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41.92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Neve Prior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Adia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Tiernan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Evie Warnock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40.96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Erika Reid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Tiianah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Kinta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Madison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Anastasia Hartshorne-E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 Schofield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Aimee Myers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Madeleine Bailey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Freya Boardman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Amelie Cornell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Amelie Elliott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Rebecca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Bamber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39.48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Sofia Worsley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Ashlyn Warnock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Emma Flannery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38.98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Emily Gaskell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38.81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Charlotte Meade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Alice Sands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Kenzi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Ormerod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Poppy Elliott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T'Neesha-Benét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Felicity Dodd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Williamson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Ashlea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Jolly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>80.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Cannavan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Kiera Richmond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Ana O'Brien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Megan Smith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Amarai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Hoque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87.</w:t>
      </w:r>
      <w:r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Letisha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Ellis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Io Man   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>SB15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37.75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Critchley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Murray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Natalie Charlesworth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Heyes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Eleanor Moss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Kate Doughty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Emily Peters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Katie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Alannah Carruthers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Christie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Spinks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Wang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Amber Gower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Bethany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McTegart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Khirstine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Williams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Caitlin Birkett-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Bentle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Amy Harrison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Grovestock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Emma Blair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Josephine Stevens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Senja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Dragisic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Dykes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Chloe Hand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Lily-Anna Ireland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Alyssa McIlroy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Tahira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Collins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Izabel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Forrest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Katie Richardson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Amy Flanagan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Victoria Dawson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Anna Ashworth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Faye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Bayman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Denisa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-Elena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Gogu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Olivia Herron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Stephanie Brew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lastRenderedPageBreak/>
        <w:t xml:space="preserve">EVENT 904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10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>/Over 200m Butterfly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3:00.86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2:56.06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2:46.56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2:44.75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Ramalli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2:44.29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Batty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2:44.11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2:42.98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Stout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2:39.42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2:35.39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2:33.14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Adam Tabernacle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2:31.69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2:29.44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2:28.50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2:28.23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 Rogerson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2:28.17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2:26.99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37137B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37137B">
        <w:rPr>
          <w:rFonts w:ascii="Arial Narrow" w:hAnsi="Arial Narrow" w:cs="Courier New"/>
          <w:szCs w:val="16"/>
          <w:lang w:eastAsia="en-GB"/>
        </w:rPr>
        <w:t>-Keating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2:26.98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2:25.32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Joshua Harvey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2:25.10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2:24.55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2:24.42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Axford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2:24.21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2:23.69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Adam Newell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2:22.43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2:22.32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2:22.21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Alex Kirk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2:22.20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2:15.70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2:15.50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2:15.40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Ewan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McKavett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2:12.50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Peter Allen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2:11.84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Jacques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Bonsell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2:11.49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Brody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Hewison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2:10.72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2:10.57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Alisdair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Stout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2:10.30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2:08.91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Goldrick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2:08.75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2:07.40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Harley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Beentjes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2:06.50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2:01.60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Sam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Horrocks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1:58.20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37137B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37137B">
        <w:rPr>
          <w:rFonts w:ascii="Arial Narrow" w:hAnsi="Arial Narrow" w:cs="Courier New"/>
          <w:sz w:val="18"/>
          <w:szCs w:val="18"/>
          <w:lang w:eastAsia="en-GB"/>
        </w:rPr>
        <w:tab/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 xml:space="preserve"> 1:57.10</w:t>
      </w:r>
      <w:r w:rsidRPr="0037137B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bookmarkStart w:id="0" w:name="_GoBack"/>
      <w:bookmarkEnd w:id="0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905 FINAL OF 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906 FINAL OF 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907 FINAL OF 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908 FINAL OF 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909 FINAL OF 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910 FINAL OF 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Backstroke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911 FINAL OF EVENT 901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/Over 100m Backstroke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912 FINAL OF 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913 FINAL OF 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914 FINAL OF 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915 FINAL OF 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916 FINAL OF 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917 FINAL OF 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Freestyle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918 FINAL OF EVENT 902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/Over 50m Freestyle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919 FINAL OF 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920 FINAL OF 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921 FINAL OF 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922 FINAL OF 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923 FINAL OF 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924 FINAL OF 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50m Breaststroke</w:t>
      </w:r>
    </w:p>
    <w:p w:rsid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7137B" w:rsidRPr="0037137B" w:rsidRDefault="0037137B" w:rsidP="0037137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EVENT 925 FINAL OF EVENT 903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37137B">
        <w:rPr>
          <w:rFonts w:ascii="Arial Narrow" w:hAnsi="Arial Narrow" w:cs="Courier New"/>
          <w:b/>
          <w:sz w:val="18"/>
          <w:szCs w:val="18"/>
          <w:lang w:eastAsia="en-GB"/>
        </w:rPr>
        <w:t>/Over 50m Breaststroke</w:t>
      </w:r>
    </w:p>
    <w:p w:rsidR="0037137B" w:rsidRPr="0037137B" w:rsidRDefault="0037137B" w:rsidP="00527946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sectPr w:rsidR="0037137B" w:rsidRPr="0037137B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12" w:rsidRDefault="00241F12">
      <w:r>
        <w:separator/>
      </w:r>
    </w:p>
  </w:endnote>
  <w:endnote w:type="continuationSeparator" w:id="0">
    <w:p w:rsidR="00241F12" w:rsidRDefault="002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12" w:rsidRDefault="00241F12">
      <w:r>
        <w:separator/>
      </w:r>
    </w:p>
  </w:footnote>
  <w:footnote w:type="continuationSeparator" w:id="0">
    <w:p w:rsidR="00241F12" w:rsidRDefault="0024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0C5F62">
      <w:rPr>
        <w:b/>
        <w:iCs/>
        <w:sz w:val="20"/>
        <w:szCs w:val="32"/>
      </w:rPr>
      <w:t>003</w:t>
    </w:r>
    <w:r w:rsidR="00D413B2">
      <w:rPr>
        <w:b/>
        <w:iCs/>
        <w:sz w:val="20"/>
        <w:szCs w:val="32"/>
      </w:rPr>
      <w:t>2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CA0320">
      <w:rPr>
        <w:b/>
        <w:bCs/>
        <w:sz w:val="20"/>
        <w:szCs w:val="24"/>
      </w:rPr>
      <w:t>9</w:t>
    </w:r>
    <w:r w:rsidR="0036782F">
      <w:rPr>
        <w:b/>
        <w:bCs/>
        <w:sz w:val="20"/>
        <w:szCs w:val="24"/>
      </w:rPr>
      <w:t xml:space="preserve"> S</w:t>
    </w:r>
    <w:r w:rsidR="00CA0320">
      <w:rPr>
        <w:b/>
        <w:bCs/>
        <w:sz w:val="20"/>
        <w:szCs w:val="24"/>
      </w:rPr>
      <w:t>un</w:t>
    </w:r>
    <w:r w:rsidR="00001496">
      <w:rPr>
        <w:b/>
        <w:bCs/>
        <w:sz w:val="20"/>
        <w:szCs w:val="24"/>
      </w:rPr>
      <w:t xml:space="preserve">day </w:t>
    </w:r>
    <w:r w:rsidR="00CA0320">
      <w:rPr>
        <w:b/>
        <w:bCs/>
        <w:sz w:val="20"/>
        <w:szCs w:val="24"/>
      </w:rPr>
      <w:t>4</w:t>
    </w:r>
    <w:r w:rsidR="00CA0320">
      <w:rPr>
        <w:b/>
        <w:bCs/>
        <w:sz w:val="20"/>
        <w:szCs w:val="24"/>
        <w:vertAlign w:val="superscript"/>
      </w:rPr>
      <w:t>th</w:t>
    </w:r>
    <w:r w:rsidR="00D413B2">
      <w:rPr>
        <w:b/>
        <w:bCs/>
        <w:sz w:val="20"/>
        <w:szCs w:val="24"/>
      </w:rPr>
      <w:t xml:space="preserve"> February</w:t>
    </w:r>
    <w:r w:rsidR="00D16293">
      <w:rPr>
        <w:b/>
        <w:bCs/>
        <w:sz w:val="20"/>
        <w:szCs w:val="24"/>
      </w:rPr>
      <w:t xml:space="preserve"> 2018</w:t>
    </w:r>
    <w:r w:rsidR="001F4AA4">
      <w:rPr>
        <w:b/>
        <w:bCs/>
        <w:sz w:val="20"/>
        <w:szCs w:val="24"/>
      </w:rPr>
      <w:t xml:space="preserve"> –</w:t>
    </w:r>
    <w:r w:rsidR="00FB64FA">
      <w:rPr>
        <w:b/>
        <w:bCs/>
        <w:sz w:val="20"/>
        <w:szCs w:val="24"/>
      </w:rPr>
      <w:t xml:space="preserve"> Manchester Aquatic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37137B">
      <w:rPr>
        <w:rStyle w:val="PageNumber"/>
        <w:b/>
        <w:i/>
        <w:noProof/>
        <w:sz w:val="24"/>
      </w:rPr>
      <w:t>6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C5F62"/>
    <w:rsid w:val="000D3DCB"/>
    <w:rsid w:val="000E43E0"/>
    <w:rsid w:val="001151A4"/>
    <w:rsid w:val="001305B1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41F12"/>
    <w:rsid w:val="0025430A"/>
    <w:rsid w:val="002732C9"/>
    <w:rsid w:val="00282AF2"/>
    <w:rsid w:val="002877DE"/>
    <w:rsid w:val="002F3296"/>
    <w:rsid w:val="00315CD6"/>
    <w:rsid w:val="00317DF7"/>
    <w:rsid w:val="00337B8A"/>
    <w:rsid w:val="003433D1"/>
    <w:rsid w:val="00353D89"/>
    <w:rsid w:val="0036782F"/>
    <w:rsid w:val="00370872"/>
    <w:rsid w:val="0037137B"/>
    <w:rsid w:val="00374EA1"/>
    <w:rsid w:val="003A4516"/>
    <w:rsid w:val="003B382D"/>
    <w:rsid w:val="003E3A2D"/>
    <w:rsid w:val="003E5BCB"/>
    <w:rsid w:val="003F1FFD"/>
    <w:rsid w:val="0040019F"/>
    <w:rsid w:val="0042474F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500A80"/>
    <w:rsid w:val="00502FA3"/>
    <w:rsid w:val="005206A8"/>
    <w:rsid w:val="00522B7D"/>
    <w:rsid w:val="00525E7F"/>
    <w:rsid w:val="00527946"/>
    <w:rsid w:val="00532DD6"/>
    <w:rsid w:val="00546E5D"/>
    <w:rsid w:val="005C3A3E"/>
    <w:rsid w:val="005D3F24"/>
    <w:rsid w:val="005F5E16"/>
    <w:rsid w:val="00627DEF"/>
    <w:rsid w:val="00633B25"/>
    <w:rsid w:val="0065339C"/>
    <w:rsid w:val="0065503B"/>
    <w:rsid w:val="006C0C53"/>
    <w:rsid w:val="006C6B9E"/>
    <w:rsid w:val="006D0F3C"/>
    <w:rsid w:val="006D3D9A"/>
    <w:rsid w:val="006E61FF"/>
    <w:rsid w:val="006F6482"/>
    <w:rsid w:val="0073183B"/>
    <w:rsid w:val="007401FA"/>
    <w:rsid w:val="007618EA"/>
    <w:rsid w:val="007650B9"/>
    <w:rsid w:val="00785863"/>
    <w:rsid w:val="00790EF7"/>
    <w:rsid w:val="007916F1"/>
    <w:rsid w:val="00797F7A"/>
    <w:rsid w:val="007D6144"/>
    <w:rsid w:val="007E1F33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914651"/>
    <w:rsid w:val="00924A67"/>
    <w:rsid w:val="009364AD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6AAE"/>
    <w:rsid w:val="00BC2969"/>
    <w:rsid w:val="00C3201A"/>
    <w:rsid w:val="00C3662D"/>
    <w:rsid w:val="00C92E4E"/>
    <w:rsid w:val="00CA0320"/>
    <w:rsid w:val="00CD54EC"/>
    <w:rsid w:val="00CD799E"/>
    <w:rsid w:val="00CE5F7D"/>
    <w:rsid w:val="00CE614C"/>
    <w:rsid w:val="00CF22F3"/>
    <w:rsid w:val="00CF30E1"/>
    <w:rsid w:val="00CF69EF"/>
    <w:rsid w:val="00D16293"/>
    <w:rsid w:val="00D235F3"/>
    <w:rsid w:val="00D24E94"/>
    <w:rsid w:val="00D33947"/>
    <w:rsid w:val="00D413B2"/>
    <w:rsid w:val="00D47E34"/>
    <w:rsid w:val="00D53403"/>
    <w:rsid w:val="00D54C01"/>
    <w:rsid w:val="00D67926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5BE2"/>
    <w:rsid w:val="00EF2038"/>
    <w:rsid w:val="00F52AB5"/>
    <w:rsid w:val="00F650FA"/>
    <w:rsid w:val="00F81B1E"/>
    <w:rsid w:val="00F81B52"/>
    <w:rsid w:val="00F97AE5"/>
    <w:rsid w:val="00FB64FA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F66C-1F4E-42A3-8304-019A68C3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15</TotalTime>
  <Pages>6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39447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2015-02-24T11:42:00Z</cp:lastPrinted>
  <dcterms:created xsi:type="dcterms:W3CDTF">2018-01-02T21:04:00Z</dcterms:created>
  <dcterms:modified xsi:type="dcterms:W3CDTF">2018-01-16T22:18:00Z</dcterms:modified>
</cp:coreProperties>
</file>