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3" w:rsidRPr="00BA7F15" w:rsidRDefault="005907DA" w:rsidP="005907D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A7F15">
        <w:rPr>
          <w:b/>
          <w:sz w:val="28"/>
          <w:szCs w:val="28"/>
        </w:rPr>
        <w:t>LANCASHIRE COUNTY WATER POLO &amp; SWIMMING ASSOCIATION</w:t>
      </w:r>
    </w:p>
    <w:p w:rsidR="005907DA" w:rsidRPr="00BA7F15" w:rsidRDefault="005907DA" w:rsidP="00BA7F15">
      <w:pPr>
        <w:jc w:val="center"/>
        <w:rPr>
          <w:b/>
          <w:sz w:val="28"/>
          <w:szCs w:val="28"/>
        </w:rPr>
      </w:pPr>
      <w:r w:rsidRPr="00BA7F15">
        <w:rPr>
          <w:b/>
          <w:sz w:val="28"/>
          <w:szCs w:val="28"/>
        </w:rPr>
        <w:t>2015 CONSIDERATION TIMES</w:t>
      </w:r>
      <w:r w:rsidR="00AD4AFD">
        <w:rPr>
          <w:b/>
          <w:sz w:val="28"/>
          <w:szCs w:val="28"/>
        </w:rPr>
        <w:t xml:space="preserve"> VERSION 2</w:t>
      </w:r>
    </w:p>
    <w:p w:rsidR="005907DA" w:rsidRDefault="005907DA" w:rsidP="00BA7F1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028700" cy="1209675"/>
            <wp:effectExtent l="0" t="0" r="0" b="0"/>
            <wp:docPr id="1" name="Picture 0" descr="Lancs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s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793" cy="121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7DA" w:rsidRDefault="005907DA" w:rsidP="0037494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1134"/>
        <w:gridCol w:w="1134"/>
        <w:gridCol w:w="1134"/>
      </w:tblGrid>
      <w:tr w:rsidR="007F5595" w:rsidRPr="007F5595" w:rsidTr="005C510E">
        <w:tc>
          <w:tcPr>
            <w:tcW w:w="2518" w:type="dxa"/>
          </w:tcPr>
          <w:p w:rsidR="007F5595" w:rsidRPr="0078370D" w:rsidRDefault="007F5595" w:rsidP="005C510E">
            <w:pPr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7F5595" w:rsidRPr="0078370D" w:rsidRDefault="007F5595" w:rsidP="0078370D">
            <w:pPr>
              <w:jc w:val="center"/>
              <w:rPr>
                <w:b/>
              </w:rPr>
            </w:pPr>
            <w:r w:rsidRPr="0078370D">
              <w:rPr>
                <w:b/>
              </w:rPr>
              <w:t>Consideration Times</w:t>
            </w:r>
          </w:p>
        </w:tc>
        <w:tc>
          <w:tcPr>
            <w:tcW w:w="3402" w:type="dxa"/>
            <w:gridSpan w:val="3"/>
          </w:tcPr>
          <w:p w:rsidR="007F5595" w:rsidRPr="0078370D" w:rsidRDefault="007F5595" w:rsidP="0078370D">
            <w:pPr>
              <w:jc w:val="center"/>
              <w:rPr>
                <w:b/>
              </w:rPr>
            </w:pPr>
            <w:r w:rsidRPr="0078370D">
              <w:rPr>
                <w:b/>
              </w:rPr>
              <w:t>Short Course</w:t>
            </w:r>
          </w:p>
        </w:tc>
      </w:tr>
      <w:tr w:rsidR="0078370D" w:rsidRPr="007F5595" w:rsidTr="00326BD5">
        <w:tc>
          <w:tcPr>
            <w:tcW w:w="2518" w:type="dxa"/>
          </w:tcPr>
          <w:p w:rsidR="0078370D" w:rsidRPr="007F5595" w:rsidRDefault="0078370D" w:rsidP="0078370D">
            <w:pPr>
              <w:jc w:val="center"/>
            </w:pPr>
            <w:r w:rsidRPr="0078370D">
              <w:rPr>
                <w:b/>
              </w:rPr>
              <w:t>BOYS</w:t>
            </w:r>
          </w:p>
        </w:tc>
        <w:tc>
          <w:tcPr>
            <w:tcW w:w="6804" w:type="dxa"/>
            <w:gridSpan w:val="6"/>
          </w:tcPr>
          <w:p w:rsidR="0078370D" w:rsidRPr="0078370D" w:rsidRDefault="0078370D" w:rsidP="0078370D">
            <w:pPr>
              <w:jc w:val="center"/>
              <w:rPr>
                <w:b/>
              </w:rPr>
            </w:pPr>
            <w:r w:rsidRPr="0078370D">
              <w:rPr>
                <w:b/>
              </w:rPr>
              <w:t>Age as at 31 December 2015</w:t>
            </w:r>
          </w:p>
        </w:tc>
      </w:tr>
      <w:tr w:rsidR="007F5595" w:rsidRPr="007F5595" w:rsidTr="005C510E">
        <w:tc>
          <w:tcPr>
            <w:tcW w:w="2518" w:type="dxa"/>
          </w:tcPr>
          <w:p w:rsidR="007F5595" w:rsidRPr="007F5595" w:rsidRDefault="007F5595" w:rsidP="005C510E"/>
        </w:tc>
        <w:tc>
          <w:tcPr>
            <w:tcW w:w="1134" w:type="dxa"/>
          </w:tcPr>
          <w:p w:rsidR="007F5595" w:rsidRPr="0078370D" w:rsidRDefault="007F5595" w:rsidP="007F5595">
            <w:pPr>
              <w:jc w:val="center"/>
              <w:rPr>
                <w:b/>
              </w:rPr>
            </w:pPr>
            <w:r w:rsidRPr="0078370D">
              <w:rPr>
                <w:b/>
              </w:rPr>
              <w:t>10/11</w:t>
            </w:r>
          </w:p>
        </w:tc>
        <w:tc>
          <w:tcPr>
            <w:tcW w:w="1134" w:type="dxa"/>
          </w:tcPr>
          <w:p w:rsidR="007F5595" w:rsidRPr="0078370D" w:rsidRDefault="007F5595" w:rsidP="007F5595">
            <w:pPr>
              <w:jc w:val="center"/>
              <w:rPr>
                <w:b/>
              </w:rPr>
            </w:pPr>
            <w:r w:rsidRPr="0078370D">
              <w:rPr>
                <w:b/>
              </w:rPr>
              <w:t>12</w:t>
            </w:r>
          </w:p>
        </w:tc>
        <w:tc>
          <w:tcPr>
            <w:tcW w:w="1134" w:type="dxa"/>
          </w:tcPr>
          <w:p w:rsidR="007F5595" w:rsidRPr="0078370D" w:rsidRDefault="007F5595" w:rsidP="007F5595">
            <w:pPr>
              <w:jc w:val="center"/>
              <w:rPr>
                <w:b/>
              </w:rPr>
            </w:pPr>
            <w:r w:rsidRPr="0078370D">
              <w:rPr>
                <w:b/>
              </w:rPr>
              <w:t>13</w:t>
            </w:r>
          </w:p>
        </w:tc>
        <w:tc>
          <w:tcPr>
            <w:tcW w:w="1134" w:type="dxa"/>
          </w:tcPr>
          <w:p w:rsidR="007F5595" w:rsidRPr="0078370D" w:rsidRDefault="007F5595" w:rsidP="007F5595">
            <w:pPr>
              <w:jc w:val="center"/>
              <w:rPr>
                <w:b/>
              </w:rPr>
            </w:pPr>
            <w:r w:rsidRPr="0078370D">
              <w:rPr>
                <w:b/>
              </w:rPr>
              <w:t>14</w:t>
            </w:r>
          </w:p>
        </w:tc>
        <w:tc>
          <w:tcPr>
            <w:tcW w:w="1134" w:type="dxa"/>
          </w:tcPr>
          <w:p w:rsidR="007F5595" w:rsidRPr="0078370D" w:rsidRDefault="007F5595" w:rsidP="007F5595">
            <w:pPr>
              <w:jc w:val="center"/>
              <w:rPr>
                <w:b/>
              </w:rPr>
            </w:pPr>
            <w:r w:rsidRPr="0078370D">
              <w:rPr>
                <w:b/>
              </w:rPr>
              <w:t>15</w:t>
            </w:r>
          </w:p>
        </w:tc>
        <w:tc>
          <w:tcPr>
            <w:tcW w:w="1134" w:type="dxa"/>
          </w:tcPr>
          <w:p w:rsidR="007F5595" w:rsidRPr="0078370D" w:rsidRDefault="007F5595" w:rsidP="007F5595">
            <w:pPr>
              <w:jc w:val="center"/>
              <w:rPr>
                <w:b/>
              </w:rPr>
            </w:pPr>
            <w:r w:rsidRPr="0078370D">
              <w:rPr>
                <w:b/>
              </w:rPr>
              <w:t>16/Ov</w:t>
            </w:r>
            <w:r w:rsidR="0078370D">
              <w:rPr>
                <w:b/>
              </w:rPr>
              <w:t>.</w:t>
            </w:r>
          </w:p>
        </w:tc>
      </w:tr>
      <w:tr w:rsidR="007F5595" w:rsidRPr="007F5595" w:rsidTr="005C510E">
        <w:tc>
          <w:tcPr>
            <w:tcW w:w="2518" w:type="dxa"/>
          </w:tcPr>
          <w:p w:rsidR="007F5595" w:rsidRPr="0078370D" w:rsidRDefault="0078370D" w:rsidP="00E3243A">
            <w:pPr>
              <w:jc w:val="center"/>
              <w:rPr>
                <w:b/>
              </w:rPr>
            </w:pPr>
            <w:r w:rsidRPr="0078370D">
              <w:rPr>
                <w:b/>
              </w:rPr>
              <w:t>EVENT</w:t>
            </w:r>
          </w:p>
        </w:tc>
        <w:tc>
          <w:tcPr>
            <w:tcW w:w="1134" w:type="dxa"/>
          </w:tcPr>
          <w:p w:rsidR="007F5595" w:rsidRPr="007F5595" w:rsidRDefault="007F5595" w:rsidP="005C510E"/>
        </w:tc>
        <w:tc>
          <w:tcPr>
            <w:tcW w:w="1134" w:type="dxa"/>
          </w:tcPr>
          <w:p w:rsidR="007F5595" w:rsidRPr="007F5595" w:rsidRDefault="007F5595" w:rsidP="005C510E"/>
        </w:tc>
        <w:tc>
          <w:tcPr>
            <w:tcW w:w="1134" w:type="dxa"/>
          </w:tcPr>
          <w:p w:rsidR="007F5595" w:rsidRPr="007F5595" w:rsidRDefault="007F5595" w:rsidP="005C510E"/>
        </w:tc>
        <w:tc>
          <w:tcPr>
            <w:tcW w:w="1134" w:type="dxa"/>
          </w:tcPr>
          <w:p w:rsidR="007F5595" w:rsidRPr="007F5595" w:rsidRDefault="007F5595" w:rsidP="005C510E"/>
        </w:tc>
        <w:tc>
          <w:tcPr>
            <w:tcW w:w="1134" w:type="dxa"/>
          </w:tcPr>
          <w:p w:rsidR="007F5595" w:rsidRPr="007F5595" w:rsidRDefault="007F5595" w:rsidP="005C510E"/>
        </w:tc>
        <w:tc>
          <w:tcPr>
            <w:tcW w:w="1134" w:type="dxa"/>
          </w:tcPr>
          <w:p w:rsidR="007F5595" w:rsidRPr="007F5595" w:rsidRDefault="007F5595" w:rsidP="005C510E">
            <w:pPr>
              <w:rPr>
                <w:i/>
              </w:rPr>
            </w:pPr>
          </w:p>
        </w:tc>
      </w:tr>
      <w:tr w:rsidR="007F5595" w:rsidRPr="007F5595" w:rsidTr="005C510E">
        <w:tc>
          <w:tcPr>
            <w:tcW w:w="2518" w:type="dxa"/>
          </w:tcPr>
          <w:p w:rsidR="007F5595" w:rsidRPr="007F5595" w:rsidRDefault="007F5595" w:rsidP="005C510E">
            <w:r w:rsidRPr="007F5595">
              <w:t>50m</w:t>
            </w:r>
            <w:r w:rsidR="0078370D">
              <w:t xml:space="preserve">    </w:t>
            </w:r>
            <w:r w:rsidRPr="007F5595">
              <w:t xml:space="preserve"> Freestyle</w:t>
            </w:r>
          </w:p>
        </w:tc>
        <w:tc>
          <w:tcPr>
            <w:tcW w:w="1134" w:type="dxa"/>
          </w:tcPr>
          <w:p w:rsidR="007F5595" w:rsidRPr="007F5595" w:rsidRDefault="007F5595" w:rsidP="00EA3DD3">
            <w:pPr>
              <w:jc w:val="center"/>
            </w:pPr>
            <w:r>
              <w:t>37.0</w:t>
            </w:r>
          </w:p>
        </w:tc>
        <w:tc>
          <w:tcPr>
            <w:tcW w:w="1134" w:type="dxa"/>
          </w:tcPr>
          <w:p w:rsidR="007F5595" w:rsidRPr="00EA3DD3" w:rsidRDefault="00EA3DD3" w:rsidP="00EA3DD3">
            <w:pPr>
              <w:jc w:val="center"/>
            </w:pPr>
            <w:r w:rsidRPr="00EA3DD3">
              <w:t>33.9</w:t>
            </w:r>
          </w:p>
        </w:tc>
        <w:tc>
          <w:tcPr>
            <w:tcW w:w="1134" w:type="dxa"/>
          </w:tcPr>
          <w:p w:rsidR="007F5595" w:rsidRPr="00E62D31" w:rsidRDefault="00EA3DD3" w:rsidP="00E62D31">
            <w:pPr>
              <w:jc w:val="center"/>
            </w:pPr>
            <w:r w:rsidRPr="00E62D31">
              <w:t>31.6</w:t>
            </w:r>
          </w:p>
        </w:tc>
        <w:tc>
          <w:tcPr>
            <w:tcW w:w="1134" w:type="dxa"/>
          </w:tcPr>
          <w:p w:rsidR="007F5595" w:rsidRPr="0078370D" w:rsidRDefault="00EA3DD3" w:rsidP="0078370D">
            <w:pPr>
              <w:jc w:val="center"/>
            </w:pPr>
            <w:r w:rsidRPr="0078370D">
              <w:t>30.0</w:t>
            </w:r>
          </w:p>
        </w:tc>
        <w:tc>
          <w:tcPr>
            <w:tcW w:w="1134" w:type="dxa"/>
          </w:tcPr>
          <w:p w:rsidR="007F5595" w:rsidRPr="0078370D" w:rsidRDefault="00EA3DD3" w:rsidP="0078370D">
            <w:pPr>
              <w:jc w:val="center"/>
            </w:pPr>
            <w:r w:rsidRPr="0078370D">
              <w:t>29.0</w:t>
            </w:r>
          </w:p>
        </w:tc>
        <w:tc>
          <w:tcPr>
            <w:tcW w:w="1134" w:type="dxa"/>
          </w:tcPr>
          <w:p w:rsidR="007F5595" w:rsidRPr="0078370D" w:rsidRDefault="00EA3DD3" w:rsidP="0078370D">
            <w:pPr>
              <w:jc w:val="center"/>
            </w:pPr>
            <w:r w:rsidRPr="0078370D">
              <w:t>29.0</w:t>
            </w:r>
          </w:p>
        </w:tc>
      </w:tr>
      <w:tr w:rsidR="0078370D" w:rsidRPr="007F5595" w:rsidTr="005C510E">
        <w:tc>
          <w:tcPr>
            <w:tcW w:w="2518" w:type="dxa"/>
          </w:tcPr>
          <w:p w:rsidR="0078370D" w:rsidRPr="007F5595" w:rsidRDefault="0078370D" w:rsidP="005C510E">
            <w:r w:rsidRPr="007F5595">
              <w:t xml:space="preserve">100m </w:t>
            </w:r>
            <w:r>
              <w:t xml:space="preserve">  </w:t>
            </w:r>
            <w:r w:rsidRPr="007F5595">
              <w:t>Freestyle</w:t>
            </w:r>
          </w:p>
        </w:tc>
        <w:tc>
          <w:tcPr>
            <w:tcW w:w="1134" w:type="dxa"/>
          </w:tcPr>
          <w:p w:rsidR="0078370D" w:rsidRPr="007F5595" w:rsidRDefault="0078370D" w:rsidP="00EA3DD3">
            <w:pPr>
              <w:jc w:val="center"/>
            </w:pPr>
            <w:r>
              <w:t>1:16.4</w:t>
            </w:r>
          </w:p>
        </w:tc>
        <w:tc>
          <w:tcPr>
            <w:tcW w:w="1134" w:type="dxa"/>
          </w:tcPr>
          <w:p w:rsidR="0078370D" w:rsidRPr="00EA3DD3" w:rsidRDefault="0078370D" w:rsidP="00EA3DD3">
            <w:pPr>
              <w:jc w:val="center"/>
            </w:pPr>
            <w:r w:rsidRPr="00EA3DD3">
              <w:t>1:11.5</w:t>
            </w:r>
          </w:p>
        </w:tc>
        <w:tc>
          <w:tcPr>
            <w:tcW w:w="1134" w:type="dxa"/>
          </w:tcPr>
          <w:p w:rsidR="0078370D" w:rsidRPr="00E62D31" w:rsidRDefault="0078370D" w:rsidP="00E62D31">
            <w:pPr>
              <w:jc w:val="center"/>
            </w:pPr>
            <w:r w:rsidRPr="00E62D31">
              <w:t>1:07.3</w:t>
            </w:r>
          </w:p>
        </w:tc>
        <w:tc>
          <w:tcPr>
            <w:tcW w:w="1134" w:type="dxa"/>
          </w:tcPr>
          <w:p w:rsidR="0078370D" w:rsidRPr="0078370D" w:rsidRDefault="0078370D" w:rsidP="0078370D">
            <w:pPr>
              <w:jc w:val="center"/>
            </w:pPr>
            <w:r w:rsidRPr="0078370D">
              <w:t>1:04.6</w:t>
            </w:r>
          </w:p>
        </w:tc>
        <w:tc>
          <w:tcPr>
            <w:tcW w:w="1134" w:type="dxa"/>
          </w:tcPr>
          <w:p w:rsidR="0078370D" w:rsidRPr="0078370D" w:rsidRDefault="0078370D" w:rsidP="0078370D">
            <w:pPr>
              <w:jc w:val="center"/>
            </w:pPr>
            <w:r w:rsidRPr="0078370D">
              <w:t>1</w:t>
            </w:r>
            <w:r>
              <w:t>:</w:t>
            </w:r>
            <w:r w:rsidRPr="0078370D">
              <w:t>02.0</w:t>
            </w:r>
          </w:p>
        </w:tc>
        <w:tc>
          <w:tcPr>
            <w:tcW w:w="1134" w:type="dxa"/>
          </w:tcPr>
          <w:p w:rsidR="0078370D" w:rsidRPr="0078370D" w:rsidRDefault="0078370D" w:rsidP="005C510E">
            <w:pPr>
              <w:jc w:val="center"/>
            </w:pPr>
            <w:r>
              <w:t>1:02.0</w:t>
            </w:r>
          </w:p>
        </w:tc>
      </w:tr>
      <w:tr w:rsidR="0078370D" w:rsidRPr="007F5595" w:rsidTr="005C510E">
        <w:tc>
          <w:tcPr>
            <w:tcW w:w="2518" w:type="dxa"/>
          </w:tcPr>
          <w:p w:rsidR="0078370D" w:rsidRPr="007F5595" w:rsidRDefault="0078370D" w:rsidP="005C510E">
            <w:r w:rsidRPr="007F5595">
              <w:t xml:space="preserve">200m </w:t>
            </w:r>
            <w:r>
              <w:t xml:space="preserve">  </w:t>
            </w:r>
            <w:r w:rsidRPr="007F5595">
              <w:t>Freestyle</w:t>
            </w:r>
          </w:p>
        </w:tc>
        <w:tc>
          <w:tcPr>
            <w:tcW w:w="1134" w:type="dxa"/>
          </w:tcPr>
          <w:p w:rsidR="0078370D" w:rsidRPr="007F5595" w:rsidRDefault="0078370D" w:rsidP="00EA3DD3">
            <w:pPr>
              <w:jc w:val="center"/>
            </w:pPr>
            <w:r>
              <w:t>2:47.3</w:t>
            </w:r>
          </w:p>
        </w:tc>
        <w:tc>
          <w:tcPr>
            <w:tcW w:w="1134" w:type="dxa"/>
          </w:tcPr>
          <w:p w:rsidR="0078370D" w:rsidRPr="00EA3DD3" w:rsidRDefault="0078370D" w:rsidP="00EA3DD3">
            <w:pPr>
              <w:jc w:val="center"/>
            </w:pPr>
            <w:r w:rsidRPr="00EA3DD3">
              <w:t>2:36.5</w:t>
            </w:r>
          </w:p>
        </w:tc>
        <w:tc>
          <w:tcPr>
            <w:tcW w:w="1134" w:type="dxa"/>
          </w:tcPr>
          <w:p w:rsidR="0078370D" w:rsidRPr="00E62D31" w:rsidRDefault="0078370D" w:rsidP="00E62D31">
            <w:pPr>
              <w:jc w:val="center"/>
            </w:pPr>
            <w:r w:rsidRPr="00E62D31">
              <w:t>2:27.7</w:t>
            </w:r>
          </w:p>
        </w:tc>
        <w:tc>
          <w:tcPr>
            <w:tcW w:w="1134" w:type="dxa"/>
          </w:tcPr>
          <w:p w:rsidR="0078370D" w:rsidRPr="0078370D" w:rsidRDefault="0078370D" w:rsidP="0078370D">
            <w:pPr>
              <w:jc w:val="center"/>
            </w:pPr>
            <w:r w:rsidRPr="0078370D">
              <w:t>2:20.9</w:t>
            </w:r>
          </w:p>
        </w:tc>
        <w:tc>
          <w:tcPr>
            <w:tcW w:w="1134" w:type="dxa"/>
          </w:tcPr>
          <w:p w:rsidR="0078370D" w:rsidRPr="0078370D" w:rsidRDefault="0078370D" w:rsidP="0078370D">
            <w:pPr>
              <w:jc w:val="center"/>
            </w:pPr>
            <w:r w:rsidRPr="0078370D">
              <w:t>2:14.1</w:t>
            </w:r>
          </w:p>
        </w:tc>
        <w:tc>
          <w:tcPr>
            <w:tcW w:w="1134" w:type="dxa"/>
          </w:tcPr>
          <w:p w:rsidR="0078370D" w:rsidRPr="0078370D" w:rsidRDefault="0078370D" w:rsidP="005C510E">
            <w:pPr>
              <w:jc w:val="center"/>
            </w:pPr>
            <w:r w:rsidRPr="0078370D">
              <w:t>2:14.1</w:t>
            </w:r>
          </w:p>
        </w:tc>
      </w:tr>
      <w:tr w:rsidR="0078370D" w:rsidRPr="007F5595" w:rsidTr="005C510E">
        <w:tc>
          <w:tcPr>
            <w:tcW w:w="2518" w:type="dxa"/>
          </w:tcPr>
          <w:p w:rsidR="0078370D" w:rsidRPr="007F5595" w:rsidRDefault="0078370D" w:rsidP="005C510E">
            <w:r w:rsidRPr="007F5595">
              <w:t xml:space="preserve">400m </w:t>
            </w:r>
            <w:r>
              <w:t xml:space="preserve">  </w:t>
            </w:r>
            <w:r w:rsidRPr="007F5595">
              <w:t>Freestyle</w:t>
            </w:r>
          </w:p>
        </w:tc>
        <w:tc>
          <w:tcPr>
            <w:tcW w:w="1134" w:type="dxa"/>
          </w:tcPr>
          <w:p w:rsidR="0078370D" w:rsidRPr="007F5595" w:rsidRDefault="0078370D" w:rsidP="00EA3DD3">
            <w:pPr>
              <w:jc w:val="center"/>
            </w:pPr>
            <w:r>
              <w:t>5:53.6</w:t>
            </w:r>
          </w:p>
        </w:tc>
        <w:tc>
          <w:tcPr>
            <w:tcW w:w="1134" w:type="dxa"/>
          </w:tcPr>
          <w:p w:rsidR="0078370D" w:rsidRPr="00EA3DD3" w:rsidRDefault="0078370D" w:rsidP="00EA3DD3">
            <w:pPr>
              <w:jc w:val="center"/>
            </w:pPr>
            <w:r w:rsidRPr="00EA3DD3">
              <w:t>5:30.8</w:t>
            </w:r>
          </w:p>
        </w:tc>
        <w:tc>
          <w:tcPr>
            <w:tcW w:w="1134" w:type="dxa"/>
          </w:tcPr>
          <w:p w:rsidR="0078370D" w:rsidRPr="00E62D31" w:rsidRDefault="0078370D" w:rsidP="00E62D31">
            <w:pPr>
              <w:jc w:val="center"/>
            </w:pPr>
            <w:r w:rsidRPr="00E62D31">
              <w:t>5:12.6</w:t>
            </w:r>
          </w:p>
        </w:tc>
        <w:tc>
          <w:tcPr>
            <w:tcW w:w="1134" w:type="dxa"/>
          </w:tcPr>
          <w:p w:rsidR="0078370D" w:rsidRPr="0078370D" w:rsidRDefault="0078370D" w:rsidP="0078370D">
            <w:pPr>
              <w:jc w:val="center"/>
            </w:pPr>
            <w:r w:rsidRPr="0078370D">
              <w:t>4:59.1</w:t>
            </w:r>
          </w:p>
        </w:tc>
        <w:tc>
          <w:tcPr>
            <w:tcW w:w="1134" w:type="dxa"/>
          </w:tcPr>
          <w:p w:rsidR="0078370D" w:rsidRPr="0078370D" w:rsidRDefault="0078370D" w:rsidP="0078370D">
            <w:pPr>
              <w:jc w:val="center"/>
            </w:pPr>
            <w:r w:rsidRPr="0078370D">
              <w:t>4:48.5</w:t>
            </w:r>
          </w:p>
        </w:tc>
        <w:tc>
          <w:tcPr>
            <w:tcW w:w="1134" w:type="dxa"/>
          </w:tcPr>
          <w:p w:rsidR="0078370D" w:rsidRPr="0078370D" w:rsidRDefault="0078370D" w:rsidP="005C510E">
            <w:pPr>
              <w:jc w:val="center"/>
            </w:pPr>
            <w:r w:rsidRPr="0078370D">
              <w:t>4:48.5</w:t>
            </w:r>
          </w:p>
        </w:tc>
      </w:tr>
      <w:tr w:rsidR="0078370D" w:rsidRPr="007F5595" w:rsidTr="005C510E">
        <w:tc>
          <w:tcPr>
            <w:tcW w:w="2518" w:type="dxa"/>
          </w:tcPr>
          <w:p w:rsidR="0078370D" w:rsidRPr="007F5595" w:rsidRDefault="0078370D" w:rsidP="005C510E">
            <w:r w:rsidRPr="007F5595">
              <w:t>1500m Freestyle</w:t>
            </w:r>
          </w:p>
        </w:tc>
        <w:tc>
          <w:tcPr>
            <w:tcW w:w="1134" w:type="dxa"/>
          </w:tcPr>
          <w:p w:rsidR="0078370D" w:rsidRPr="007F5595" w:rsidRDefault="0078370D" w:rsidP="00EA3DD3">
            <w:pPr>
              <w:jc w:val="center"/>
            </w:pPr>
            <w:r>
              <w:t>No Event</w:t>
            </w:r>
          </w:p>
        </w:tc>
        <w:tc>
          <w:tcPr>
            <w:tcW w:w="1134" w:type="dxa"/>
          </w:tcPr>
          <w:p w:rsidR="0078370D" w:rsidRPr="00EA3DD3" w:rsidRDefault="0078370D" w:rsidP="00EA3DD3">
            <w:pPr>
              <w:jc w:val="center"/>
            </w:pPr>
            <w:r w:rsidRPr="00EA3DD3">
              <w:t>21:07.3</w:t>
            </w:r>
          </w:p>
        </w:tc>
        <w:tc>
          <w:tcPr>
            <w:tcW w:w="1134" w:type="dxa"/>
          </w:tcPr>
          <w:p w:rsidR="0078370D" w:rsidRPr="00E62D31" w:rsidRDefault="0078370D" w:rsidP="00E62D31">
            <w:pPr>
              <w:jc w:val="center"/>
            </w:pPr>
            <w:r w:rsidRPr="00E62D31">
              <w:t>19:39.0</w:t>
            </w:r>
          </w:p>
        </w:tc>
        <w:tc>
          <w:tcPr>
            <w:tcW w:w="1134" w:type="dxa"/>
          </w:tcPr>
          <w:p w:rsidR="0078370D" w:rsidRPr="0078370D" w:rsidRDefault="0078370D" w:rsidP="0078370D">
            <w:pPr>
              <w:jc w:val="center"/>
            </w:pPr>
            <w:r w:rsidRPr="0078370D">
              <w:t>18:58.2</w:t>
            </w:r>
          </w:p>
        </w:tc>
        <w:tc>
          <w:tcPr>
            <w:tcW w:w="1134" w:type="dxa"/>
          </w:tcPr>
          <w:p w:rsidR="0078370D" w:rsidRPr="0078370D" w:rsidRDefault="0078370D" w:rsidP="0078370D">
            <w:pPr>
              <w:jc w:val="center"/>
            </w:pPr>
            <w:r w:rsidRPr="0078370D">
              <w:t>18:20.4</w:t>
            </w:r>
          </w:p>
        </w:tc>
        <w:tc>
          <w:tcPr>
            <w:tcW w:w="1134" w:type="dxa"/>
          </w:tcPr>
          <w:p w:rsidR="0078370D" w:rsidRPr="0078370D" w:rsidRDefault="0078370D" w:rsidP="005C510E">
            <w:pPr>
              <w:jc w:val="center"/>
            </w:pPr>
            <w:r w:rsidRPr="0078370D">
              <w:t>18:20.4</w:t>
            </w:r>
          </w:p>
        </w:tc>
      </w:tr>
      <w:tr w:rsidR="0078370D" w:rsidRPr="007F5595" w:rsidTr="005C510E">
        <w:tc>
          <w:tcPr>
            <w:tcW w:w="2518" w:type="dxa"/>
          </w:tcPr>
          <w:p w:rsidR="0078370D" w:rsidRPr="007F5595" w:rsidRDefault="0078370D" w:rsidP="005C510E">
            <w:r w:rsidRPr="007F5595">
              <w:t>50m</w:t>
            </w:r>
            <w:r>
              <w:t xml:space="preserve">    </w:t>
            </w:r>
            <w:r w:rsidRPr="007F5595">
              <w:t xml:space="preserve"> Breaststroke</w:t>
            </w:r>
          </w:p>
        </w:tc>
        <w:tc>
          <w:tcPr>
            <w:tcW w:w="1134" w:type="dxa"/>
          </w:tcPr>
          <w:p w:rsidR="0078370D" w:rsidRPr="007F5595" w:rsidRDefault="0078370D" w:rsidP="00EA3DD3">
            <w:pPr>
              <w:jc w:val="center"/>
            </w:pPr>
            <w:r>
              <w:t>46.5</w:t>
            </w:r>
          </w:p>
        </w:tc>
        <w:tc>
          <w:tcPr>
            <w:tcW w:w="1134" w:type="dxa"/>
          </w:tcPr>
          <w:p w:rsidR="0078370D" w:rsidRPr="00EA3DD3" w:rsidRDefault="0078370D" w:rsidP="00EA3DD3">
            <w:pPr>
              <w:jc w:val="center"/>
            </w:pPr>
            <w:r w:rsidRPr="00EA3DD3">
              <w:t>42.4</w:t>
            </w:r>
          </w:p>
        </w:tc>
        <w:tc>
          <w:tcPr>
            <w:tcW w:w="1134" w:type="dxa"/>
          </w:tcPr>
          <w:p w:rsidR="0078370D" w:rsidRPr="00E62D31" w:rsidRDefault="0078370D" w:rsidP="00E62D31">
            <w:pPr>
              <w:jc w:val="center"/>
            </w:pPr>
            <w:r w:rsidRPr="00E62D31">
              <w:t>39.0</w:t>
            </w:r>
          </w:p>
        </w:tc>
        <w:tc>
          <w:tcPr>
            <w:tcW w:w="1134" w:type="dxa"/>
          </w:tcPr>
          <w:p w:rsidR="0078370D" w:rsidRPr="0078370D" w:rsidRDefault="0078370D" w:rsidP="0078370D">
            <w:pPr>
              <w:jc w:val="center"/>
            </w:pPr>
            <w:r w:rsidRPr="0078370D">
              <w:t>37.0</w:t>
            </w:r>
          </w:p>
        </w:tc>
        <w:tc>
          <w:tcPr>
            <w:tcW w:w="1134" w:type="dxa"/>
          </w:tcPr>
          <w:p w:rsidR="0078370D" w:rsidRPr="0078370D" w:rsidRDefault="0078370D" w:rsidP="0078370D">
            <w:pPr>
              <w:jc w:val="center"/>
            </w:pPr>
            <w:r w:rsidRPr="0078370D">
              <w:t>35.5</w:t>
            </w:r>
          </w:p>
        </w:tc>
        <w:tc>
          <w:tcPr>
            <w:tcW w:w="1134" w:type="dxa"/>
          </w:tcPr>
          <w:p w:rsidR="0078370D" w:rsidRPr="0078370D" w:rsidRDefault="0078370D" w:rsidP="005C510E">
            <w:pPr>
              <w:jc w:val="center"/>
            </w:pPr>
            <w:r w:rsidRPr="0078370D">
              <w:t>35.5</w:t>
            </w:r>
          </w:p>
        </w:tc>
      </w:tr>
      <w:tr w:rsidR="0078370D" w:rsidRPr="007F5595" w:rsidTr="005C510E">
        <w:tc>
          <w:tcPr>
            <w:tcW w:w="2518" w:type="dxa"/>
          </w:tcPr>
          <w:p w:rsidR="0078370D" w:rsidRPr="007F5595" w:rsidRDefault="0078370D" w:rsidP="005C510E">
            <w:r w:rsidRPr="007F5595">
              <w:t>100m</w:t>
            </w:r>
            <w:r>
              <w:t xml:space="preserve"> </w:t>
            </w:r>
            <w:r w:rsidRPr="007F5595">
              <w:t xml:space="preserve"> Breaststroke</w:t>
            </w:r>
          </w:p>
        </w:tc>
        <w:tc>
          <w:tcPr>
            <w:tcW w:w="1134" w:type="dxa"/>
          </w:tcPr>
          <w:p w:rsidR="0078370D" w:rsidRPr="007F5595" w:rsidRDefault="0078370D" w:rsidP="00EA3DD3">
            <w:pPr>
              <w:jc w:val="center"/>
            </w:pPr>
            <w:r>
              <w:t>1:40.9</w:t>
            </w:r>
          </w:p>
        </w:tc>
        <w:tc>
          <w:tcPr>
            <w:tcW w:w="1134" w:type="dxa"/>
          </w:tcPr>
          <w:p w:rsidR="0078370D" w:rsidRPr="00EA3DD3" w:rsidRDefault="0078370D" w:rsidP="00EA3DD3">
            <w:pPr>
              <w:jc w:val="center"/>
            </w:pPr>
            <w:r w:rsidRPr="00EA3DD3">
              <w:t>1:34.4</w:t>
            </w:r>
          </w:p>
        </w:tc>
        <w:tc>
          <w:tcPr>
            <w:tcW w:w="1134" w:type="dxa"/>
          </w:tcPr>
          <w:p w:rsidR="0078370D" w:rsidRPr="00E62D31" w:rsidRDefault="0078370D" w:rsidP="00E62D31">
            <w:pPr>
              <w:jc w:val="center"/>
            </w:pPr>
            <w:r w:rsidRPr="00E62D31">
              <w:t>1:27.9</w:t>
            </w:r>
          </w:p>
        </w:tc>
        <w:tc>
          <w:tcPr>
            <w:tcW w:w="1134" w:type="dxa"/>
          </w:tcPr>
          <w:p w:rsidR="0078370D" w:rsidRPr="0078370D" w:rsidRDefault="0078370D" w:rsidP="0078370D">
            <w:pPr>
              <w:jc w:val="center"/>
            </w:pPr>
            <w:r w:rsidRPr="0078370D">
              <w:t>1:22.9</w:t>
            </w:r>
          </w:p>
        </w:tc>
        <w:tc>
          <w:tcPr>
            <w:tcW w:w="1134" w:type="dxa"/>
          </w:tcPr>
          <w:p w:rsidR="0078370D" w:rsidRPr="0078370D" w:rsidRDefault="0078370D" w:rsidP="0078370D">
            <w:pPr>
              <w:jc w:val="center"/>
            </w:pPr>
            <w:r w:rsidRPr="0078370D">
              <w:t>1:19.3</w:t>
            </w:r>
          </w:p>
        </w:tc>
        <w:tc>
          <w:tcPr>
            <w:tcW w:w="1134" w:type="dxa"/>
          </w:tcPr>
          <w:p w:rsidR="0078370D" w:rsidRPr="0078370D" w:rsidRDefault="0078370D" w:rsidP="005C510E">
            <w:pPr>
              <w:jc w:val="center"/>
            </w:pPr>
            <w:r w:rsidRPr="0078370D">
              <w:t>1:19.3</w:t>
            </w:r>
          </w:p>
        </w:tc>
      </w:tr>
      <w:tr w:rsidR="0078370D" w:rsidRPr="007F5595" w:rsidTr="005C510E">
        <w:tc>
          <w:tcPr>
            <w:tcW w:w="2518" w:type="dxa"/>
          </w:tcPr>
          <w:p w:rsidR="0078370D" w:rsidRPr="007F5595" w:rsidRDefault="0078370D" w:rsidP="005C510E">
            <w:r>
              <w:t>200m  Breaststroke</w:t>
            </w:r>
          </w:p>
        </w:tc>
        <w:tc>
          <w:tcPr>
            <w:tcW w:w="1134" w:type="dxa"/>
          </w:tcPr>
          <w:p w:rsidR="0078370D" w:rsidRPr="007F5595" w:rsidRDefault="0078370D" w:rsidP="00EA3DD3">
            <w:pPr>
              <w:jc w:val="center"/>
            </w:pPr>
            <w:r>
              <w:t>3:36.0</w:t>
            </w:r>
          </w:p>
        </w:tc>
        <w:tc>
          <w:tcPr>
            <w:tcW w:w="1134" w:type="dxa"/>
          </w:tcPr>
          <w:p w:rsidR="0078370D" w:rsidRPr="00EA3DD3" w:rsidRDefault="0078370D" w:rsidP="00EA3DD3">
            <w:pPr>
              <w:jc w:val="center"/>
            </w:pPr>
            <w:r w:rsidRPr="00EA3DD3">
              <w:t>3:22.1</w:t>
            </w:r>
          </w:p>
        </w:tc>
        <w:tc>
          <w:tcPr>
            <w:tcW w:w="1134" w:type="dxa"/>
          </w:tcPr>
          <w:p w:rsidR="0078370D" w:rsidRPr="00E62D31" w:rsidRDefault="0078370D" w:rsidP="00E62D31">
            <w:pPr>
              <w:jc w:val="center"/>
            </w:pPr>
            <w:r w:rsidRPr="00E62D31">
              <w:t>3:08.3</w:t>
            </w:r>
          </w:p>
        </w:tc>
        <w:tc>
          <w:tcPr>
            <w:tcW w:w="1134" w:type="dxa"/>
          </w:tcPr>
          <w:p w:rsidR="0078370D" w:rsidRPr="0078370D" w:rsidRDefault="0078370D" w:rsidP="0078370D">
            <w:pPr>
              <w:jc w:val="center"/>
            </w:pPr>
            <w:r w:rsidRPr="0078370D">
              <w:t>3:00.3</w:t>
            </w:r>
          </w:p>
        </w:tc>
        <w:tc>
          <w:tcPr>
            <w:tcW w:w="1134" w:type="dxa"/>
          </w:tcPr>
          <w:p w:rsidR="0078370D" w:rsidRPr="0078370D" w:rsidRDefault="0078370D" w:rsidP="0078370D">
            <w:pPr>
              <w:jc w:val="center"/>
            </w:pPr>
            <w:r w:rsidRPr="0078370D">
              <w:t>2:52.7</w:t>
            </w:r>
          </w:p>
        </w:tc>
        <w:tc>
          <w:tcPr>
            <w:tcW w:w="1134" w:type="dxa"/>
          </w:tcPr>
          <w:p w:rsidR="0078370D" w:rsidRPr="0078370D" w:rsidRDefault="0078370D" w:rsidP="005C510E">
            <w:pPr>
              <w:jc w:val="center"/>
            </w:pPr>
            <w:r w:rsidRPr="0078370D">
              <w:t>2:52.7</w:t>
            </w:r>
          </w:p>
        </w:tc>
      </w:tr>
      <w:tr w:rsidR="0078370D" w:rsidRPr="007F5595" w:rsidTr="005C510E">
        <w:tc>
          <w:tcPr>
            <w:tcW w:w="2518" w:type="dxa"/>
          </w:tcPr>
          <w:p w:rsidR="0078370D" w:rsidRPr="007F5595" w:rsidRDefault="0078370D" w:rsidP="005C510E">
            <w:r w:rsidRPr="007F5595">
              <w:t>50m</w:t>
            </w:r>
            <w:r>
              <w:t xml:space="preserve">   </w:t>
            </w:r>
            <w:r w:rsidRPr="007F5595">
              <w:t xml:space="preserve"> Butterfly</w:t>
            </w:r>
          </w:p>
        </w:tc>
        <w:tc>
          <w:tcPr>
            <w:tcW w:w="1134" w:type="dxa"/>
          </w:tcPr>
          <w:p w:rsidR="0078370D" w:rsidRPr="00E62D31" w:rsidRDefault="0078370D" w:rsidP="00E62D31">
            <w:pPr>
              <w:jc w:val="center"/>
            </w:pPr>
            <w:r w:rsidRPr="00E62D31">
              <w:t>39.0</w:t>
            </w:r>
          </w:p>
        </w:tc>
        <w:tc>
          <w:tcPr>
            <w:tcW w:w="1134" w:type="dxa"/>
          </w:tcPr>
          <w:p w:rsidR="0078370D" w:rsidRPr="00E62D31" w:rsidRDefault="0078370D" w:rsidP="00E62D31">
            <w:pPr>
              <w:jc w:val="center"/>
            </w:pPr>
            <w:r w:rsidRPr="00E62D31">
              <w:t>36.8</w:t>
            </w:r>
          </w:p>
        </w:tc>
        <w:tc>
          <w:tcPr>
            <w:tcW w:w="1134" w:type="dxa"/>
          </w:tcPr>
          <w:p w:rsidR="0078370D" w:rsidRPr="00E62D31" w:rsidRDefault="0078370D" w:rsidP="00E62D31">
            <w:pPr>
              <w:jc w:val="center"/>
            </w:pPr>
            <w:r w:rsidRPr="00E62D31">
              <w:t>33.0</w:t>
            </w:r>
          </w:p>
        </w:tc>
        <w:tc>
          <w:tcPr>
            <w:tcW w:w="1134" w:type="dxa"/>
          </w:tcPr>
          <w:p w:rsidR="0078370D" w:rsidRPr="0078370D" w:rsidRDefault="0078370D" w:rsidP="0078370D">
            <w:pPr>
              <w:jc w:val="center"/>
            </w:pPr>
            <w:r w:rsidRPr="0078370D">
              <w:t>32.0</w:t>
            </w:r>
          </w:p>
        </w:tc>
        <w:tc>
          <w:tcPr>
            <w:tcW w:w="1134" w:type="dxa"/>
          </w:tcPr>
          <w:p w:rsidR="0078370D" w:rsidRPr="0078370D" w:rsidRDefault="0078370D" w:rsidP="0078370D">
            <w:pPr>
              <w:jc w:val="center"/>
            </w:pPr>
            <w:r w:rsidRPr="0078370D">
              <w:t>30.5</w:t>
            </w:r>
          </w:p>
        </w:tc>
        <w:tc>
          <w:tcPr>
            <w:tcW w:w="1134" w:type="dxa"/>
          </w:tcPr>
          <w:p w:rsidR="0078370D" w:rsidRPr="0078370D" w:rsidRDefault="0078370D" w:rsidP="005C510E">
            <w:pPr>
              <w:jc w:val="center"/>
            </w:pPr>
            <w:r w:rsidRPr="0078370D">
              <w:t>30.5</w:t>
            </w:r>
          </w:p>
        </w:tc>
      </w:tr>
      <w:tr w:rsidR="0078370D" w:rsidRPr="007F5595" w:rsidTr="005C510E">
        <w:tc>
          <w:tcPr>
            <w:tcW w:w="2518" w:type="dxa"/>
          </w:tcPr>
          <w:p w:rsidR="0078370D" w:rsidRPr="007F5595" w:rsidRDefault="0078370D" w:rsidP="005C510E">
            <w:r>
              <w:t>10</w:t>
            </w:r>
            <w:r w:rsidRPr="007F5595">
              <w:t>0m</w:t>
            </w:r>
            <w:r>
              <w:t xml:space="preserve"> </w:t>
            </w:r>
            <w:r w:rsidRPr="007F5595">
              <w:t xml:space="preserve"> Butterfly</w:t>
            </w:r>
          </w:p>
        </w:tc>
        <w:tc>
          <w:tcPr>
            <w:tcW w:w="1134" w:type="dxa"/>
          </w:tcPr>
          <w:p w:rsidR="0078370D" w:rsidRPr="007F5595" w:rsidRDefault="0078370D" w:rsidP="00EA3DD3">
            <w:pPr>
              <w:jc w:val="center"/>
            </w:pPr>
            <w:r>
              <w:t>1:24.4</w:t>
            </w:r>
          </w:p>
        </w:tc>
        <w:tc>
          <w:tcPr>
            <w:tcW w:w="1134" w:type="dxa"/>
          </w:tcPr>
          <w:p w:rsidR="0078370D" w:rsidRPr="00EA3DD3" w:rsidRDefault="0078370D" w:rsidP="00EA3DD3">
            <w:pPr>
              <w:jc w:val="center"/>
            </w:pPr>
            <w:r w:rsidRPr="00EA3DD3">
              <w:t>1:19.0</w:t>
            </w:r>
          </w:p>
        </w:tc>
        <w:tc>
          <w:tcPr>
            <w:tcW w:w="1134" w:type="dxa"/>
          </w:tcPr>
          <w:p w:rsidR="0078370D" w:rsidRPr="00E62D31" w:rsidRDefault="0078370D" w:rsidP="00E62D31">
            <w:pPr>
              <w:jc w:val="center"/>
            </w:pPr>
            <w:r w:rsidRPr="00E62D31">
              <w:t>1:15.6</w:t>
            </w:r>
          </w:p>
        </w:tc>
        <w:tc>
          <w:tcPr>
            <w:tcW w:w="1134" w:type="dxa"/>
          </w:tcPr>
          <w:p w:rsidR="0078370D" w:rsidRPr="0078370D" w:rsidRDefault="0078370D" w:rsidP="0078370D">
            <w:pPr>
              <w:jc w:val="center"/>
            </w:pPr>
            <w:r w:rsidRPr="0078370D">
              <w:t>1:12.0</w:t>
            </w:r>
          </w:p>
        </w:tc>
        <w:tc>
          <w:tcPr>
            <w:tcW w:w="1134" w:type="dxa"/>
          </w:tcPr>
          <w:p w:rsidR="0078370D" w:rsidRPr="0078370D" w:rsidRDefault="0078370D" w:rsidP="0078370D">
            <w:pPr>
              <w:jc w:val="center"/>
            </w:pPr>
            <w:r w:rsidRPr="0078370D">
              <w:t>1:07.0</w:t>
            </w:r>
          </w:p>
        </w:tc>
        <w:tc>
          <w:tcPr>
            <w:tcW w:w="1134" w:type="dxa"/>
          </w:tcPr>
          <w:p w:rsidR="0078370D" w:rsidRPr="0078370D" w:rsidRDefault="0078370D" w:rsidP="005C510E">
            <w:pPr>
              <w:jc w:val="center"/>
            </w:pPr>
            <w:r w:rsidRPr="0078370D">
              <w:t>1:07.0</w:t>
            </w:r>
          </w:p>
        </w:tc>
      </w:tr>
      <w:tr w:rsidR="0078370D" w:rsidRPr="007F5595" w:rsidTr="005C510E">
        <w:tc>
          <w:tcPr>
            <w:tcW w:w="2518" w:type="dxa"/>
          </w:tcPr>
          <w:p w:rsidR="0078370D" w:rsidRPr="007F5595" w:rsidRDefault="0078370D" w:rsidP="005C510E">
            <w:r>
              <w:t>20</w:t>
            </w:r>
            <w:r w:rsidRPr="007F5595">
              <w:t>0m</w:t>
            </w:r>
            <w:r>
              <w:t xml:space="preserve"> </w:t>
            </w:r>
            <w:r w:rsidRPr="007F5595">
              <w:t xml:space="preserve"> Butterfly</w:t>
            </w:r>
          </w:p>
        </w:tc>
        <w:tc>
          <w:tcPr>
            <w:tcW w:w="1134" w:type="dxa"/>
          </w:tcPr>
          <w:p w:rsidR="0078370D" w:rsidRPr="007F5595" w:rsidRDefault="0078370D" w:rsidP="005C510E">
            <w:pPr>
              <w:jc w:val="center"/>
            </w:pPr>
            <w:r>
              <w:t>3:12.7</w:t>
            </w:r>
          </w:p>
        </w:tc>
        <w:tc>
          <w:tcPr>
            <w:tcW w:w="1134" w:type="dxa"/>
          </w:tcPr>
          <w:p w:rsidR="0078370D" w:rsidRPr="00EA3DD3" w:rsidRDefault="0078370D" w:rsidP="00EA3DD3">
            <w:pPr>
              <w:jc w:val="center"/>
            </w:pPr>
            <w:r>
              <w:t>3:00.3</w:t>
            </w:r>
          </w:p>
        </w:tc>
        <w:tc>
          <w:tcPr>
            <w:tcW w:w="1134" w:type="dxa"/>
          </w:tcPr>
          <w:p w:rsidR="0078370D" w:rsidRPr="00E62D31" w:rsidRDefault="0078370D" w:rsidP="00E62D31">
            <w:pPr>
              <w:jc w:val="center"/>
            </w:pPr>
            <w:r w:rsidRPr="00E62D31">
              <w:t>2:48.0</w:t>
            </w:r>
          </w:p>
        </w:tc>
        <w:tc>
          <w:tcPr>
            <w:tcW w:w="1134" w:type="dxa"/>
          </w:tcPr>
          <w:p w:rsidR="0078370D" w:rsidRPr="0078370D" w:rsidRDefault="0078370D" w:rsidP="0078370D">
            <w:pPr>
              <w:jc w:val="center"/>
            </w:pPr>
            <w:r w:rsidRPr="0078370D">
              <w:t>2:41.0</w:t>
            </w:r>
          </w:p>
        </w:tc>
        <w:tc>
          <w:tcPr>
            <w:tcW w:w="1134" w:type="dxa"/>
          </w:tcPr>
          <w:p w:rsidR="0078370D" w:rsidRPr="0078370D" w:rsidRDefault="0078370D" w:rsidP="0078370D">
            <w:pPr>
              <w:jc w:val="center"/>
            </w:pPr>
            <w:r w:rsidRPr="0078370D">
              <w:t>2:31.7</w:t>
            </w:r>
          </w:p>
        </w:tc>
        <w:tc>
          <w:tcPr>
            <w:tcW w:w="1134" w:type="dxa"/>
          </w:tcPr>
          <w:p w:rsidR="0078370D" w:rsidRPr="0078370D" w:rsidRDefault="0078370D" w:rsidP="005C510E">
            <w:pPr>
              <w:jc w:val="center"/>
            </w:pPr>
            <w:r w:rsidRPr="0078370D">
              <w:t>2:31.7</w:t>
            </w:r>
          </w:p>
        </w:tc>
      </w:tr>
      <w:tr w:rsidR="0078370D" w:rsidRPr="007F5595" w:rsidTr="007F5595">
        <w:tc>
          <w:tcPr>
            <w:tcW w:w="2518" w:type="dxa"/>
          </w:tcPr>
          <w:p w:rsidR="0078370D" w:rsidRPr="007F5595" w:rsidRDefault="0078370D" w:rsidP="005C510E">
            <w:r>
              <w:t>50m    Backstroke</w:t>
            </w:r>
          </w:p>
        </w:tc>
        <w:tc>
          <w:tcPr>
            <w:tcW w:w="1134" w:type="dxa"/>
          </w:tcPr>
          <w:p w:rsidR="0078370D" w:rsidRPr="00EA3DD3" w:rsidRDefault="0078370D" w:rsidP="005C510E">
            <w:pPr>
              <w:jc w:val="center"/>
            </w:pPr>
            <w:r w:rsidRPr="00EA3DD3">
              <w:t>40.5</w:t>
            </w:r>
          </w:p>
        </w:tc>
        <w:tc>
          <w:tcPr>
            <w:tcW w:w="1134" w:type="dxa"/>
          </w:tcPr>
          <w:p w:rsidR="0078370D" w:rsidRPr="00EA3DD3" w:rsidRDefault="0078370D" w:rsidP="00EA3DD3">
            <w:pPr>
              <w:jc w:val="center"/>
            </w:pPr>
            <w:r>
              <w:t>36.9</w:t>
            </w:r>
          </w:p>
        </w:tc>
        <w:tc>
          <w:tcPr>
            <w:tcW w:w="1134" w:type="dxa"/>
          </w:tcPr>
          <w:p w:rsidR="0078370D" w:rsidRPr="00E62D31" w:rsidRDefault="0078370D" w:rsidP="00E62D31">
            <w:pPr>
              <w:jc w:val="center"/>
            </w:pPr>
            <w:r w:rsidRPr="00E62D31">
              <w:t>34.2</w:t>
            </w:r>
          </w:p>
        </w:tc>
        <w:tc>
          <w:tcPr>
            <w:tcW w:w="1134" w:type="dxa"/>
          </w:tcPr>
          <w:p w:rsidR="0078370D" w:rsidRPr="0078370D" w:rsidRDefault="0078370D" w:rsidP="0078370D">
            <w:pPr>
              <w:jc w:val="center"/>
            </w:pPr>
            <w:r w:rsidRPr="0078370D">
              <w:t>32.4</w:t>
            </w:r>
          </w:p>
        </w:tc>
        <w:tc>
          <w:tcPr>
            <w:tcW w:w="1134" w:type="dxa"/>
          </w:tcPr>
          <w:p w:rsidR="0078370D" w:rsidRPr="0078370D" w:rsidRDefault="0078370D" w:rsidP="0078370D">
            <w:pPr>
              <w:jc w:val="center"/>
            </w:pPr>
            <w:r w:rsidRPr="0078370D">
              <w:t>31.4</w:t>
            </w:r>
          </w:p>
        </w:tc>
        <w:tc>
          <w:tcPr>
            <w:tcW w:w="1134" w:type="dxa"/>
          </w:tcPr>
          <w:p w:rsidR="0078370D" w:rsidRPr="0078370D" w:rsidRDefault="0078370D" w:rsidP="005C510E">
            <w:pPr>
              <w:jc w:val="center"/>
            </w:pPr>
            <w:r w:rsidRPr="0078370D">
              <w:t>31.4</w:t>
            </w:r>
          </w:p>
        </w:tc>
      </w:tr>
      <w:tr w:rsidR="0078370D" w:rsidRPr="007F5595" w:rsidTr="007F5595">
        <w:tc>
          <w:tcPr>
            <w:tcW w:w="2518" w:type="dxa"/>
          </w:tcPr>
          <w:p w:rsidR="0078370D" w:rsidRPr="007F5595" w:rsidRDefault="0078370D" w:rsidP="005C510E">
            <w:r>
              <w:t>100m  Backstroke</w:t>
            </w:r>
          </w:p>
        </w:tc>
        <w:tc>
          <w:tcPr>
            <w:tcW w:w="1134" w:type="dxa"/>
          </w:tcPr>
          <w:p w:rsidR="0078370D" w:rsidRPr="00EA3DD3" w:rsidRDefault="0078370D" w:rsidP="005C510E">
            <w:pPr>
              <w:jc w:val="center"/>
            </w:pPr>
            <w:r w:rsidRPr="00EA3DD3">
              <w:t>1:27.2</w:t>
            </w:r>
          </w:p>
        </w:tc>
        <w:tc>
          <w:tcPr>
            <w:tcW w:w="1134" w:type="dxa"/>
          </w:tcPr>
          <w:p w:rsidR="0078370D" w:rsidRPr="00EA3DD3" w:rsidRDefault="0078370D" w:rsidP="00EA3DD3">
            <w:pPr>
              <w:jc w:val="center"/>
            </w:pPr>
            <w:r>
              <w:t>1:21.5</w:t>
            </w:r>
          </w:p>
        </w:tc>
        <w:tc>
          <w:tcPr>
            <w:tcW w:w="1134" w:type="dxa"/>
          </w:tcPr>
          <w:p w:rsidR="0078370D" w:rsidRPr="00E62D31" w:rsidRDefault="0078370D" w:rsidP="00E62D31">
            <w:pPr>
              <w:jc w:val="center"/>
            </w:pPr>
            <w:r w:rsidRPr="00E62D31">
              <w:t>1:17.7</w:t>
            </w:r>
          </w:p>
        </w:tc>
        <w:tc>
          <w:tcPr>
            <w:tcW w:w="1134" w:type="dxa"/>
          </w:tcPr>
          <w:p w:rsidR="0078370D" w:rsidRPr="0078370D" w:rsidRDefault="0078370D" w:rsidP="0078370D">
            <w:pPr>
              <w:jc w:val="center"/>
            </w:pPr>
            <w:r w:rsidRPr="0078370D">
              <w:t>1:12.6</w:t>
            </w:r>
          </w:p>
        </w:tc>
        <w:tc>
          <w:tcPr>
            <w:tcW w:w="1134" w:type="dxa"/>
          </w:tcPr>
          <w:p w:rsidR="0078370D" w:rsidRPr="0078370D" w:rsidRDefault="0078370D" w:rsidP="0078370D">
            <w:pPr>
              <w:jc w:val="center"/>
            </w:pPr>
            <w:r w:rsidRPr="0078370D">
              <w:t>1:09.9</w:t>
            </w:r>
          </w:p>
        </w:tc>
        <w:tc>
          <w:tcPr>
            <w:tcW w:w="1134" w:type="dxa"/>
          </w:tcPr>
          <w:p w:rsidR="0078370D" w:rsidRPr="0078370D" w:rsidRDefault="0078370D" w:rsidP="005C510E">
            <w:pPr>
              <w:jc w:val="center"/>
            </w:pPr>
            <w:r w:rsidRPr="0078370D">
              <w:t>1:09.9</w:t>
            </w:r>
          </w:p>
        </w:tc>
      </w:tr>
      <w:tr w:rsidR="0078370D" w:rsidRPr="007F5595" w:rsidTr="007F5595">
        <w:tc>
          <w:tcPr>
            <w:tcW w:w="2518" w:type="dxa"/>
          </w:tcPr>
          <w:p w:rsidR="0078370D" w:rsidRPr="007F5595" w:rsidRDefault="0078370D" w:rsidP="005C510E">
            <w:r>
              <w:t>200m  Backstroke</w:t>
            </w:r>
          </w:p>
        </w:tc>
        <w:tc>
          <w:tcPr>
            <w:tcW w:w="1134" w:type="dxa"/>
          </w:tcPr>
          <w:p w:rsidR="0078370D" w:rsidRPr="00EA3DD3" w:rsidRDefault="0078370D" w:rsidP="005C510E">
            <w:pPr>
              <w:jc w:val="center"/>
            </w:pPr>
            <w:r w:rsidRPr="00EA3DD3">
              <w:t>3:06.9</w:t>
            </w:r>
          </w:p>
        </w:tc>
        <w:tc>
          <w:tcPr>
            <w:tcW w:w="1134" w:type="dxa"/>
          </w:tcPr>
          <w:p w:rsidR="0078370D" w:rsidRPr="00EA3DD3" w:rsidRDefault="0078370D" w:rsidP="00EA3DD3">
            <w:pPr>
              <w:jc w:val="center"/>
            </w:pPr>
            <w:r>
              <w:t>2:54.8</w:t>
            </w:r>
          </w:p>
        </w:tc>
        <w:tc>
          <w:tcPr>
            <w:tcW w:w="1134" w:type="dxa"/>
          </w:tcPr>
          <w:p w:rsidR="0078370D" w:rsidRPr="00E62D31" w:rsidRDefault="0078370D" w:rsidP="00E62D31">
            <w:pPr>
              <w:jc w:val="center"/>
            </w:pPr>
            <w:r w:rsidRPr="00E62D31">
              <w:t>2:46.6</w:t>
            </w:r>
          </w:p>
        </w:tc>
        <w:tc>
          <w:tcPr>
            <w:tcW w:w="1134" w:type="dxa"/>
          </w:tcPr>
          <w:p w:rsidR="0078370D" w:rsidRPr="0078370D" w:rsidRDefault="0078370D" w:rsidP="0078370D">
            <w:pPr>
              <w:jc w:val="center"/>
            </w:pPr>
            <w:r w:rsidRPr="0078370D">
              <w:t>2:38.2</w:t>
            </w:r>
          </w:p>
        </w:tc>
        <w:tc>
          <w:tcPr>
            <w:tcW w:w="1134" w:type="dxa"/>
          </w:tcPr>
          <w:p w:rsidR="0078370D" w:rsidRPr="0078370D" w:rsidRDefault="0078370D" w:rsidP="0078370D">
            <w:pPr>
              <w:jc w:val="center"/>
            </w:pPr>
            <w:r w:rsidRPr="0078370D">
              <w:t>2:31.7</w:t>
            </w:r>
          </w:p>
        </w:tc>
        <w:tc>
          <w:tcPr>
            <w:tcW w:w="1134" w:type="dxa"/>
          </w:tcPr>
          <w:p w:rsidR="0078370D" w:rsidRPr="0078370D" w:rsidRDefault="0078370D" w:rsidP="005C510E">
            <w:pPr>
              <w:jc w:val="center"/>
            </w:pPr>
            <w:r w:rsidRPr="0078370D">
              <w:t>2:31.7</w:t>
            </w:r>
          </w:p>
        </w:tc>
      </w:tr>
      <w:tr w:rsidR="0078370D" w:rsidRPr="007F5595" w:rsidTr="007F5595">
        <w:tc>
          <w:tcPr>
            <w:tcW w:w="2518" w:type="dxa"/>
          </w:tcPr>
          <w:p w:rsidR="0078370D" w:rsidRPr="007F5595" w:rsidRDefault="0078370D" w:rsidP="005C510E">
            <w:r>
              <w:t>200m  Individual M</w:t>
            </w:r>
            <w:r w:rsidRPr="007F5595">
              <w:t>edley</w:t>
            </w:r>
          </w:p>
        </w:tc>
        <w:tc>
          <w:tcPr>
            <w:tcW w:w="1134" w:type="dxa"/>
          </w:tcPr>
          <w:p w:rsidR="0078370D" w:rsidRPr="00EA3DD3" w:rsidRDefault="0078370D" w:rsidP="005C510E">
            <w:pPr>
              <w:jc w:val="center"/>
            </w:pPr>
            <w:r w:rsidRPr="00EA3DD3">
              <w:t>3:08.7</w:t>
            </w:r>
          </w:p>
        </w:tc>
        <w:tc>
          <w:tcPr>
            <w:tcW w:w="1134" w:type="dxa"/>
          </w:tcPr>
          <w:p w:rsidR="0078370D" w:rsidRPr="00EA3DD3" w:rsidRDefault="0078370D" w:rsidP="005C510E">
            <w:pPr>
              <w:jc w:val="center"/>
            </w:pPr>
            <w:r w:rsidRPr="00EA3DD3">
              <w:t>2:56.3</w:t>
            </w:r>
          </w:p>
        </w:tc>
        <w:tc>
          <w:tcPr>
            <w:tcW w:w="1134" w:type="dxa"/>
          </w:tcPr>
          <w:p w:rsidR="0078370D" w:rsidRPr="00E62D31" w:rsidRDefault="0078370D" w:rsidP="00E62D31">
            <w:pPr>
              <w:jc w:val="center"/>
            </w:pPr>
            <w:r w:rsidRPr="00E62D31">
              <w:t>2:48.7</w:t>
            </w:r>
          </w:p>
        </w:tc>
        <w:tc>
          <w:tcPr>
            <w:tcW w:w="1134" w:type="dxa"/>
          </w:tcPr>
          <w:p w:rsidR="0078370D" w:rsidRPr="0078370D" w:rsidRDefault="0078370D" w:rsidP="0078370D">
            <w:pPr>
              <w:jc w:val="center"/>
            </w:pPr>
            <w:r w:rsidRPr="0078370D">
              <w:t>2:40.9</w:t>
            </w:r>
          </w:p>
        </w:tc>
        <w:tc>
          <w:tcPr>
            <w:tcW w:w="1134" w:type="dxa"/>
          </w:tcPr>
          <w:p w:rsidR="0078370D" w:rsidRPr="0078370D" w:rsidRDefault="0078370D" w:rsidP="0078370D">
            <w:pPr>
              <w:jc w:val="center"/>
            </w:pPr>
            <w:r w:rsidRPr="0078370D">
              <w:t>2:34.3</w:t>
            </w:r>
          </w:p>
        </w:tc>
        <w:tc>
          <w:tcPr>
            <w:tcW w:w="1134" w:type="dxa"/>
          </w:tcPr>
          <w:p w:rsidR="0078370D" w:rsidRPr="0078370D" w:rsidRDefault="0078370D" w:rsidP="005C510E">
            <w:pPr>
              <w:jc w:val="center"/>
            </w:pPr>
            <w:r w:rsidRPr="0078370D">
              <w:t>2:34.3</w:t>
            </w:r>
          </w:p>
        </w:tc>
      </w:tr>
      <w:tr w:rsidR="0078370D" w:rsidRPr="007F5595" w:rsidTr="005C510E">
        <w:tc>
          <w:tcPr>
            <w:tcW w:w="2518" w:type="dxa"/>
          </w:tcPr>
          <w:p w:rsidR="0078370D" w:rsidRPr="007F5595" w:rsidRDefault="0078370D" w:rsidP="005C510E">
            <w:r>
              <w:t>400m  Individual Medley</w:t>
            </w:r>
          </w:p>
        </w:tc>
        <w:tc>
          <w:tcPr>
            <w:tcW w:w="1134" w:type="dxa"/>
          </w:tcPr>
          <w:p w:rsidR="0078370D" w:rsidRPr="007F5595" w:rsidRDefault="0078370D" w:rsidP="005C510E">
            <w:pPr>
              <w:rPr>
                <w:i/>
              </w:rPr>
            </w:pPr>
            <w:r w:rsidRPr="00EA3DD3">
              <w:t>No Event</w:t>
            </w:r>
          </w:p>
        </w:tc>
        <w:tc>
          <w:tcPr>
            <w:tcW w:w="1134" w:type="dxa"/>
          </w:tcPr>
          <w:p w:rsidR="0078370D" w:rsidRPr="00EA3DD3" w:rsidRDefault="0078370D" w:rsidP="005C510E">
            <w:pPr>
              <w:jc w:val="center"/>
            </w:pPr>
            <w:r w:rsidRPr="00EA3DD3">
              <w:t>6:12.0</w:t>
            </w:r>
          </w:p>
        </w:tc>
        <w:tc>
          <w:tcPr>
            <w:tcW w:w="1134" w:type="dxa"/>
          </w:tcPr>
          <w:p w:rsidR="0078370D" w:rsidRPr="00E62D31" w:rsidRDefault="0078370D" w:rsidP="00E62D31">
            <w:pPr>
              <w:jc w:val="center"/>
            </w:pPr>
            <w:r w:rsidRPr="00E62D31">
              <w:t>5:56.8</w:t>
            </w:r>
          </w:p>
        </w:tc>
        <w:tc>
          <w:tcPr>
            <w:tcW w:w="1134" w:type="dxa"/>
          </w:tcPr>
          <w:p w:rsidR="0078370D" w:rsidRPr="0078370D" w:rsidRDefault="0078370D" w:rsidP="0078370D">
            <w:pPr>
              <w:jc w:val="center"/>
            </w:pPr>
            <w:r w:rsidRPr="0078370D">
              <w:t>5:42.7</w:t>
            </w:r>
          </w:p>
        </w:tc>
        <w:tc>
          <w:tcPr>
            <w:tcW w:w="1134" w:type="dxa"/>
          </w:tcPr>
          <w:p w:rsidR="0078370D" w:rsidRPr="0078370D" w:rsidRDefault="0078370D" w:rsidP="0078370D">
            <w:pPr>
              <w:jc w:val="center"/>
            </w:pPr>
            <w:r w:rsidRPr="0078370D">
              <w:t>5:31.1</w:t>
            </w:r>
          </w:p>
        </w:tc>
        <w:tc>
          <w:tcPr>
            <w:tcW w:w="1134" w:type="dxa"/>
          </w:tcPr>
          <w:p w:rsidR="0078370D" w:rsidRPr="0078370D" w:rsidRDefault="0078370D" w:rsidP="005C510E">
            <w:pPr>
              <w:jc w:val="center"/>
            </w:pPr>
            <w:r w:rsidRPr="0078370D">
              <w:t>5:31.1</w:t>
            </w:r>
          </w:p>
        </w:tc>
      </w:tr>
    </w:tbl>
    <w:p w:rsidR="007F5595" w:rsidRDefault="007F5595" w:rsidP="0037494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1134"/>
        <w:gridCol w:w="1134"/>
        <w:gridCol w:w="1134"/>
      </w:tblGrid>
      <w:tr w:rsidR="007F5595" w:rsidRPr="007F5595" w:rsidTr="005C510E">
        <w:tc>
          <w:tcPr>
            <w:tcW w:w="2518" w:type="dxa"/>
          </w:tcPr>
          <w:p w:rsidR="007F5595" w:rsidRPr="007F5595" w:rsidRDefault="007F5595" w:rsidP="005C510E"/>
        </w:tc>
        <w:tc>
          <w:tcPr>
            <w:tcW w:w="3402" w:type="dxa"/>
            <w:gridSpan w:val="3"/>
          </w:tcPr>
          <w:p w:rsidR="007F5595" w:rsidRPr="0078370D" w:rsidRDefault="007F5595" w:rsidP="0078370D">
            <w:pPr>
              <w:jc w:val="center"/>
              <w:rPr>
                <w:b/>
              </w:rPr>
            </w:pPr>
            <w:r w:rsidRPr="0078370D">
              <w:rPr>
                <w:b/>
              </w:rPr>
              <w:t>Consideration Times</w:t>
            </w:r>
          </w:p>
        </w:tc>
        <w:tc>
          <w:tcPr>
            <w:tcW w:w="3402" w:type="dxa"/>
            <w:gridSpan w:val="3"/>
          </w:tcPr>
          <w:p w:rsidR="007F5595" w:rsidRPr="0078370D" w:rsidRDefault="007F5595" w:rsidP="0078370D">
            <w:pPr>
              <w:jc w:val="center"/>
              <w:rPr>
                <w:b/>
              </w:rPr>
            </w:pPr>
            <w:r w:rsidRPr="0078370D">
              <w:rPr>
                <w:b/>
              </w:rPr>
              <w:t>Short Course</w:t>
            </w:r>
          </w:p>
        </w:tc>
      </w:tr>
      <w:tr w:rsidR="0078370D" w:rsidRPr="007F5595" w:rsidTr="004F52F4">
        <w:tc>
          <w:tcPr>
            <w:tcW w:w="2518" w:type="dxa"/>
          </w:tcPr>
          <w:p w:rsidR="0078370D" w:rsidRPr="0078370D" w:rsidRDefault="0078370D" w:rsidP="0078370D">
            <w:pPr>
              <w:jc w:val="center"/>
              <w:rPr>
                <w:b/>
              </w:rPr>
            </w:pPr>
            <w:r w:rsidRPr="0078370D">
              <w:rPr>
                <w:b/>
              </w:rPr>
              <w:t>GIRLS</w:t>
            </w:r>
          </w:p>
        </w:tc>
        <w:tc>
          <w:tcPr>
            <w:tcW w:w="6804" w:type="dxa"/>
            <w:gridSpan w:val="6"/>
          </w:tcPr>
          <w:p w:rsidR="0078370D" w:rsidRPr="007F5595" w:rsidRDefault="0078370D" w:rsidP="0078370D">
            <w:pPr>
              <w:jc w:val="center"/>
            </w:pPr>
            <w:r w:rsidRPr="0078370D">
              <w:rPr>
                <w:b/>
              </w:rPr>
              <w:t>Age as at 31 December 2015</w:t>
            </w:r>
          </w:p>
        </w:tc>
      </w:tr>
      <w:tr w:rsidR="007F5595" w:rsidRPr="007F5595" w:rsidTr="005C510E">
        <w:tc>
          <w:tcPr>
            <w:tcW w:w="2518" w:type="dxa"/>
          </w:tcPr>
          <w:p w:rsidR="007F5595" w:rsidRPr="007F5595" w:rsidRDefault="007F5595" w:rsidP="005C510E"/>
        </w:tc>
        <w:tc>
          <w:tcPr>
            <w:tcW w:w="1134" w:type="dxa"/>
          </w:tcPr>
          <w:p w:rsidR="007F5595" w:rsidRPr="007F5595" w:rsidRDefault="007F5595" w:rsidP="005C510E">
            <w:pPr>
              <w:jc w:val="center"/>
            </w:pPr>
            <w:r>
              <w:t>10/11</w:t>
            </w:r>
          </w:p>
        </w:tc>
        <w:tc>
          <w:tcPr>
            <w:tcW w:w="1134" w:type="dxa"/>
          </w:tcPr>
          <w:p w:rsidR="007F5595" w:rsidRPr="007F5595" w:rsidRDefault="007F5595" w:rsidP="005C510E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7F5595" w:rsidRPr="007F5595" w:rsidRDefault="007F5595" w:rsidP="005C510E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7F5595" w:rsidRPr="007F5595" w:rsidRDefault="007F5595" w:rsidP="005C510E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7F5595" w:rsidRPr="007F5595" w:rsidRDefault="007F5595" w:rsidP="005C510E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7F5595" w:rsidRPr="007F5595" w:rsidRDefault="007F5595" w:rsidP="005C510E">
            <w:pPr>
              <w:jc w:val="center"/>
            </w:pPr>
            <w:r w:rsidRPr="007F5595">
              <w:t>16/Ov</w:t>
            </w:r>
          </w:p>
        </w:tc>
      </w:tr>
      <w:tr w:rsidR="007F5595" w:rsidRPr="007F5595" w:rsidTr="005C510E">
        <w:tc>
          <w:tcPr>
            <w:tcW w:w="2518" w:type="dxa"/>
          </w:tcPr>
          <w:p w:rsidR="007F5595" w:rsidRPr="00E3243A" w:rsidRDefault="00E3243A" w:rsidP="00E3243A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134" w:type="dxa"/>
          </w:tcPr>
          <w:p w:rsidR="007F5595" w:rsidRPr="007F5595" w:rsidRDefault="007F5595" w:rsidP="005C510E"/>
        </w:tc>
        <w:tc>
          <w:tcPr>
            <w:tcW w:w="1134" w:type="dxa"/>
          </w:tcPr>
          <w:p w:rsidR="007F5595" w:rsidRPr="007F5595" w:rsidRDefault="007F5595" w:rsidP="005C510E"/>
        </w:tc>
        <w:tc>
          <w:tcPr>
            <w:tcW w:w="1134" w:type="dxa"/>
          </w:tcPr>
          <w:p w:rsidR="007F5595" w:rsidRPr="007F5595" w:rsidRDefault="007F5595" w:rsidP="005C510E"/>
        </w:tc>
        <w:tc>
          <w:tcPr>
            <w:tcW w:w="1134" w:type="dxa"/>
          </w:tcPr>
          <w:p w:rsidR="007F5595" w:rsidRPr="007F5595" w:rsidRDefault="007F5595" w:rsidP="005C510E"/>
        </w:tc>
        <w:tc>
          <w:tcPr>
            <w:tcW w:w="1134" w:type="dxa"/>
          </w:tcPr>
          <w:p w:rsidR="007F5595" w:rsidRPr="007F5595" w:rsidRDefault="007F5595" w:rsidP="005C510E"/>
        </w:tc>
        <w:tc>
          <w:tcPr>
            <w:tcW w:w="1134" w:type="dxa"/>
          </w:tcPr>
          <w:p w:rsidR="007F5595" w:rsidRPr="007F5595" w:rsidRDefault="007F5595" w:rsidP="005C510E">
            <w:pPr>
              <w:rPr>
                <w:i/>
              </w:rPr>
            </w:pPr>
          </w:p>
        </w:tc>
      </w:tr>
      <w:tr w:rsidR="0078370D" w:rsidRPr="007F5595" w:rsidTr="005C510E">
        <w:tc>
          <w:tcPr>
            <w:tcW w:w="2518" w:type="dxa"/>
          </w:tcPr>
          <w:p w:rsidR="0078370D" w:rsidRPr="007F5595" w:rsidRDefault="0078370D" w:rsidP="005C510E">
            <w:r w:rsidRPr="007F5595">
              <w:t>50m</w:t>
            </w:r>
            <w:r>
              <w:t xml:space="preserve">    </w:t>
            </w:r>
            <w:r w:rsidRPr="007F5595">
              <w:t xml:space="preserve"> Freestyle</w:t>
            </w:r>
          </w:p>
        </w:tc>
        <w:tc>
          <w:tcPr>
            <w:tcW w:w="1134" w:type="dxa"/>
          </w:tcPr>
          <w:p w:rsidR="0078370D" w:rsidRPr="005907DA" w:rsidRDefault="00E3243A" w:rsidP="005907DA">
            <w:pPr>
              <w:jc w:val="center"/>
            </w:pPr>
            <w:r w:rsidRPr="005907DA">
              <w:t>37.0</w:t>
            </w:r>
          </w:p>
        </w:tc>
        <w:tc>
          <w:tcPr>
            <w:tcW w:w="1134" w:type="dxa"/>
          </w:tcPr>
          <w:p w:rsidR="0078370D" w:rsidRPr="005907DA" w:rsidRDefault="00E3243A" w:rsidP="005907DA">
            <w:pPr>
              <w:jc w:val="center"/>
            </w:pPr>
            <w:r w:rsidRPr="005907DA">
              <w:t>33.2</w:t>
            </w:r>
          </w:p>
        </w:tc>
        <w:tc>
          <w:tcPr>
            <w:tcW w:w="1134" w:type="dxa"/>
          </w:tcPr>
          <w:p w:rsidR="0078370D" w:rsidRPr="005907DA" w:rsidRDefault="00E3243A" w:rsidP="005907DA">
            <w:pPr>
              <w:jc w:val="center"/>
            </w:pPr>
            <w:r w:rsidRPr="005907DA">
              <w:t>31.8</w:t>
            </w:r>
          </w:p>
        </w:tc>
        <w:tc>
          <w:tcPr>
            <w:tcW w:w="1134" w:type="dxa"/>
          </w:tcPr>
          <w:p w:rsidR="0078370D" w:rsidRPr="005907DA" w:rsidRDefault="00E3243A" w:rsidP="005907DA">
            <w:pPr>
              <w:jc w:val="center"/>
            </w:pPr>
            <w:r w:rsidRPr="005907DA">
              <w:t>31.0</w:t>
            </w:r>
          </w:p>
        </w:tc>
        <w:tc>
          <w:tcPr>
            <w:tcW w:w="1134" w:type="dxa"/>
          </w:tcPr>
          <w:p w:rsidR="0078370D" w:rsidRPr="005907DA" w:rsidRDefault="00E3243A" w:rsidP="005907DA">
            <w:pPr>
              <w:jc w:val="center"/>
            </w:pPr>
            <w:r w:rsidRPr="005907DA">
              <w:t>30.9</w:t>
            </w:r>
          </w:p>
        </w:tc>
        <w:tc>
          <w:tcPr>
            <w:tcW w:w="1134" w:type="dxa"/>
          </w:tcPr>
          <w:p w:rsidR="0078370D" w:rsidRPr="005907DA" w:rsidRDefault="00E3243A" w:rsidP="005907DA">
            <w:pPr>
              <w:jc w:val="center"/>
            </w:pPr>
            <w:r w:rsidRPr="005907DA">
              <w:t>30.9</w:t>
            </w:r>
          </w:p>
        </w:tc>
      </w:tr>
      <w:tr w:rsidR="005907DA" w:rsidRPr="007F5595" w:rsidTr="005C510E">
        <w:tc>
          <w:tcPr>
            <w:tcW w:w="2518" w:type="dxa"/>
          </w:tcPr>
          <w:p w:rsidR="005907DA" w:rsidRPr="007F5595" w:rsidRDefault="005907DA" w:rsidP="005C510E">
            <w:r w:rsidRPr="007F5595">
              <w:t xml:space="preserve">100m </w:t>
            </w:r>
            <w:r>
              <w:t xml:space="preserve">  </w:t>
            </w:r>
            <w:r w:rsidRPr="007F5595">
              <w:t>Freestyle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1:16.9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1:13.4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1:10.4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1:09.0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1:07.</w:t>
            </w:r>
            <w:r w:rsidR="00EC3620">
              <w:t>7</w:t>
            </w:r>
          </w:p>
        </w:tc>
        <w:tc>
          <w:tcPr>
            <w:tcW w:w="1134" w:type="dxa"/>
          </w:tcPr>
          <w:p w:rsidR="005907DA" w:rsidRPr="005907DA" w:rsidRDefault="005907DA" w:rsidP="005C510E">
            <w:pPr>
              <w:jc w:val="center"/>
            </w:pPr>
            <w:r w:rsidRPr="005907DA">
              <w:t>1:07.</w:t>
            </w:r>
            <w:r w:rsidR="00EC3620">
              <w:t>7</w:t>
            </w:r>
          </w:p>
        </w:tc>
      </w:tr>
      <w:tr w:rsidR="005907DA" w:rsidRPr="007F5595" w:rsidTr="005C510E">
        <w:tc>
          <w:tcPr>
            <w:tcW w:w="2518" w:type="dxa"/>
          </w:tcPr>
          <w:p w:rsidR="005907DA" w:rsidRPr="007F5595" w:rsidRDefault="005907DA" w:rsidP="005C510E">
            <w:r w:rsidRPr="007F5595">
              <w:t xml:space="preserve">200m </w:t>
            </w:r>
            <w:r>
              <w:t xml:space="preserve">  </w:t>
            </w:r>
            <w:r w:rsidRPr="007F5595">
              <w:t>Freestyle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2:45.0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2:37.6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2:32.2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2:29.3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2:26.4</w:t>
            </w:r>
          </w:p>
        </w:tc>
        <w:tc>
          <w:tcPr>
            <w:tcW w:w="1134" w:type="dxa"/>
          </w:tcPr>
          <w:p w:rsidR="005907DA" w:rsidRPr="005907DA" w:rsidRDefault="005907DA" w:rsidP="005C510E">
            <w:pPr>
              <w:jc w:val="center"/>
            </w:pPr>
            <w:r w:rsidRPr="005907DA">
              <w:t>2:26.4</w:t>
            </w:r>
          </w:p>
        </w:tc>
      </w:tr>
      <w:tr w:rsidR="005907DA" w:rsidRPr="007F5595" w:rsidTr="005C510E">
        <w:tc>
          <w:tcPr>
            <w:tcW w:w="2518" w:type="dxa"/>
          </w:tcPr>
          <w:p w:rsidR="005907DA" w:rsidRPr="007F5595" w:rsidRDefault="005907DA" w:rsidP="005C510E">
            <w:r w:rsidRPr="007F5595">
              <w:t xml:space="preserve">400m </w:t>
            </w:r>
            <w:r>
              <w:t xml:space="preserve">  </w:t>
            </w:r>
            <w:r w:rsidRPr="007F5595">
              <w:t>Freestyle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5:50.5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5:33.0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5:20.9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5:16.3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5:09.8</w:t>
            </w:r>
          </w:p>
        </w:tc>
        <w:tc>
          <w:tcPr>
            <w:tcW w:w="1134" w:type="dxa"/>
          </w:tcPr>
          <w:p w:rsidR="005907DA" w:rsidRPr="005907DA" w:rsidRDefault="005907DA" w:rsidP="005C510E">
            <w:pPr>
              <w:jc w:val="center"/>
            </w:pPr>
            <w:r w:rsidRPr="005907DA">
              <w:t>5:09.8</w:t>
            </w:r>
          </w:p>
        </w:tc>
      </w:tr>
      <w:tr w:rsidR="005907DA" w:rsidRPr="007F5595" w:rsidTr="005C510E">
        <w:tc>
          <w:tcPr>
            <w:tcW w:w="2518" w:type="dxa"/>
          </w:tcPr>
          <w:p w:rsidR="005907DA" w:rsidRPr="007F5595" w:rsidRDefault="005907DA" w:rsidP="005C510E">
            <w:r>
              <w:t>8</w:t>
            </w:r>
            <w:r w:rsidRPr="007F5595">
              <w:t xml:space="preserve">00m </w:t>
            </w:r>
            <w:r>
              <w:t xml:space="preserve">  </w:t>
            </w:r>
            <w:r w:rsidRPr="007F5595">
              <w:t>Freestyle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No Event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10:51.5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10:28.4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10:14.8</w:t>
            </w:r>
          </w:p>
        </w:tc>
        <w:tc>
          <w:tcPr>
            <w:tcW w:w="1134" w:type="dxa"/>
          </w:tcPr>
          <w:p w:rsidR="005907DA" w:rsidRPr="005907DA" w:rsidRDefault="00A41584" w:rsidP="005907DA">
            <w:pPr>
              <w:jc w:val="center"/>
            </w:pPr>
            <w:r w:rsidRPr="00A41584">
              <w:rPr>
                <w:highlight w:val="yellow"/>
              </w:rPr>
              <w:t>10.05.8</w:t>
            </w:r>
          </w:p>
        </w:tc>
        <w:tc>
          <w:tcPr>
            <w:tcW w:w="1134" w:type="dxa"/>
          </w:tcPr>
          <w:p w:rsidR="005907DA" w:rsidRPr="005907DA" w:rsidRDefault="00A41584" w:rsidP="005C510E">
            <w:pPr>
              <w:jc w:val="center"/>
            </w:pPr>
            <w:r w:rsidRPr="00A41584">
              <w:rPr>
                <w:highlight w:val="yellow"/>
              </w:rPr>
              <w:t>10.05.8</w:t>
            </w:r>
          </w:p>
        </w:tc>
      </w:tr>
      <w:tr w:rsidR="005907DA" w:rsidRPr="007F5595" w:rsidTr="005C510E">
        <w:tc>
          <w:tcPr>
            <w:tcW w:w="2518" w:type="dxa"/>
          </w:tcPr>
          <w:p w:rsidR="005907DA" w:rsidRPr="007F5595" w:rsidRDefault="005907DA" w:rsidP="005C510E">
            <w:r w:rsidRPr="007F5595">
              <w:t>50m</w:t>
            </w:r>
            <w:r>
              <w:t xml:space="preserve">    </w:t>
            </w:r>
            <w:r w:rsidRPr="007F5595">
              <w:t xml:space="preserve"> Breaststroke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46.5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42.4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40.3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39.1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38.4</w:t>
            </w:r>
          </w:p>
        </w:tc>
        <w:tc>
          <w:tcPr>
            <w:tcW w:w="1134" w:type="dxa"/>
          </w:tcPr>
          <w:p w:rsidR="005907DA" w:rsidRPr="005907DA" w:rsidRDefault="005907DA" w:rsidP="005C510E">
            <w:pPr>
              <w:jc w:val="center"/>
            </w:pPr>
            <w:r w:rsidRPr="005907DA">
              <w:t>38.4</w:t>
            </w:r>
          </w:p>
        </w:tc>
      </w:tr>
      <w:tr w:rsidR="005907DA" w:rsidRPr="007F5595" w:rsidTr="005C510E">
        <w:tc>
          <w:tcPr>
            <w:tcW w:w="2518" w:type="dxa"/>
          </w:tcPr>
          <w:p w:rsidR="005907DA" w:rsidRPr="007F5595" w:rsidRDefault="005907DA" w:rsidP="005C510E">
            <w:r w:rsidRPr="007F5595">
              <w:t>100m</w:t>
            </w:r>
            <w:r>
              <w:t xml:space="preserve"> </w:t>
            </w:r>
            <w:r w:rsidRPr="007F5595">
              <w:t xml:space="preserve"> Breaststroke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1:38.4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1:32.9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1:29.2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1:27.9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1:26.7</w:t>
            </w:r>
          </w:p>
        </w:tc>
        <w:tc>
          <w:tcPr>
            <w:tcW w:w="1134" w:type="dxa"/>
          </w:tcPr>
          <w:p w:rsidR="005907DA" w:rsidRPr="005907DA" w:rsidRDefault="005907DA" w:rsidP="005C510E">
            <w:pPr>
              <w:jc w:val="center"/>
            </w:pPr>
            <w:r w:rsidRPr="005907DA">
              <w:t>1:26.7</w:t>
            </w:r>
          </w:p>
        </w:tc>
      </w:tr>
      <w:tr w:rsidR="005907DA" w:rsidRPr="007F5595" w:rsidTr="005C510E">
        <w:tc>
          <w:tcPr>
            <w:tcW w:w="2518" w:type="dxa"/>
          </w:tcPr>
          <w:p w:rsidR="005907DA" w:rsidRPr="007F5595" w:rsidRDefault="005907DA" w:rsidP="005C510E">
            <w:r>
              <w:t>200m  Breaststroke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3:35.5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3:21.6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3:11.3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3:10.5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3:09.9</w:t>
            </w:r>
          </w:p>
        </w:tc>
        <w:tc>
          <w:tcPr>
            <w:tcW w:w="1134" w:type="dxa"/>
          </w:tcPr>
          <w:p w:rsidR="005907DA" w:rsidRPr="005907DA" w:rsidRDefault="005907DA" w:rsidP="005C510E">
            <w:pPr>
              <w:jc w:val="center"/>
            </w:pPr>
            <w:r w:rsidRPr="005907DA">
              <w:t>3:09.9</w:t>
            </w:r>
          </w:p>
        </w:tc>
      </w:tr>
      <w:tr w:rsidR="005907DA" w:rsidRPr="007F5595" w:rsidTr="005C510E">
        <w:tc>
          <w:tcPr>
            <w:tcW w:w="2518" w:type="dxa"/>
          </w:tcPr>
          <w:p w:rsidR="005907DA" w:rsidRPr="007F5595" w:rsidRDefault="005907DA" w:rsidP="005C510E">
            <w:r w:rsidRPr="007F5595">
              <w:t>50m</w:t>
            </w:r>
            <w:r>
              <w:t xml:space="preserve">   </w:t>
            </w:r>
            <w:r w:rsidRPr="007F5595">
              <w:t xml:space="preserve"> Butterfly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39.0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36.4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34.8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33.7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33.2</w:t>
            </w:r>
          </w:p>
        </w:tc>
        <w:tc>
          <w:tcPr>
            <w:tcW w:w="1134" w:type="dxa"/>
          </w:tcPr>
          <w:p w:rsidR="005907DA" w:rsidRPr="005907DA" w:rsidRDefault="005907DA" w:rsidP="005C510E">
            <w:pPr>
              <w:jc w:val="center"/>
            </w:pPr>
            <w:r w:rsidRPr="005907DA">
              <w:t>33.2</w:t>
            </w:r>
          </w:p>
        </w:tc>
      </w:tr>
      <w:tr w:rsidR="005907DA" w:rsidRPr="007F5595" w:rsidTr="005C510E">
        <w:tc>
          <w:tcPr>
            <w:tcW w:w="2518" w:type="dxa"/>
          </w:tcPr>
          <w:p w:rsidR="005907DA" w:rsidRPr="007F5595" w:rsidRDefault="005907DA" w:rsidP="005C510E">
            <w:r>
              <w:t>10</w:t>
            </w:r>
            <w:r w:rsidRPr="007F5595">
              <w:t>0m</w:t>
            </w:r>
            <w:r>
              <w:t xml:space="preserve"> </w:t>
            </w:r>
            <w:r w:rsidRPr="007F5595">
              <w:t xml:space="preserve"> Butterfly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1:26.4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1:21.3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1:17.8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1:16.1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1:14.5</w:t>
            </w:r>
          </w:p>
        </w:tc>
        <w:tc>
          <w:tcPr>
            <w:tcW w:w="1134" w:type="dxa"/>
          </w:tcPr>
          <w:p w:rsidR="005907DA" w:rsidRPr="005907DA" w:rsidRDefault="005907DA" w:rsidP="005C510E">
            <w:pPr>
              <w:jc w:val="center"/>
            </w:pPr>
            <w:r w:rsidRPr="005907DA">
              <w:t>1:14.5</w:t>
            </w:r>
          </w:p>
        </w:tc>
      </w:tr>
      <w:tr w:rsidR="005907DA" w:rsidRPr="007F5595" w:rsidTr="005C510E">
        <w:tc>
          <w:tcPr>
            <w:tcW w:w="2518" w:type="dxa"/>
          </w:tcPr>
          <w:p w:rsidR="005907DA" w:rsidRPr="007F5595" w:rsidRDefault="005907DA" w:rsidP="005C510E">
            <w:r>
              <w:t>20</w:t>
            </w:r>
            <w:r w:rsidRPr="007F5595">
              <w:t>0m</w:t>
            </w:r>
            <w:r>
              <w:t xml:space="preserve"> </w:t>
            </w:r>
            <w:r w:rsidRPr="007F5595">
              <w:t xml:space="preserve"> Butterfly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3:12.9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3:00.5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2:52.1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2:49.7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2:45.1</w:t>
            </w:r>
          </w:p>
        </w:tc>
        <w:tc>
          <w:tcPr>
            <w:tcW w:w="1134" w:type="dxa"/>
          </w:tcPr>
          <w:p w:rsidR="005907DA" w:rsidRPr="005907DA" w:rsidRDefault="005907DA" w:rsidP="005C510E">
            <w:pPr>
              <w:jc w:val="center"/>
            </w:pPr>
            <w:r w:rsidRPr="005907DA">
              <w:t>2:45.1</w:t>
            </w:r>
          </w:p>
        </w:tc>
      </w:tr>
      <w:tr w:rsidR="005907DA" w:rsidRPr="007F5595" w:rsidTr="005C510E">
        <w:tc>
          <w:tcPr>
            <w:tcW w:w="2518" w:type="dxa"/>
          </w:tcPr>
          <w:p w:rsidR="005907DA" w:rsidRPr="007F5595" w:rsidRDefault="005907DA" w:rsidP="005C510E">
            <w:r>
              <w:t>50m    Backstroke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40.5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37.8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36.2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35.2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34.7</w:t>
            </w:r>
          </w:p>
        </w:tc>
        <w:tc>
          <w:tcPr>
            <w:tcW w:w="1134" w:type="dxa"/>
          </w:tcPr>
          <w:p w:rsidR="005907DA" w:rsidRPr="005907DA" w:rsidRDefault="005907DA" w:rsidP="005C510E">
            <w:pPr>
              <w:jc w:val="center"/>
            </w:pPr>
            <w:r w:rsidRPr="005907DA">
              <w:t>34.7</w:t>
            </w:r>
          </w:p>
        </w:tc>
      </w:tr>
      <w:tr w:rsidR="005907DA" w:rsidRPr="007F5595" w:rsidTr="00EA3DD3">
        <w:tc>
          <w:tcPr>
            <w:tcW w:w="2518" w:type="dxa"/>
          </w:tcPr>
          <w:p w:rsidR="005907DA" w:rsidRPr="007F5595" w:rsidRDefault="005907DA" w:rsidP="005C510E">
            <w:r>
              <w:t>100m  Backstroke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1:27.2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1:23.4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1:19.6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1:17.4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1:15.4</w:t>
            </w:r>
          </w:p>
        </w:tc>
        <w:tc>
          <w:tcPr>
            <w:tcW w:w="1134" w:type="dxa"/>
          </w:tcPr>
          <w:p w:rsidR="005907DA" w:rsidRPr="005907DA" w:rsidRDefault="005907DA" w:rsidP="005C510E">
            <w:pPr>
              <w:jc w:val="center"/>
            </w:pPr>
            <w:r w:rsidRPr="005907DA">
              <w:t>1:15.4</w:t>
            </w:r>
          </w:p>
        </w:tc>
      </w:tr>
      <w:tr w:rsidR="005907DA" w:rsidRPr="007F5595" w:rsidTr="0078370D">
        <w:tc>
          <w:tcPr>
            <w:tcW w:w="2518" w:type="dxa"/>
          </w:tcPr>
          <w:p w:rsidR="005907DA" w:rsidRPr="007F5595" w:rsidRDefault="005907DA" w:rsidP="005C510E">
            <w:r>
              <w:t>200m  Backstroke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3:10.0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2:57.7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2:49.7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2:46.2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2:42.4</w:t>
            </w:r>
          </w:p>
        </w:tc>
        <w:tc>
          <w:tcPr>
            <w:tcW w:w="1134" w:type="dxa"/>
          </w:tcPr>
          <w:p w:rsidR="005907DA" w:rsidRPr="005907DA" w:rsidRDefault="005907DA" w:rsidP="005C510E">
            <w:pPr>
              <w:jc w:val="center"/>
            </w:pPr>
            <w:r w:rsidRPr="005907DA">
              <w:t>2:42.4</w:t>
            </w:r>
          </w:p>
        </w:tc>
      </w:tr>
      <w:tr w:rsidR="005907DA" w:rsidRPr="007F5595" w:rsidTr="0078370D">
        <w:tc>
          <w:tcPr>
            <w:tcW w:w="2518" w:type="dxa"/>
          </w:tcPr>
          <w:p w:rsidR="005907DA" w:rsidRPr="007F5595" w:rsidRDefault="005907DA" w:rsidP="005C510E">
            <w:r>
              <w:t>200m  Individual M</w:t>
            </w:r>
            <w:r w:rsidRPr="007F5595">
              <w:t>edley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3:09.1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2:59.7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2:51.6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2:50.3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2:46.9</w:t>
            </w:r>
          </w:p>
        </w:tc>
        <w:tc>
          <w:tcPr>
            <w:tcW w:w="1134" w:type="dxa"/>
          </w:tcPr>
          <w:p w:rsidR="005907DA" w:rsidRPr="005907DA" w:rsidRDefault="005907DA" w:rsidP="005C510E">
            <w:pPr>
              <w:jc w:val="center"/>
            </w:pPr>
            <w:r w:rsidRPr="005907DA">
              <w:t>2:46.9</w:t>
            </w:r>
          </w:p>
        </w:tc>
      </w:tr>
      <w:tr w:rsidR="005907DA" w:rsidRPr="007F5595" w:rsidTr="0078370D">
        <w:tc>
          <w:tcPr>
            <w:tcW w:w="2518" w:type="dxa"/>
          </w:tcPr>
          <w:p w:rsidR="005907DA" w:rsidRPr="007F5595" w:rsidRDefault="005907DA" w:rsidP="005C510E">
            <w:r>
              <w:t>400m  Individual Medley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No Event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6:20.8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6:02.6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5:58.0</w:t>
            </w:r>
          </w:p>
        </w:tc>
        <w:tc>
          <w:tcPr>
            <w:tcW w:w="1134" w:type="dxa"/>
          </w:tcPr>
          <w:p w:rsidR="005907DA" w:rsidRPr="005907DA" w:rsidRDefault="005907DA" w:rsidP="005907DA">
            <w:pPr>
              <w:jc w:val="center"/>
            </w:pPr>
            <w:r w:rsidRPr="005907DA">
              <w:t>5:55.1</w:t>
            </w:r>
          </w:p>
        </w:tc>
        <w:tc>
          <w:tcPr>
            <w:tcW w:w="1134" w:type="dxa"/>
          </w:tcPr>
          <w:p w:rsidR="005907DA" w:rsidRPr="005907DA" w:rsidRDefault="005907DA" w:rsidP="005C510E">
            <w:pPr>
              <w:jc w:val="center"/>
            </w:pPr>
            <w:r w:rsidRPr="005907DA">
              <w:t>5:55.1</w:t>
            </w:r>
          </w:p>
        </w:tc>
      </w:tr>
    </w:tbl>
    <w:p w:rsidR="007F5595" w:rsidRDefault="007F5595" w:rsidP="00374948"/>
    <w:p w:rsidR="00BA7F15" w:rsidRPr="00BA7F15" w:rsidRDefault="00BA7F15" w:rsidP="00BA7F15">
      <w:pPr>
        <w:jc w:val="center"/>
        <w:rPr>
          <w:b/>
        </w:rPr>
      </w:pPr>
      <w:r w:rsidRPr="00BA7F15">
        <w:rPr>
          <w:b/>
        </w:rPr>
        <w:t>All times must have been achieved between</w:t>
      </w:r>
    </w:p>
    <w:p w:rsidR="00BA7F15" w:rsidRPr="00BA7F15" w:rsidRDefault="00BA7F15" w:rsidP="00BA7F15">
      <w:pPr>
        <w:jc w:val="center"/>
        <w:rPr>
          <w:b/>
        </w:rPr>
      </w:pPr>
      <w:r w:rsidRPr="00BA7F15">
        <w:rPr>
          <w:b/>
        </w:rPr>
        <w:t>1 April 2014 and 8</w:t>
      </w:r>
      <w:r w:rsidRPr="00BA7F15">
        <w:rPr>
          <w:b/>
          <w:vertAlign w:val="superscript"/>
        </w:rPr>
        <w:t>th</w:t>
      </w:r>
      <w:r w:rsidR="00885D2B">
        <w:rPr>
          <w:b/>
        </w:rPr>
        <w:t xml:space="preserve"> February 2015 fro</w:t>
      </w:r>
      <w:r w:rsidRPr="00BA7F15">
        <w:rPr>
          <w:b/>
        </w:rPr>
        <w:t>m a licensed meet</w:t>
      </w:r>
      <w:r>
        <w:rPr>
          <w:b/>
        </w:rPr>
        <w:t xml:space="preserve"> (</w:t>
      </w:r>
      <w:r w:rsidRPr="00BA7F15">
        <w:rPr>
          <w:b/>
        </w:rPr>
        <w:t>Levels 1,2,3 or 4 ) No split times accepted.</w:t>
      </w:r>
    </w:p>
    <w:sectPr w:rsidR="00BA7F15" w:rsidRPr="00BA7F15" w:rsidSect="00BA7F15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48"/>
    <w:rsid w:val="00194E0C"/>
    <w:rsid w:val="00374948"/>
    <w:rsid w:val="00445C03"/>
    <w:rsid w:val="0056739A"/>
    <w:rsid w:val="00571628"/>
    <w:rsid w:val="005907DA"/>
    <w:rsid w:val="0078370D"/>
    <w:rsid w:val="007F5595"/>
    <w:rsid w:val="0087135F"/>
    <w:rsid w:val="00885D2B"/>
    <w:rsid w:val="008D22DA"/>
    <w:rsid w:val="00920741"/>
    <w:rsid w:val="00927C3E"/>
    <w:rsid w:val="00A41584"/>
    <w:rsid w:val="00A45B6F"/>
    <w:rsid w:val="00AD4AFD"/>
    <w:rsid w:val="00AE7932"/>
    <w:rsid w:val="00B50341"/>
    <w:rsid w:val="00BA7F15"/>
    <w:rsid w:val="00C00411"/>
    <w:rsid w:val="00D1149D"/>
    <w:rsid w:val="00DA0DFE"/>
    <w:rsid w:val="00E020B8"/>
    <w:rsid w:val="00E3243A"/>
    <w:rsid w:val="00E62D31"/>
    <w:rsid w:val="00E80B35"/>
    <w:rsid w:val="00EA3DD3"/>
    <w:rsid w:val="00EC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4A5F65-997A-45B0-8ECF-374A7E70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9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7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193FA89F</Template>
  <TotalTime>0</TotalTime>
  <Pages>1</Pages>
  <Words>348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Bob Thompson</cp:lastModifiedBy>
  <cp:revision>2</cp:revision>
  <dcterms:created xsi:type="dcterms:W3CDTF">2014-10-22T12:24:00Z</dcterms:created>
  <dcterms:modified xsi:type="dcterms:W3CDTF">2014-10-22T12:24:00Z</dcterms:modified>
</cp:coreProperties>
</file>