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24" w:rsidRPr="00416942" w:rsidRDefault="00E45FDF" w:rsidP="00170EB8">
      <w:pPr>
        <w:jc w:val="center"/>
        <w:rPr>
          <w:b/>
          <w:sz w:val="28"/>
          <w:szCs w:val="28"/>
        </w:rPr>
      </w:pPr>
      <w:r w:rsidRPr="00416942">
        <w:rPr>
          <w:b/>
          <w:sz w:val="28"/>
          <w:szCs w:val="28"/>
        </w:rPr>
        <w:t>Lancashire County</w:t>
      </w:r>
      <w:r w:rsidR="00170EB8" w:rsidRPr="00416942">
        <w:rPr>
          <w:b/>
          <w:sz w:val="28"/>
          <w:szCs w:val="28"/>
        </w:rPr>
        <w:t xml:space="preserve"> Age Groups and</w:t>
      </w:r>
      <w:r w:rsidRPr="00416942">
        <w:rPr>
          <w:b/>
          <w:sz w:val="28"/>
          <w:szCs w:val="28"/>
        </w:rPr>
        <w:t xml:space="preserve"> Championships </w:t>
      </w:r>
      <w:r w:rsidR="00241045" w:rsidRPr="00416942">
        <w:rPr>
          <w:b/>
          <w:sz w:val="28"/>
          <w:szCs w:val="28"/>
        </w:rPr>
        <w:t>201</w:t>
      </w:r>
      <w:r w:rsidR="0001358A" w:rsidRPr="00416942">
        <w:rPr>
          <w:b/>
          <w:sz w:val="28"/>
          <w:szCs w:val="28"/>
        </w:rPr>
        <w:t>5</w:t>
      </w:r>
    </w:p>
    <w:p w:rsidR="00D24428" w:rsidRPr="00FA065B" w:rsidRDefault="00204624" w:rsidP="00204624">
      <w:pPr>
        <w:jc w:val="center"/>
        <w:rPr>
          <w:b/>
          <w:color w:val="FF0000"/>
          <w:sz w:val="28"/>
          <w:szCs w:val="28"/>
        </w:rPr>
      </w:pPr>
      <w:r w:rsidRPr="00FA065B">
        <w:rPr>
          <w:b/>
          <w:color w:val="FF0000"/>
          <w:sz w:val="28"/>
          <w:szCs w:val="28"/>
        </w:rPr>
        <w:t>IMPORTANT NOTICE</w:t>
      </w:r>
    </w:p>
    <w:p w:rsidR="00E45FDF" w:rsidRDefault="00E45FDF" w:rsidP="00D24428">
      <w:pPr>
        <w:jc w:val="both"/>
      </w:pPr>
      <w:r>
        <w:t>We should be grateful if competing clubs would bring the following notice to the attention of their swimmers &amp; and spectators.</w:t>
      </w:r>
    </w:p>
    <w:p w:rsidR="00E45FDF" w:rsidRPr="00E45FDF" w:rsidRDefault="00E45FDF" w:rsidP="00D24428">
      <w:pPr>
        <w:jc w:val="both"/>
        <w:rPr>
          <w:b/>
        </w:rPr>
      </w:pPr>
      <w:r w:rsidRPr="00E45FDF">
        <w:rPr>
          <w:b/>
        </w:rPr>
        <w:t>Liverpool</w:t>
      </w:r>
      <w:r>
        <w:rPr>
          <w:b/>
        </w:rPr>
        <w:t xml:space="preserve"> – </w:t>
      </w:r>
      <w:r w:rsidR="0001358A">
        <w:rPr>
          <w:b/>
        </w:rPr>
        <w:t>28</w:t>
      </w:r>
      <w:r w:rsidRPr="00E45FDF">
        <w:rPr>
          <w:b/>
          <w:vertAlign w:val="superscript"/>
        </w:rPr>
        <w:t>th</w:t>
      </w:r>
      <w:r>
        <w:rPr>
          <w:b/>
        </w:rPr>
        <w:t xml:space="preserve"> </w:t>
      </w:r>
      <w:r w:rsidR="0001358A">
        <w:rPr>
          <w:b/>
        </w:rPr>
        <w:t>February &amp; 1</w:t>
      </w:r>
      <w:r w:rsidR="0001358A" w:rsidRPr="0001358A">
        <w:rPr>
          <w:b/>
          <w:vertAlign w:val="superscript"/>
        </w:rPr>
        <w:t>st</w:t>
      </w:r>
      <w:r w:rsidR="0001358A">
        <w:rPr>
          <w:b/>
        </w:rPr>
        <w:t xml:space="preserve"> March 2015</w:t>
      </w:r>
      <w:r>
        <w:rPr>
          <w:b/>
        </w:rPr>
        <w:t xml:space="preserve"> </w:t>
      </w:r>
    </w:p>
    <w:p w:rsidR="00223596" w:rsidRPr="00223596" w:rsidRDefault="00223596" w:rsidP="00D24428">
      <w:pPr>
        <w:jc w:val="both"/>
        <w:rPr>
          <w:b/>
        </w:rPr>
      </w:pPr>
      <w:r w:rsidRPr="00223596">
        <w:rPr>
          <w:b/>
        </w:rPr>
        <w:t>Spectator Facilities</w:t>
      </w:r>
    </w:p>
    <w:p w:rsidR="00E45FDF" w:rsidRDefault="00E45FDF" w:rsidP="00D24428">
      <w:pPr>
        <w:ind w:firstLine="720"/>
        <w:jc w:val="both"/>
      </w:pPr>
      <w:r>
        <w:t>The meet programme is very ful</w:t>
      </w:r>
      <w:r w:rsidR="00241045">
        <w:t>l</w:t>
      </w:r>
      <w:r>
        <w:t>.</w:t>
      </w:r>
    </w:p>
    <w:p w:rsidR="0043202B" w:rsidRDefault="00E45FDF" w:rsidP="00D24428">
      <w:pPr>
        <w:ind w:left="720"/>
        <w:jc w:val="both"/>
      </w:pPr>
      <w:r>
        <w:t xml:space="preserve">Spectator facilities at Liverpool are limited to </w:t>
      </w:r>
      <w:r w:rsidR="00DF10D5">
        <w:t>348</w:t>
      </w:r>
      <w:r>
        <w:t xml:space="preserve"> seats</w:t>
      </w:r>
      <w:r w:rsidR="00241045">
        <w:t xml:space="preserve"> and the pool management will not permit spectators in excess of this number. </w:t>
      </w:r>
    </w:p>
    <w:p w:rsidR="00241045" w:rsidRPr="0043202B" w:rsidRDefault="00241045" w:rsidP="00D24428">
      <w:pPr>
        <w:ind w:left="720"/>
        <w:jc w:val="both"/>
        <w:rPr>
          <w:b/>
        </w:rPr>
      </w:pPr>
      <w:r w:rsidRPr="0043202B">
        <w:rPr>
          <w:b/>
        </w:rPr>
        <w:t>We cannot therefore guarantee that all spectators will be granted access and would ask you to consider carefully how many people you bring in your party.</w:t>
      </w:r>
    </w:p>
    <w:p w:rsidR="00E45FDF" w:rsidRDefault="00241045" w:rsidP="00D24428">
      <w:pPr>
        <w:ind w:left="720"/>
        <w:jc w:val="both"/>
      </w:pPr>
      <w:r>
        <w:t>Spectators are not permitted to stand on the balcony, sit on the steps or bring camping chairs onto the balcony.</w:t>
      </w:r>
    </w:p>
    <w:p w:rsidR="00123A66" w:rsidRDefault="00223596" w:rsidP="00D24428">
      <w:pPr>
        <w:ind w:left="720"/>
        <w:jc w:val="both"/>
      </w:pPr>
      <w:r>
        <w:t xml:space="preserve">Spectators must not reserve seating and must only occupy a single seat.  The use of additional seats for bags, </w:t>
      </w:r>
      <w:r w:rsidR="00123A66">
        <w:t xml:space="preserve">cool boxes </w:t>
      </w:r>
      <w:r>
        <w:t xml:space="preserve">coats </w:t>
      </w:r>
      <w:r w:rsidR="00C14F64">
        <w:t>etc.,</w:t>
      </w:r>
      <w:r>
        <w:t xml:space="preserve"> is strictly forbidden. </w:t>
      </w:r>
    </w:p>
    <w:p w:rsidR="00223596" w:rsidRDefault="00223596" w:rsidP="00D24428">
      <w:pPr>
        <w:ind w:left="720"/>
        <w:jc w:val="both"/>
      </w:pPr>
      <w:r>
        <w:t xml:space="preserve"> If spectators bring cool bags or boxes they should be of a size that will fi</w:t>
      </w:r>
      <w:r w:rsidR="00DF10D5">
        <w:t>t comfortably under their seat.</w:t>
      </w:r>
    </w:p>
    <w:p w:rsidR="00223596" w:rsidRDefault="00223596" w:rsidP="00D24428">
      <w:pPr>
        <w:ind w:left="720"/>
        <w:jc w:val="both"/>
      </w:pPr>
      <w:r>
        <w:t xml:space="preserve">The pool management have specifically asked us to point out that large cool boxes </w:t>
      </w:r>
      <w:r w:rsidR="00D24428">
        <w:t xml:space="preserve">can </w:t>
      </w:r>
      <w:r>
        <w:t>pre</w:t>
      </w:r>
      <w:r w:rsidR="00D24428">
        <w:t>sent</w:t>
      </w:r>
      <w:r>
        <w:t xml:space="preserve"> a significant tripping haz</w:t>
      </w:r>
      <w:r w:rsidR="00D24428">
        <w:t xml:space="preserve">ard </w:t>
      </w:r>
      <w:r w:rsidR="00123A66">
        <w:t xml:space="preserve">in the event of a fire alarm </w:t>
      </w:r>
      <w:r w:rsidR="00D24428">
        <w:t>and must be stored appropriately.</w:t>
      </w:r>
    </w:p>
    <w:p w:rsidR="00223596" w:rsidRDefault="00223596" w:rsidP="00D24428">
      <w:pPr>
        <w:jc w:val="both"/>
      </w:pPr>
      <w:r w:rsidRPr="00223596">
        <w:rPr>
          <w:b/>
        </w:rPr>
        <w:t>Children’s Spectator Entry Fee</w:t>
      </w:r>
    </w:p>
    <w:p w:rsidR="00D24428" w:rsidRDefault="00241045" w:rsidP="00D24428">
      <w:pPr>
        <w:ind w:left="720"/>
        <w:jc w:val="both"/>
      </w:pPr>
      <w:r>
        <w:t xml:space="preserve">Because of the limited </w:t>
      </w:r>
      <w:r w:rsidR="0043202B">
        <w:t xml:space="preserve">amount </w:t>
      </w:r>
      <w:r>
        <w:t>of seating available</w:t>
      </w:r>
      <w:r w:rsidR="0043202B">
        <w:t>,</w:t>
      </w:r>
      <w:r>
        <w:t xml:space="preserve"> we will unfortunately have to charge for all child spectators</w:t>
      </w:r>
      <w:r w:rsidR="0043202B">
        <w:t xml:space="preserve"> at Liverpool.  Children will be charged at the reduced concessionary rates used for OAPs.  </w:t>
      </w:r>
    </w:p>
    <w:p w:rsidR="00241045" w:rsidRDefault="0043202B" w:rsidP="00D24428">
      <w:pPr>
        <w:ind w:left="720"/>
        <w:jc w:val="both"/>
      </w:pPr>
      <w:r>
        <w:t>Children will continue to be admitted free of charge at Manchester, where seating is not an issue.</w:t>
      </w:r>
    </w:p>
    <w:p w:rsidR="00223596" w:rsidRPr="00223596" w:rsidRDefault="00223596" w:rsidP="00D24428">
      <w:pPr>
        <w:jc w:val="both"/>
        <w:rPr>
          <w:b/>
        </w:rPr>
      </w:pPr>
      <w:r w:rsidRPr="00223596">
        <w:rPr>
          <w:b/>
        </w:rPr>
        <w:t xml:space="preserve">Swimmers </w:t>
      </w:r>
    </w:p>
    <w:p w:rsidR="0043202B" w:rsidRDefault="0043202B" w:rsidP="00D24428">
      <w:pPr>
        <w:ind w:left="720"/>
        <w:jc w:val="both"/>
      </w:pPr>
      <w:r>
        <w:t>Swimmers will not be permitted on the balcony at any time and must remain with their teams on the pool deck.</w:t>
      </w:r>
      <w:r w:rsidR="00D24428">
        <w:t xml:space="preserve"> </w:t>
      </w:r>
    </w:p>
    <w:p w:rsidR="00D24428" w:rsidRDefault="00D24428" w:rsidP="00D24428">
      <w:pPr>
        <w:ind w:left="720"/>
        <w:jc w:val="both"/>
      </w:pPr>
      <w:r>
        <w:t>Anybody not wearing the appropriate spectator wristband will be refused access to the balcony.</w:t>
      </w:r>
    </w:p>
    <w:p w:rsidR="00223596" w:rsidRDefault="00223596" w:rsidP="00D24428">
      <w:pPr>
        <w:jc w:val="both"/>
        <w:rPr>
          <w:b/>
        </w:rPr>
      </w:pPr>
      <w:r w:rsidRPr="00223596">
        <w:rPr>
          <w:b/>
        </w:rPr>
        <w:t>Lunch Facilities</w:t>
      </w:r>
    </w:p>
    <w:p w:rsidR="00D24428" w:rsidRDefault="0043202B" w:rsidP="00D24428">
      <w:pPr>
        <w:ind w:left="720"/>
        <w:jc w:val="both"/>
      </w:pPr>
      <w:r>
        <w:t xml:space="preserve">We have secured a room on the ground floor for swimmers and parents to meet for lunch </w:t>
      </w:r>
      <w:r w:rsidR="00223596">
        <w:t xml:space="preserve">and would request </w:t>
      </w:r>
      <w:r w:rsidR="004E1E1C">
        <w:t xml:space="preserve">that </w:t>
      </w:r>
      <w:r w:rsidR="00223596">
        <w:t>parents</w:t>
      </w:r>
      <w:r w:rsidR="004E1E1C">
        <w:t xml:space="preserve"> and swimmers </w:t>
      </w:r>
      <w:r w:rsidR="00C14F64">
        <w:t>do not</w:t>
      </w:r>
      <w:r w:rsidR="00223596">
        <w:t xml:space="preserve"> to use the general reception /café area to eat their own </w:t>
      </w:r>
      <w:r w:rsidR="00D24428">
        <w:t>picnic lunch.</w:t>
      </w:r>
      <w:r w:rsidR="00510168">
        <w:t xml:space="preserve"> The room will be available from 11.30am Saturday and from mid-morning on Sunday.</w:t>
      </w:r>
    </w:p>
    <w:p w:rsidR="0043202B" w:rsidRDefault="00D24428" w:rsidP="00D24428">
      <w:pPr>
        <w:ind w:left="720"/>
        <w:jc w:val="both"/>
      </w:pPr>
      <w:r>
        <w:t>The Café area is reserved for those purchasing food on the premises.</w:t>
      </w:r>
    </w:p>
    <w:p w:rsidR="00D24428" w:rsidRDefault="00D24428" w:rsidP="00D24428">
      <w:pPr>
        <w:jc w:val="both"/>
        <w:rPr>
          <w:b/>
        </w:rPr>
      </w:pPr>
      <w:r w:rsidRPr="00D24428">
        <w:rPr>
          <w:b/>
        </w:rPr>
        <w:t>Stewarding</w:t>
      </w:r>
    </w:p>
    <w:p w:rsidR="00D24428" w:rsidRDefault="00D24428" w:rsidP="00D24428">
      <w:pPr>
        <w:ind w:left="720"/>
        <w:jc w:val="both"/>
      </w:pPr>
      <w:r>
        <w:t>The spectator facilities will be stewarded by professional security steward</w:t>
      </w:r>
      <w:r w:rsidR="00B72154">
        <w:t xml:space="preserve">s and we would request that </w:t>
      </w:r>
      <w:r>
        <w:t>spectators and swimmers follow the directions of the stewards and event team at all times.   Anybody failing to follow instructions from the event team may be asked to leave.</w:t>
      </w:r>
    </w:p>
    <w:p w:rsidR="00B72154" w:rsidRDefault="00B72154" w:rsidP="00B72154">
      <w:pPr>
        <w:jc w:val="both"/>
        <w:rPr>
          <w:b/>
        </w:rPr>
      </w:pPr>
      <w:r w:rsidRPr="00B72154">
        <w:rPr>
          <w:b/>
        </w:rPr>
        <w:t>Photography</w:t>
      </w:r>
    </w:p>
    <w:p w:rsidR="00B72154" w:rsidRDefault="00B72154" w:rsidP="00B72154">
      <w:pPr>
        <w:ind w:left="720"/>
        <w:jc w:val="both"/>
      </w:pPr>
      <w:r w:rsidRPr="00B72154">
        <w:t xml:space="preserve">The </w:t>
      </w:r>
      <w:r w:rsidR="00123A66">
        <w:t>p</w:t>
      </w:r>
      <w:r w:rsidRPr="00B72154">
        <w:t xml:space="preserve">ool </w:t>
      </w:r>
      <w:r>
        <w:t xml:space="preserve">management </w:t>
      </w:r>
      <w:r w:rsidR="00123A66">
        <w:t>will</w:t>
      </w:r>
      <w:r>
        <w:t xml:space="preserve"> not permit any form of photography at Liverpool Aquatics</w:t>
      </w:r>
      <w:r w:rsidR="00123A66">
        <w:t>,</w:t>
      </w:r>
      <w:r>
        <w:t xml:space="preserve"> including use of cameras on mobile </w:t>
      </w:r>
      <w:r w:rsidR="00C14F64">
        <w:t>devices</w:t>
      </w:r>
      <w:r>
        <w:t xml:space="preserve"> and we would ask </w:t>
      </w:r>
      <w:r w:rsidR="00123A66">
        <w:t>coaches, swimmers and spectators to respect the centre’s policy.</w:t>
      </w:r>
    </w:p>
    <w:p w:rsidR="00DF10D5" w:rsidRDefault="00DF10D5" w:rsidP="00B72154">
      <w:pPr>
        <w:ind w:left="720"/>
        <w:jc w:val="both"/>
      </w:pPr>
    </w:p>
    <w:p w:rsidR="00D24428" w:rsidRDefault="00D24428" w:rsidP="00D24428">
      <w:pPr>
        <w:jc w:val="both"/>
        <w:rPr>
          <w:b/>
        </w:rPr>
      </w:pPr>
      <w:r w:rsidRPr="00D24428">
        <w:rPr>
          <w:b/>
        </w:rPr>
        <w:lastRenderedPageBreak/>
        <w:t xml:space="preserve">Manchester </w:t>
      </w:r>
      <w:r w:rsidR="00DF10D5">
        <w:rPr>
          <w:b/>
        </w:rPr>
        <w:t>21</w:t>
      </w:r>
      <w:r w:rsidR="00DF10D5" w:rsidRPr="00DF10D5">
        <w:rPr>
          <w:b/>
          <w:vertAlign w:val="superscript"/>
        </w:rPr>
        <w:t>st</w:t>
      </w:r>
      <w:r w:rsidR="00DF10D5">
        <w:rPr>
          <w:b/>
        </w:rPr>
        <w:t xml:space="preserve"> &amp; 22</w:t>
      </w:r>
      <w:r w:rsidR="00DF10D5" w:rsidRPr="00DF10D5">
        <w:rPr>
          <w:b/>
          <w:vertAlign w:val="superscript"/>
        </w:rPr>
        <w:t>nd</w:t>
      </w:r>
      <w:r w:rsidR="00DF10D5">
        <w:rPr>
          <w:b/>
        </w:rPr>
        <w:t xml:space="preserve"> </w:t>
      </w:r>
      <w:bookmarkStart w:id="0" w:name="_GoBack"/>
      <w:bookmarkEnd w:id="0"/>
      <w:r>
        <w:rPr>
          <w:b/>
        </w:rPr>
        <w:t>March</w:t>
      </w:r>
      <w:r w:rsidR="00DF10D5">
        <w:rPr>
          <w:b/>
        </w:rPr>
        <w:t xml:space="preserve"> 2015</w:t>
      </w:r>
    </w:p>
    <w:p w:rsidR="00B72154" w:rsidRDefault="00B72154" w:rsidP="00D24428">
      <w:pPr>
        <w:jc w:val="both"/>
        <w:rPr>
          <w:b/>
        </w:rPr>
      </w:pPr>
      <w:r>
        <w:rPr>
          <w:b/>
        </w:rPr>
        <w:t>Campi</w:t>
      </w:r>
      <w:r w:rsidR="00123A66">
        <w:rPr>
          <w:b/>
        </w:rPr>
        <w:t>n</w:t>
      </w:r>
      <w:r>
        <w:rPr>
          <w:b/>
        </w:rPr>
        <w:t>g Chairs</w:t>
      </w:r>
    </w:p>
    <w:p w:rsidR="00123A66" w:rsidRDefault="00123A66" w:rsidP="00123A66">
      <w:pPr>
        <w:ind w:left="720"/>
        <w:jc w:val="both"/>
      </w:pPr>
      <w:r w:rsidRPr="00123A66">
        <w:t xml:space="preserve">The </w:t>
      </w:r>
      <w:r w:rsidR="00C14F64">
        <w:t xml:space="preserve">Manchester </w:t>
      </w:r>
      <w:r w:rsidRPr="00123A66">
        <w:t>centre</w:t>
      </w:r>
      <w:r>
        <w:t xml:space="preserve"> management reserve the right to restrict the number of camping chairs on the spectator balcony, for health and safety reasons, and have requested only one row of chairs immediately behind the spectator seating.  </w:t>
      </w:r>
      <w:r w:rsidR="004E1E1C">
        <w:t xml:space="preserve"> Spectators may therefore be prevented from taking camping chairs onto the balcony.</w:t>
      </w:r>
    </w:p>
    <w:p w:rsidR="004E1E1C" w:rsidRDefault="004E1E1C" w:rsidP="004E1E1C">
      <w:pPr>
        <w:jc w:val="both"/>
        <w:rPr>
          <w:b/>
        </w:rPr>
      </w:pPr>
      <w:r w:rsidRPr="004E1E1C">
        <w:rPr>
          <w:b/>
        </w:rPr>
        <w:t>Photography</w:t>
      </w:r>
    </w:p>
    <w:p w:rsidR="004E1E1C" w:rsidRDefault="004E1E1C" w:rsidP="004E1E1C">
      <w:pPr>
        <w:ind w:left="720"/>
        <w:jc w:val="both"/>
      </w:pPr>
      <w:r w:rsidRPr="004E1E1C">
        <w:t>Photography is p</w:t>
      </w:r>
      <w:r>
        <w:t xml:space="preserve">ermitted at Manchester Aquatics, however spectators wishing to engage in video or still photography, including that </w:t>
      </w:r>
      <w:r w:rsidR="00C14F64">
        <w:t>on mobile</w:t>
      </w:r>
      <w:r>
        <w:t xml:space="preserve"> phones/ IPADS etc., must register their details at the front desk and obtain a camera permit.</w:t>
      </w:r>
    </w:p>
    <w:p w:rsidR="004E1E1C" w:rsidRDefault="004E1E1C" w:rsidP="004E1E1C">
      <w:pPr>
        <w:ind w:left="720"/>
        <w:jc w:val="both"/>
      </w:pPr>
    </w:p>
    <w:p w:rsidR="004E1E1C" w:rsidRPr="004E1E1C" w:rsidRDefault="004E1E1C" w:rsidP="004E1E1C">
      <w:pPr>
        <w:ind w:left="720"/>
        <w:jc w:val="both"/>
      </w:pPr>
    </w:p>
    <w:p w:rsidR="004E1E1C" w:rsidRPr="00123A66" w:rsidRDefault="004E1E1C" w:rsidP="004E1E1C">
      <w:pPr>
        <w:jc w:val="both"/>
      </w:pPr>
    </w:p>
    <w:p w:rsidR="00223596" w:rsidRDefault="00223596" w:rsidP="00D24428">
      <w:pPr>
        <w:jc w:val="both"/>
      </w:pPr>
    </w:p>
    <w:p w:rsidR="00241045" w:rsidRDefault="00241045" w:rsidP="00D24428">
      <w:pPr>
        <w:jc w:val="both"/>
      </w:pPr>
    </w:p>
    <w:p w:rsidR="00E45FDF" w:rsidRDefault="00E45FDF" w:rsidP="00D24428">
      <w:pPr>
        <w:jc w:val="both"/>
      </w:pPr>
    </w:p>
    <w:sectPr w:rsidR="00E45FDF" w:rsidSect="00123A66">
      <w:pgSz w:w="11906" w:h="16838"/>
      <w:pgMar w:top="567" w:right="964" w:bottom="51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DF"/>
    <w:rsid w:val="0001358A"/>
    <w:rsid w:val="000B08A5"/>
    <w:rsid w:val="000F6ACA"/>
    <w:rsid w:val="00123A66"/>
    <w:rsid w:val="00170EB8"/>
    <w:rsid w:val="00204624"/>
    <w:rsid w:val="00223596"/>
    <w:rsid w:val="00241045"/>
    <w:rsid w:val="00416942"/>
    <w:rsid w:val="0043202B"/>
    <w:rsid w:val="004703CF"/>
    <w:rsid w:val="004E1E1C"/>
    <w:rsid w:val="00510168"/>
    <w:rsid w:val="007B7861"/>
    <w:rsid w:val="00831714"/>
    <w:rsid w:val="008B5821"/>
    <w:rsid w:val="009E5B3F"/>
    <w:rsid w:val="00B72154"/>
    <w:rsid w:val="00C14F64"/>
    <w:rsid w:val="00D24428"/>
    <w:rsid w:val="00DF10D5"/>
    <w:rsid w:val="00E45FDF"/>
    <w:rsid w:val="00F754D4"/>
    <w:rsid w:val="00FA0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16D6A-A95E-49E0-A28E-1FE84BF2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B286F901</Template>
  <TotalTime>2</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Champion</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Thompson</dc:creator>
  <cp:lastModifiedBy>Bob Thompson</cp:lastModifiedBy>
  <cp:revision>4</cp:revision>
  <cp:lastPrinted>2014-02-24T12:58:00Z</cp:lastPrinted>
  <dcterms:created xsi:type="dcterms:W3CDTF">2015-02-24T19:02:00Z</dcterms:created>
  <dcterms:modified xsi:type="dcterms:W3CDTF">2015-02-24T19:03:00Z</dcterms:modified>
</cp:coreProperties>
</file>