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101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IM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Noreen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Edery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1:41.01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Hopps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Ruth Cartwright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1:28.56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Kelly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Sivill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Amy Boardman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Jemma Bingham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 B Police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102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IM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William Dutton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2:03.79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Edwards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1:49.30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Pearson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David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Mold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Paul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Emmins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Carl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Naven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1:01.50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103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200m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4:20.00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Cooke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James Hunter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Bracknell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Jill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Adam Parkinson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Winsford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Welsh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Ind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Gregory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Moreton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Croxall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Michael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Rimmington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2:20.34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2:05.00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104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Backstroke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Marie Coquet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52.70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Pamela Lane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49.53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46.40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Andrea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Hargreaves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Kelly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Sivill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 Lang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Louise Richards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105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Backstroke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Raymond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56.86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William Dutton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51.39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51.20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Edwin Lace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Horne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Robert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Ardron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McQuilliam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Oswestry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Ott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Matthew Burrows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Alec Johnson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106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Breaststroke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1:49.95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1:35.50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Amy Boardman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1:30.30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Georgina Gardner-Stock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N'wich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Seals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1:28.69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Roberts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Tri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1:23.49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Carole Jepson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107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Breaststroke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Raymond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2:16.08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Edwards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1:55.74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1:55.74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1:40.58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1:35.13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Barrow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Edwin Lace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David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Mold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Holywell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Hamer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Mallia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108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Hopps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Pamela Lane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Cooke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Marie Coquet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Elaine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Fitchie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Andrea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Hargreaves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Eleanor Dunstan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Kelly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Sivill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 Lang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Moreton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Jemma Bingham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 B Police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Louise Richards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109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Dean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82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Raymond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44.49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William Dutton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Brian Ryder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Edwards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Moores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Pearson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James Hunter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Bracknell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Robert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Ardron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Barrow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Horne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Peter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Massheder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Welsh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Ind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Holywell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Oswestry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Ott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Adam Parkinson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Winsford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McQuilliam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Matthew Burrows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Michael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Rimmington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Brass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Paul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Emmins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Carl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Naven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Adam Carlisle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23.09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110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Butterfly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Andrea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Jemma Bingham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 B Police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James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111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Butterfly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Eric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Fewster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Daniel Burrows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Jonthan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Grundy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Carl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Naven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112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200m Backstroke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4:05.00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Noreen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Edery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Croxall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Amy Boardman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Alec Johnson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2:29.30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Trevor Eland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113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800m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13:00.00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Ruth Cartwright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12:31.56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11:30.00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Diane Lee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Matlock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10:16.07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10:15.00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10:00.00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Roberts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Tri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9:49.64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Jacques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Bonsell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8:16.30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201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200m Butterfly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4:00.00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2:48.50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Diane Lee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Matlock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202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200m Breaststroke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3:56.00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3:52.96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3:44.12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Edwin Lace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3:28.00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David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Mold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Moreton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Croxall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3:05.00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Diane Lee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Matlock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2:55.61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Roberts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Tri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Holywell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2:30.61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Mallia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203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Butterfly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Noreen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Edery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Hopps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Elaine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Fitchie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41.20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Ruth Cartwright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Joanne Alexander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Kenilworth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Eleanor Dunstan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Kelly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Sivill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James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Louise Richards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204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Butterfly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William Dutton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54.25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Welsh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Ind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McQuilliam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Oswestry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Ott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Brass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Matthew Burrows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Eric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Fewster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Gregory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Alec Johnson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205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Marie Coquet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Cooke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Hargreaves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Kirstie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Whyatt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Andrea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Jill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Victoria Crawford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Georgina Gardner-Stock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N'wich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Seals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206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Raymond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1:44.21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Brian Ryder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Moores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Edwards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1:23.84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Edwin Lace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Barrow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James Hunter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Bracknell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Stephen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McQuilliam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Horne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Peter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Massheder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Welsh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Ind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Eric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Fewster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Jonthan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Grundy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Brass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Michael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Rimmington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Nick Valentine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Newcastle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Paul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Emmins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56.50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50.60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207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Breaststroke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Marie Coquet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53.00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51.36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48.63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Hopps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NorthernWave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Elaine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Fitchie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Ruth Cartwright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Hargreaves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Georgina Gardner-Stock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N'wich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Seals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Emma Moreton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Carole Jepson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208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50m Breaststroke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Simon 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Barrow LD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William Dutton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57.52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Raymond Marshall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54.28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John Edwards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Halton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49.74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49.74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46.57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lastRenderedPageBreak/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Robert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Ardron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Stephen Barrow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David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Mold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Pearson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Matthew Burrows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Adam Parkinson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Winsford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Holywell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Hamer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Carl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Naven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Mallia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209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Backstroke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1:39.00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1:29.00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Jessica Hargreaves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Amy Boardman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Victoria Crawford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210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100m Backstroke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Neil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1:58.60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1:48.00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Derek Booth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Michael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Rimmington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Paul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Emmins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1:10.96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Alec Johnson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Trevor Eland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1:03.50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Gregory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211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200m IM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Judith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Zolkiewski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5:45.00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Noreen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Edery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Tony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3:35.00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David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Mold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Amy Boardman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Croxall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2:46.00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Jemma Bingham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 B Police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Phillip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Burchell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Holywell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James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2:35.50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Diane Lee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Matlock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2:34.91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212 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/</w:t>
      </w:r>
      <w:proofErr w:type="spellStart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C64E0">
        <w:rPr>
          <w:rFonts w:ascii="Arial Narrow" w:hAnsi="Arial Narrow" w:cs="Courier New"/>
          <w:b/>
          <w:sz w:val="18"/>
          <w:szCs w:val="18"/>
          <w:lang w:eastAsia="en-GB"/>
        </w:rPr>
        <w:t xml:space="preserve"> Open 1500m Freestyle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David Neal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Kirstie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Whyatt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26:00.00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Andrea Thomas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49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23:00.00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71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22:00.00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Diane Lee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Matlock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20:40.02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20:15.00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58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19:30.00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Sarah Roberts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C64E0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C64E0">
        <w:rPr>
          <w:rFonts w:ascii="Arial Narrow" w:hAnsi="Arial Narrow" w:cs="Courier New"/>
          <w:sz w:val="18"/>
          <w:szCs w:val="18"/>
          <w:lang w:eastAsia="en-GB"/>
        </w:rPr>
        <w:t xml:space="preserve"> Tri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19:04.57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6C64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C64E0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Nick Valentine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37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Newcastle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17:45.00</w:t>
      </w:r>
      <w:r w:rsidRPr="006C64E0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C64E0" w:rsidRPr="006C64E0" w:rsidRDefault="006C64E0" w:rsidP="00AC1FD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bookmarkStart w:id="0" w:name="_GoBack"/>
      <w:bookmarkEnd w:id="0"/>
    </w:p>
    <w:sectPr w:rsidR="006C64E0" w:rsidRPr="006C64E0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5" w:rsidRDefault="006869A5">
      <w:r>
        <w:separator/>
      </w:r>
    </w:p>
  </w:endnote>
  <w:endnote w:type="continuationSeparator" w:id="0">
    <w:p w:rsidR="006869A5" w:rsidRDefault="006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5" w:rsidRDefault="006869A5">
      <w:r>
        <w:separator/>
      </w:r>
    </w:p>
  </w:footnote>
  <w:footnote w:type="continuationSeparator" w:id="0">
    <w:p w:rsidR="006869A5" w:rsidRDefault="0068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693A5B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>Lancashire Masters</w:t>
    </w:r>
    <w:r w:rsidR="00AC1FD7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</w:t>
    </w:r>
    <w:r w:rsidR="00CE0452">
      <w:rPr>
        <w:szCs w:val="16"/>
      </w:rPr>
      <w:t xml:space="preserve">liated to Swim England North West  </w:t>
    </w:r>
    <w:r>
      <w:rPr>
        <w:szCs w:val="16"/>
      </w:rPr>
      <w:t xml:space="preserve">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456AFE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>Session 1 W/Up 9.00</w:t>
    </w:r>
    <w:r w:rsidR="00AC1FD7">
      <w:rPr>
        <w:b/>
        <w:iCs/>
        <w:sz w:val="20"/>
        <w:szCs w:val="32"/>
      </w:rPr>
      <w:t xml:space="preserve"> Start 9.45 Session 2 W/Up</w:t>
    </w:r>
    <w:r>
      <w:rPr>
        <w:b/>
        <w:iCs/>
        <w:sz w:val="20"/>
        <w:szCs w:val="32"/>
      </w:rPr>
      <w:t xml:space="preserve"> Start 12.45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AC1FD7">
      <w:rPr>
        <w:b/>
        <w:bCs/>
        <w:sz w:val="20"/>
        <w:szCs w:val="24"/>
      </w:rPr>
      <w:t xml:space="preserve"> Sunday 9</w:t>
    </w:r>
    <w:r w:rsidR="00115DBE">
      <w:rPr>
        <w:b/>
        <w:bCs/>
        <w:sz w:val="20"/>
        <w:szCs w:val="24"/>
        <w:vertAlign w:val="superscript"/>
      </w:rPr>
      <w:t>th</w:t>
    </w:r>
    <w:r w:rsidR="00693A5B">
      <w:rPr>
        <w:b/>
        <w:bCs/>
        <w:sz w:val="20"/>
        <w:szCs w:val="24"/>
      </w:rPr>
      <w:t xml:space="preserve"> September</w:t>
    </w:r>
    <w:r w:rsidR="00AC1FD7">
      <w:rPr>
        <w:b/>
        <w:bCs/>
        <w:sz w:val="20"/>
        <w:szCs w:val="24"/>
      </w:rPr>
      <w:t xml:space="preserve"> 2018</w:t>
    </w:r>
    <w:r w:rsidR="001F4AA4">
      <w:rPr>
        <w:b/>
        <w:bCs/>
        <w:sz w:val="20"/>
        <w:szCs w:val="24"/>
      </w:rPr>
      <w:t xml:space="preserve"> –</w:t>
    </w:r>
    <w:r w:rsidR="00201443">
      <w:rPr>
        <w:b/>
        <w:bCs/>
        <w:sz w:val="20"/>
        <w:szCs w:val="24"/>
      </w:rPr>
      <w:t xml:space="preserve"> Palatine Leisure Centre Blackpool</w:t>
    </w:r>
    <w:r w:rsidR="006C64E0">
      <w:rPr>
        <w:b/>
        <w:bCs/>
        <w:sz w:val="20"/>
        <w:szCs w:val="24"/>
      </w:rPr>
      <w:t xml:space="preserve"> 6 Lanes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3A01A2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3A01A2" w:rsidRPr="00315CD6">
      <w:rPr>
        <w:rStyle w:val="PageNumber"/>
        <w:b/>
        <w:i/>
        <w:sz w:val="24"/>
      </w:rPr>
      <w:fldChar w:fldCharType="separate"/>
    </w:r>
    <w:r w:rsidR="006C64E0">
      <w:rPr>
        <w:rStyle w:val="PageNumber"/>
        <w:b/>
        <w:i/>
        <w:noProof/>
        <w:sz w:val="24"/>
      </w:rPr>
      <w:t>3</w:t>
    </w:r>
    <w:r w:rsidR="003A01A2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51272"/>
    <w:rsid w:val="000739E2"/>
    <w:rsid w:val="00084CB8"/>
    <w:rsid w:val="00090320"/>
    <w:rsid w:val="0009258A"/>
    <w:rsid w:val="000E43E0"/>
    <w:rsid w:val="001027E3"/>
    <w:rsid w:val="00115DBE"/>
    <w:rsid w:val="001305B1"/>
    <w:rsid w:val="00135E05"/>
    <w:rsid w:val="00142460"/>
    <w:rsid w:val="001957A2"/>
    <w:rsid w:val="001C264E"/>
    <w:rsid w:val="001C5C42"/>
    <w:rsid w:val="001C5D6E"/>
    <w:rsid w:val="001F2B33"/>
    <w:rsid w:val="001F4AA4"/>
    <w:rsid w:val="001F6572"/>
    <w:rsid w:val="00201443"/>
    <w:rsid w:val="00216DC1"/>
    <w:rsid w:val="00220D76"/>
    <w:rsid w:val="002227D8"/>
    <w:rsid w:val="00224500"/>
    <w:rsid w:val="0025430A"/>
    <w:rsid w:val="00282AF2"/>
    <w:rsid w:val="002877DE"/>
    <w:rsid w:val="002B13E1"/>
    <w:rsid w:val="002F3296"/>
    <w:rsid w:val="00311EF3"/>
    <w:rsid w:val="00315CD6"/>
    <w:rsid w:val="003433D1"/>
    <w:rsid w:val="00356AAA"/>
    <w:rsid w:val="00370872"/>
    <w:rsid w:val="003A01A2"/>
    <w:rsid w:val="003B3025"/>
    <w:rsid w:val="003E5BCB"/>
    <w:rsid w:val="0040652B"/>
    <w:rsid w:val="00447496"/>
    <w:rsid w:val="00454BA9"/>
    <w:rsid w:val="00456AFE"/>
    <w:rsid w:val="00472302"/>
    <w:rsid w:val="004743DD"/>
    <w:rsid w:val="004960AC"/>
    <w:rsid w:val="00497254"/>
    <w:rsid w:val="004973B6"/>
    <w:rsid w:val="004A402F"/>
    <w:rsid w:val="004D4CC8"/>
    <w:rsid w:val="004F03F2"/>
    <w:rsid w:val="00500A80"/>
    <w:rsid w:val="00501603"/>
    <w:rsid w:val="00514EEA"/>
    <w:rsid w:val="00517533"/>
    <w:rsid w:val="005206A8"/>
    <w:rsid w:val="00525E7F"/>
    <w:rsid w:val="00532DD6"/>
    <w:rsid w:val="00546E5D"/>
    <w:rsid w:val="005B1276"/>
    <w:rsid w:val="005C3A3E"/>
    <w:rsid w:val="005D0D1F"/>
    <w:rsid w:val="005D3F24"/>
    <w:rsid w:val="00613236"/>
    <w:rsid w:val="00633B25"/>
    <w:rsid w:val="0067597E"/>
    <w:rsid w:val="0067791A"/>
    <w:rsid w:val="006869A5"/>
    <w:rsid w:val="00693A5B"/>
    <w:rsid w:val="006C0C53"/>
    <w:rsid w:val="006C64E0"/>
    <w:rsid w:val="006C6B9E"/>
    <w:rsid w:val="006D0F3C"/>
    <w:rsid w:val="006E61FF"/>
    <w:rsid w:val="006F6482"/>
    <w:rsid w:val="0073183B"/>
    <w:rsid w:val="007401FA"/>
    <w:rsid w:val="007618EA"/>
    <w:rsid w:val="00785863"/>
    <w:rsid w:val="00790EF7"/>
    <w:rsid w:val="00797F7A"/>
    <w:rsid w:val="007D6144"/>
    <w:rsid w:val="007F34FA"/>
    <w:rsid w:val="007F5464"/>
    <w:rsid w:val="007F7B20"/>
    <w:rsid w:val="00801159"/>
    <w:rsid w:val="00845BB8"/>
    <w:rsid w:val="00854608"/>
    <w:rsid w:val="00856883"/>
    <w:rsid w:val="00861B2B"/>
    <w:rsid w:val="008632E0"/>
    <w:rsid w:val="008927AC"/>
    <w:rsid w:val="008B5007"/>
    <w:rsid w:val="008C43BC"/>
    <w:rsid w:val="008E036E"/>
    <w:rsid w:val="008F1B1B"/>
    <w:rsid w:val="00914651"/>
    <w:rsid w:val="00924A67"/>
    <w:rsid w:val="009364AD"/>
    <w:rsid w:val="00960A71"/>
    <w:rsid w:val="0098069E"/>
    <w:rsid w:val="009924A9"/>
    <w:rsid w:val="009A2523"/>
    <w:rsid w:val="009B1BE1"/>
    <w:rsid w:val="009C32F1"/>
    <w:rsid w:val="009E3365"/>
    <w:rsid w:val="009F2BC0"/>
    <w:rsid w:val="009F68AF"/>
    <w:rsid w:val="00A5339E"/>
    <w:rsid w:val="00A54F7E"/>
    <w:rsid w:val="00A80538"/>
    <w:rsid w:val="00A80CE4"/>
    <w:rsid w:val="00A81397"/>
    <w:rsid w:val="00A8612F"/>
    <w:rsid w:val="00AB6484"/>
    <w:rsid w:val="00AC1FD7"/>
    <w:rsid w:val="00AC2C4E"/>
    <w:rsid w:val="00AC3229"/>
    <w:rsid w:val="00AC4B8B"/>
    <w:rsid w:val="00AD5CCC"/>
    <w:rsid w:val="00AD60CF"/>
    <w:rsid w:val="00AE44D9"/>
    <w:rsid w:val="00B028EC"/>
    <w:rsid w:val="00B06F82"/>
    <w:rsid w:val="00B118FA"/>
    <w:rsid w:val="00B3364E"/>
    <w:rsid w:val="00B35010"/>
    <w:rsid w:val="00B376AE"/>
    <w:rsid w:val="00B92DAE"/>
    <w:rsid w:val="00B94921"/>
    <w:rsid w:val="00B96AAE"/>
    <w:rsid w:val="00C3201A"/>
    <w:rsid w:val="00C45675"/>
    <w:rsid w:val="00C53409"/>
    <w:rsid w:val="00C92E4E"/>
    <w:rsid w:val="00CD528C"/>
    <w:rsid w:val="00CD54EC"/>
    <w:rsid w:val="00CD799E"/>
    <w:rsid w:val="00CE0452"/>
    <w:rsid w:val="00CE460D"/>
    <w:rsid w:val="00CE5F7D"/>
    <w:rsid w:val="00CE614C"/>
    <w:rsid w:val="00CF22F3"/>
    <w:rsid w:val="00CF30E1"/>
    <w:rsid w:val="00CF69EF"/>
    <w:rsid w:val="00D1355A"/>
    <w:rsid w:val="00D14180"/>
    <w:rsid w:val="00D24E94"/>
    <w:rsid w:val="00D33947"/>
    <w:rsid w:val="00D47E34"/>
    <w:rsid w:val="00D53403"/>
    <w:rsid w:val="00D54C01"/>
    <w:rsid w:val="00D67926"/>
    <w:rsid w:val="00D80E5E"/>
    <w:rsid w:val="00D95063"/>
    <w:rsid w:val="00D97906"/>
    <w:rsid w:val="00DB0B17"/>
    <w:rsid w:val="00DB7363"/>
    <w:rsid w:val="00E03936"/>
    <w:rsid w:val="00E062EA"/>
    <w:rsid w:val="00E2527D"/>
    <w:rsid w:val="00E26D8D"/>
    <w:rsid w:val="00E458EE"/>
    <w:rsid w:val="00E61912"/>
    <w:rsid w:val="00E6681C"/>
    <w:rsid w:val="00E66994"/>
    <w:rsid w:val="00E67858"/>
    <w:rsid w:val="00E81865"/>
    <w:rsid w:val="00E95BE2"/>
    <w:rsid w:val="00ED7EA3"/>
    <w:rsid w:val="00EF1073"/>
    <w:rsid w:val="00F52AB5"/>
    <w:rsid w:val="00F650FA"/>
    <w:rsid w:val="00F81B1E"/>
    <w:rsid w:val="00F81B52"/>
    <w:rsid w:val="00FD1162"/>
    <w:rsid w:val="00FD5E5D"/>
    <w:rsid w:val="00FE6963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01CA-C392-4ED7-B490-F72A2BB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7</TotalTime>
  <Pages>3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2016-10-03T16:30:00Z</cp:lastPrinted>
  <dcterms:created xsi:type="dcterms:W3CDTF">2018-09-03T21:03:00Z</dcterms:created>
  <dcterms:modified xsi:type="dcterms:W3CDTF">2018-09-11T20:43:00Z</dcterms:modified>
</cp:coreProperties>
</file>