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bookmarkStart w:id="0" w:name="_GoBack"/>
      <w:bookmarkEnd w:id="0"/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101 Womens Open 100m IM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1:55.00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1:46.00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Fenella Foskett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Deben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1:36.16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Bryan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Kirsten Durrans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1:31.52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Diana Nash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Camphill Ed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1:27.50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Helen Rolle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Horwich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 C &amp; P Mast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1:19.75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1:19.46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Jessica Whittle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Aleah Ross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102 Mens Open 100m IM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Robert Ardron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Brian Taylor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Adwick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Frederick Bolton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Macclesf'ldM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1:26.04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Garland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Thomas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1:20.98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Sumner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Allan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Foden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1:19.36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Benjamin Hobbs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York City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Bottomley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Cameron Kelly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Serpentine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Alex Metcalfe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Lee Williams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1:11.87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Hadley Whitehead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Wilmot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Malpass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Holmes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Brian Parks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Fishwick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103 Mens/Womens Open 200m Freestyle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Keith Leary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4:20.00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Catterall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Jennifer Moore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Andrea Leech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Elaine Craig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2:55.12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Bryan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Burchell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Mold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Graham Padgett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Jamie-Leigh Clayton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2:38.41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Janice Craig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Boyle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2:37.40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Powell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Welsh Ind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Melanie Sayed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2:33.14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Maria Culligan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2:30.86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Kelly Sivill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2:30.26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Warren Kaveney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2:28.85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Boyle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Balfron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2:26.91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Aaron Phillips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2:24.79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Rimmington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lastRenderedPageBreak/>
        <w:t>24.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Phillip Burchell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Sub 160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2:21.50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Bethan Corley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Croxall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Sophie Pyatt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Biddulph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Clive Roberts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Chester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2:16.00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2:14.00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Benjamin Hobbs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York City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2:14.00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Richard Symons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2:13.00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Campbell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 Aqua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2:12.00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 Shaw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2:09.00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Rix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2:06.00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Fishwick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2:04.62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Knight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1:57.77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EVENT 104 Womens Open 50m Backstroke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Pamela Lane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49.53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Elaine Fitchie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Greaves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Karen Barton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Hazel Coward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Fenella Foskett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Deben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Harriet Baker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Jessica Whittle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Louisa Zolkiewski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Katie Jepson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105 Mens Open 50m Backstroke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Moores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53.98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Robert Ardron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Horne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Jason Brierley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Craig Booth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Arfon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Wilmot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Allan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McQuilliam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Bromley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106 Womens Open 100m Breaststroke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Sharrock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1:52.00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Noreen Edery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1:48.00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Kirsten Durrans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1:36.88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Sally Shields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1:32.23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Melanie Sayed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1:30.66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 C &amp; P Mast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Mala Rajput-Driver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1:27.20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Carole Jepson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107 Mens Open 100m Breaststroke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Catterall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Dave Barnes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1:40.58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Laverty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Winsford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Brian Taylor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Adwick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Frederick Bolton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Macclesf'ldM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Burchell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Mold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Foden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1:28.75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Garland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Croxall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lastRenderedPageBreak/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Atkinson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Allan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1:20.26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Sumner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1:19.92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Garry Vickers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Etwall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Anthony Wylie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Holmes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Rolle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Horwich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Brian Parks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108 Womens Open 50m Freestyle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Sharrock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Emma Godfrey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Pamela Lane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Toni Ashton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Elaine Fitchie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Jennifer Moore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Sally Shields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36.92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Elaine Craig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Wendy Mellett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Bryan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Andrea Leech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35.58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Lindsay Houlston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35.21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33.96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Jamie-Leigh Clayton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Rachel Kenny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Harriet Baker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Janice Craig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Fenella Foskett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Deben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Hazel Coward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 C &amp; P Mast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Jessica Whittle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Maria Culligan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Kelly Sivill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Katie Gaffing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30.12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Deborah Crossland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Aleah Ross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109 Mens Open 50m Freestyle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John Dean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83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Keith Leary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Moores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Robert Ardron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Horne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Thomas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31.70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Foden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Powell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Welsh Ind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Hopkins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Laverty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Winsford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Steven Wall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Phillip Burchell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Sub 160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Satoshi Fukui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Asa Temp 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Sumner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Boyle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Balfron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29.90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Boyle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Craig Booth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Arfon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lastRenderedPageBreak/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Warren Kaveney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Jason Brierley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Richard Symons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Aaron Phillips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Alan Weddell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Ashington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Adam Whitehead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Hadley Whitehead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Rolle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Horwich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Alex Metcalfe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Atkinson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27.90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McQuilliam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Rimmington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Wilmot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Benjamin Hobbs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York City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Fishwick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26.64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Doolan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Bromley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26.50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Adam Fawl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Holmes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Brian Parks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25.50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Jack Flanagan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25.29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 Knee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110 Womens Open 100m Butterfly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1:53.00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Melanie Sayed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1:23.32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Bethan Corley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Katie Gaffing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Katie Hands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Louisa Zolkiewski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111 Mens Open 100m Butterfly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1:28.80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Steven Wall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Cameron Kelly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Serpentine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1:11.18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Malpass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Anthony Wylie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Richard Symons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 Shaw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Campbell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 Aqua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1:01.96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Knight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Adam Fawl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b/>
          <w:sz w:val="18"/>
          <w:szCs w:val="18"/>
          <w:lang w:eastAsia="en-GB"/>
        </w:rPr>
        <w:t>EVENT 112 Mens/Womens Open 200m Backstroke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3:42.00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Randall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Karen Barton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Diana Nash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Camphill Ed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2:55.00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Kelly Sivill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Aleah Ross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2:36.47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Bottomley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Sophie Pyatt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Biddulph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2:25.50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Rix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113 Mens/Womens Open 800m Freestyle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Zoe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14:09.00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Wendy Mellett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14:00.00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Catterall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13:00.00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Hopkins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13:00.00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Stella Farrar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Arfon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12:30.00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Foden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12:01.00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12:00.00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Carolyn Dawe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11:55.81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Randall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11:55.00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Rachel Kenny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11:45.00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Alan Weddell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Ashington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11:45.00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Graham Padgett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11:40.00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Helen Rolle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Horwich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11:30.00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Melanie Sayed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11:20.00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Warren Kaveney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11:04.47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10:20.00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Clive Roberts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Chester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10:10.00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Benjamin Hobbs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York City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10:10.00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10:05.77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Phillip Hewitt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Hartlepool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9:55.00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Richard Symons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9:50.00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Nick Valentine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Tynemouth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9:10.00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Graeme Liston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Tynemouth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12.00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201 Mens/Womens Open 200m Butterfly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Randall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Burchell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Mold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Graeme Liston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Tynemouth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2:48.70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Carr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Nick Valentine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Tynemouth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2:18.00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202 Mens/Womens Open 200m Breaststroke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4:00.00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Catterall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3:56.00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Noreen Edery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3:44.22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Graham Padgett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Frederick Bolton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Macclesf'ldM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 C &amp; P Mast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Cameron Kelly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Serpentine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Mala Rajput-Driver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Garland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Croxall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 Shaw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2:58.00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Phillip Burchell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Sub 160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2:39.50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Hadley Whitehead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2:27.70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203 Womens Open 50m Butterfly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Judith Zolkiewski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1:18.63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Greaves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Elaine Fitchie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Sally Shields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39.46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Bryan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Lindsay Houlston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Jessica Whittle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33.85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Kelly Sivill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Deborah Crossland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lastRenderedPageBreak/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Katie Gaffing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Aleah Ross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204 Mens Open 50m Butterfly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Robert Ardron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Brian Taylor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Adwick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Boyle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Balfron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Powell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Welsh Ind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34.63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Foden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Hopkins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Aaron Phillips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McQuilliam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Craig Booth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Arfon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32.14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Satoshi Fukui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Asa Temp 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Sumner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Alex Metcalfe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30.75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Malpass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Wilmot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Benjamin Hobbs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York City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Campbell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 Aqua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 Knee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Doolan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27.50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Marshall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26.88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Adam Fawl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24.50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205 Womens Open 100m Freestyle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Emma Godfrey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Kirsten Durrans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1:28.03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Wendy Mellett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1:26.12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Stella Farrar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Arfon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Jennifer Moore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Andrea Leech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1:21.02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Bryan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Elaine Craig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1:18.90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 C &amp; P Mast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Lindsay Houlston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Maria Culligan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Victoria Crawford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Jessica Whittle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Kelly Sivill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Katie Gaffing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Bethan Corley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Hoylake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Louisa Zolkiewski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206 Mens Open 100m Freestyle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Keith Leary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Moores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1:29.92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Catterall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Robert Ardron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Thomas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Powell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Welsh Ind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1:11.00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Sumner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Laverty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Winsford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lastRenderedPageBreak/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Boyle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Warren Kaveney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Graeme Liston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Tynemouth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Boyle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Balfron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Adam Whitehead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Bottomley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Aaron Phillips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Clive Roberts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Chester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Bromley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Hadley Whitehead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Alex Metcalfe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1:01.90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Rolle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Horwich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1:00.70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59.35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Benjamin Hobbs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York City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Garry Vickers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Etwall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Fishwick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57.33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Adam Fawl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Rix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Jack Flanagan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55.38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55.15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207 Womens Open 50m Breaststroke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Shelley Whitehead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Doreen Gordon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Sharrock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58.64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Andrea Leech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Lucie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Sally Shields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Maria Culligan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Mala Rajput-Driver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39.67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Carole Jepson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208 Mens Open 50m Breaststroke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Rod Barton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48.20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Michael Stott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45.84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Robert Ardron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Jason Brierley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Foden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Simon Hall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Barrow LD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Frederick Bolton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Macclesf'ldM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James Laverty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Winsford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Cameron Kelly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Serpentine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Brian Taylor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Adwick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Campbell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 Aqua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Garland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Alan Weddell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Ashington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Croxall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Allan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Sumner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Jonathan Doyle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Hadley Whitehead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L'shire Trid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Peter Wilmot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Brian Parks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209 Womens Open 100m Backstroke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Frances Jenkins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1:43.00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Greaves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Kirsten Durrans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1:35.81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Karen Barton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1:28.50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Anne Turner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 C &amp; P Mast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1:26.51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Harriet Baker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1:21.81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Victoria Crawford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1:17.00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Kelly Sivill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Deborah Crossland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Sophie Pyatt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Biddulph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Katie Jepson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210 Mens Open 100m Backstroke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Allan Kerr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Trojan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1:13.71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Lee Williams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Benjamin Hobbs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York City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Ben Harkin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211 Mens/Womens Open 200m IM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Judith Zolkiewski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5:33.22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Sarah Sharrock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3:45.26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Tony Catterall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3:38.00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Noreen Edery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3:38.00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Burchell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Mold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Graham Padgett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3:12.00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Thomas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3:08.26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McQuilliam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Ian Foden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3:04.60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Geoffrey Holme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3:04.26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Janice Craig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Milngavie &amp;B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3:01.90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Alan Weddell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Ashington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3:00.00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2:55.00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Aaron Phillips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2:46.50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Philip Croxall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Clive Roberts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Chester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Aleah Ross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Hull Masters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Stephen Bottomley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Bo Kirklees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Phillip Burchell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39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Sub 160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2:39.50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Andrew Campbell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Wrexham Aqua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2:32.00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Russell Mason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56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Anthony Wylie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52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2:28.00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2:27.71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Rix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43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Jack Flanagan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Hyde Seal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9C0FF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809C1" w:rsidRPr="009C0FF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9C0FF1">
        <w:rPr>
          <w:rFonts w:ascii="Arial Narrow" w:hAnsi="Arial Narrow" w:cs="Courier New"/>
          <w:b/>
          <w:sz w:val="18"/>
          <w:szCs w:val="18"/>
          <w:lang w:eastAsia="en-GB"/>
        </w:rPr>
        <w:t>EVENT 212 Mens/Womens Open 1500m Freestyle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Patricia Jackson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72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East Anglian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28:00.00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Carolyn Dawe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34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24:30.00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809C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David Randall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65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Manch Tri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23:00.00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9C0FF1" w:rsidRPr="001809C1" w:rsidRDefault="009C0FF1" w:rsidP="009C0FF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4.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Stella Farrar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60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Arfon</w:t>
      </w:r>
      <w:r>
        <w:rPr>
          <w:rFonts w:ascii="Arial Narrow" w:hAnsi="Arial Narrow" w:cs="Courier New"/>
          <w:sz w:val="18"/>
          <w:szCs w:val="18"/>
          <w:lang w:eastAsia="en-GB"/>
        </w:rPr>
        <w:tab/>
      </w:r>
      <w:r>
        <w:rPr>
          <w:rFonts w:ascii="Arial Narrow" w:hAnsi="Arial Narrow" w:cs="Courier New"/>
          <w:sz w:val="18"/>
          <w:szCs w:val="18"/>
          <w:lang w:eastAsia="en-GB"/>
        </w:rPr>
        <w:tab/>
      </w:r>
      <w:r w:rsidRPr="001809C1">
        <w:rPr>
          <w:rFonts w:ascii="Arial Narrow" w:hAnsi="Arial Narrow" w:cs="Courier New"/>
          <w:sz w:val="18"/>
          <w:szCs w:val="18"/>
          <w:lang w:eastAsia="en-GB"/>
        </w:rPr>
        <w:t>23.00</w:t>
      </w:r>
      <w:r>
        <w:rPr>
          <w:rFonts w:ascii="Arial Narrow" w:hAnsi="Arial Narrow" w:cs="Courier New"/>
          <w:sz w:val="18"/>
          <w:szCs w:val="18"/>
          <w:lang w:eastAsia="en-GB"/>
        </w:rPr>
        <w:t>.00</w:t>
      </w:r>
      <w:r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5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Alan Weddell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Ashington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22:30.00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6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Warren Kaveney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27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21:56.41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7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Judy Brown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55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20:40.00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8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Phillip Hewitt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47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Hartlepool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20:15.00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9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David Jackson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30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20:00.00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Mark Jones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59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Warrington M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19:30.00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11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Christopher Malpass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40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Trafford Met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19:12.00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12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Andrew Carr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53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East Leeds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19:09.00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9C0FF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13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>.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Steven Allcock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42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19:01.00</w:t>
      </w:r>
      <w:r w:rsidR="001809C1" w:rsidRPr="001809C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809C1" w:rsidRPr="001809C1" w:rsidRDefault="001809C1" w:rsidP="001809C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1809C1" w:rsidRPr="001809C1" w:rsidSect="004A4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2E" w:rsidRDefault="00E4252E">
      <w:r>
        <w:separator/>
      </w:r>
    </w:p>
  </w:endnote>
  <w:endnote w:type="continuationSeparator" w:id="0">
    <w:p w:rsidR="00E4252E" w:rsidRDefault="00E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D2" w:rsidRDefault="00603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D2" w:rsidRDefault="006031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D2" w:rsidRDefault="0060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2E" w:rsidRDefault="00E4252E">
      <w:r>
        <w:separator/>
      </w:r>
    </w:p>
  </w:footnote>
  <w:footnote w:type="continuationSeparator" w:id="0">
    <w:p w:rsidR="00E4252E" w:rsidRDefault="00E4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D2" w:rsidRDefault="00603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6146" o:spid="_x0000_s2050" type="#_x0000_t136" style="position:absolute;margin-left:0;margin-top:0;width:480pt;height:159.7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6031D2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6147" o:spid="_x0000_s2051" type="#_x0000_t136" style="position:absolute;left:0;text-align:left;margin-left:0;margin-top:0;width:480pt;height:159.7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DRAFT"/>
        </v:shape>
      </w:pict>
    </w:r>
    <w:r w:rsidR="00693A5B">
      <w:rPr>
        <w:b/>
        <w:iCs/>
        <w:sz w:val="28"/>
        <w:szCs w:val="28"/>
      </w:rPr>
      <w:t>Lancashire Masters</w:t>
    </w:r>
    <w:r w:rsidR="009D6FD8">
      <w:rPr>
        <w:b/>
        <w:iCs/>
        <w:sz w:val="28"/>
        <w:szCs w:val="28"/>
      </w:rPr>
      <w:t xml:space="preserve"> 2019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</w:t>
    </w:r>
    <w:r w:rsidR="00CE0452">
      <w:rPr>
        <w:szCs w:val="16"/>
      </w:rPr>
      <w:t xml:space="preserve">liated to Swim England North West  </w:t>
    </w:r>
    <w:r>
      <w:rPr>
        <w:szCs w:val="16"/>
      </w:rPr>
      <w:t xml:space="preserve">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456AFE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>Session 1 W</w:t>
    </w:r>
    <w:r w:rsidR="00D47AA5">
      <w:rPr>
        <w:b/>
        <w:iCs/>
        <w:sz w:val="20"/>
        <w:szCs w:val="32"/>
      </w:rPr>
      <w:t>arm</w:t>
    </w:r>
    <w:r>
      <w:rPr>
        <w:b/>
        <w:iCs/>
        <w:sz w:val="20"/>
        <w:szCs w:val="32"/>
      </w:rPr>
      <w:t>/Up 9.00</w:t>
    </w:r>
    <w:r w:rsidR="00D47AA5">
      <w:rPr>
        <w:b/>
        <w:iCs/>
        <w:sz w:val="20"/>
        <w:szCs w:val="32"/>
      </w:rPr>
      <w:t>am</w:t>
    </w:r>
    <w:r w:rsidR="00AC1FD7">
      <w:rPr>
        <w:b/>
        <w:iCs/>
        <w:sz w:val="20"/>
        <w:szCs w:val="32"/>
      </w:rPr>
      <w:t xml:space="preserve"> Start 9.45</w:t>
    </w:r>
    <w:r w:rsidR="00D47AA5">
      <w:rPr>
        <w:b/>
        <w:iCs/>
        <w:sz w:val="20"/>
        <w:szCs w:val="32"/>
      </w:rPr>
      <w:t>am</w:t>
    </w:r>
    <w:r w:rsidR="00AC1FD7">
      <w:rPr>
        <w:b/>
        <w:iCs/>
        <w:sz w:val="20"/>
        <w:szCs w:val="32"/>
      </w:rPr>
      <w:t xml:space="preserve"> Session 2 W</w:t>
    </w:r>
    <w:r w:rsidR="00D47AA5">
      <w:rPr>
        <w:b/>
        <w:iCs/>
        <w:sz w:val="20"/>
        <w:szCs w:val="32"/>
      </w:rPr>
      <w:t>arm</w:t>
    </w:r>
    <w:r w:rsidR="00AC1FD7">
      <w:rPr>
        <w:b/>
        <w:iCs/>
        <w:sz w:val="20"/>
        <w:szCs w:val="32"/>
      </w:rPr>
      <w:t>/Up</w:t>
    </w:r>
    <w:r w:rsidR="00D47AA5">
      <w:rPr>
        <w:b/>
        <w:iCs/>
        <w:sz w:val="20"/>
        <w:szCs w:val="32"/>
      </w:rPr>
      <w:t>12.45pm Start 1.30pm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D47AA5">
      <w:rPr>
        <w:b/>
        <w:bCs/>
        <w:sz w:val="20"/>
        <w:szCs w:val="24"/>
      </w:rPr>
      <w:t xml:space="preserve"> Saturday 21</w:t>
    </w:r>
    <w:r w:rsidR="00D47AA5">
      <w:rPr>
        <w:b/>
        <w:bCs/>
        <w:sz w:val="20"/>
        <w:szCs w:val="24"/>
        <w:vertAlign w:val="superscript"/>
      </w:rPr>
      <w:t>st</w:t>
    </w:r>
    <w:r w:rsidR="00693A5B">
      <w:rPr>
        <w:b/>
        <w:bCs/>
        <w:sz w:val="20"/>
        <w:szCs w:val="24"/>
      </w:rPr>
      <w:t xml:space="preserve"> September</w:t>
    </w:r>
    <w:r w:rsidR="009D6FD8">
      <w:rPr>
        <w:b/>
        <w:bCs/>
        <w:sz w:val="20"/>
        <w:szCs w:val="24"/>
      </w:rPr>
      <w:t xml:space="preserve"> 2019</w:t>
    </w:r>
    <w:r w:rsidR="001F4AA4">
      <w:rPr>
        <w:b/>
        <w:bCs/>
        <w:sz w:val="20"/>
        <w:szCs w:val="24"/>
      </w:rPr>
      <w:t xml:space="preserve"> –</w:t>
    </w:r>
    <w:r w:rsidR="00201443">
      <w:rPr>
        <w:b/>
        <w:bCs/>
        <w:sz w:val="20"/>
        <w:szCs w:val="24"/>
      </w:rPr>
      <w:t xml:space="preserve"> Palatine Leisure Centre Blackpool</w:t>
    </w:r>
    <w:r w:rsidR="006C64E0">
      <w:rPr>
        <w:b/>
        <w:bCs/>
        <w:sz w:val="20"/>
        <w:szCs w:val="24"/>
      </w:rPr>
      <w:t xml:space="preserve"> 6 Lanes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3A01A2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3A01A2" w:rsidRPr="00315CD6">
      <w:rPr>
        <w:rStyle w:val="PageNumber"/>
        <w:b/>
        <w:i/>
        <w:sz w:val="24"/>
      </w:rPr>
      <w:fldChar w:fldCharType="separate"/>
    </w:r>
    <w:r w:rsidR="006031D2">
      <w:rPr>
        <w:rStyle w:val="PageNumber"/>
        <w:b/>
        <w:i/>
        <w:noProof/>
        <w:sz w:val="24"/>
      </w:rPr>
      <w:t>1</w:t>
    </w:r>
    <w:r w:rsidR="003A01A2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D2" w:rsidRDefault="00603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6145" o:spid="_x0000_s2049" type="#_x0000_t136" style="position:absolute;margin-left:0;margin-top:0;width:480pt;height:159.7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51272"/>
    <w:rsid w:val="000739E2"/>
    <w:rsid w:val="00084CB8"/>
    <w:rsid w:val="00090320"/>
    <w:rsid w:val="0009258A"/>
    <w:rsid w:val="000E43E0"/>
    <w:rsid w:val="001027E3"/>
    <w:rsid w:val="00115DBE"/>
    <w:rsid w:val="001305B1"/>
    <w:rsid w:val="00135E05"/>
    <w:rsid w:val="00142460"/>
    <w:rsid w:val="001809C1"/>
    <w:rsid w:val="001957A2"/>
    <w:rsid w:val="001C264E"/>
    <w:rsid w:val="001C5C42"/>
    <w:rsid w:val="001C5D6E"/>
    <w:rsid w:val="001F2B33"/>
    <w:rsid w:val="001F4AA4"/>
    <w:rsid w:val="001F6572"/>
    <w:rsid w:val="00201443"/>
    <w:rsid w:val="00216DC1"/>
    <w:rsid w:val="00220D76"/>
    <w:rsid w:val="002227D8"/>
    <w:rsid w:val="00224500"/>
    <w:rsid w:val="0025430A"/>
    <w:rsid w:val="00282AF2"/>
    <w:rsid w:val="002842D4"/>
    <w:rsid w:val="002877DE"/>
    <w:rsid w:val="002B13E1"/>
    <w:rsid w:val="002F3296"/>
    <w:rsid w:val="00311EF3"/>
    <w:rsid w:val="00315CD6"/>
    <w:rsid w:val="003433D1"/>
    <w:rsid w:val="00356AAA"/>
    <w:rsid w:val="00370872"/>
    <w:rsid w:val="003A01A2"/>
    <w:rsid w:val="003B3025"/>
    <w:rsid w:val="003E5BCB"/>
    <w:rsid w:val="0040652B"/>
    <w:rsid w:val="00447496"/>
    <w:rsid w:val="00454BA9"/>
    <w:rsid w:val="00456AFE"/>
    <w:rsid w:val="00472302"/>
    <w:rsid w:val="004743DD"/>
    <w:rsid w:val="004960AC"/>
    <w:rsid w:val="00497254"/>
    <w:rsid w:val="004973B6"/>
    <w:rsid w:val="004A402F"/>
    <w:rsid w:val="004D4CC8"/>
    <w:rsid w:val="004F03F2"/>
    <w:rsid w:val="00500A80"/>
    <w:rsid w:val="00501603"/>
    <w:rsid w:val="00514EEA"/>
    <w:rsid w:val="00517533"/>
    <w:rsid w:val="005206A8"/>
    <w:rsid w:val="00525E7F"/>
    <w:rsid w:val="00532DD6"/>
    <w:rsid w:val="00546E5D"/>
    <w:rsid w:val="005B1276"/>
    <w:rsid w:val="005C3A3E"/>
    <w:rsid w:val="005D0D1F"/>
    <w:rsid w:val="005D3F24"/>
    <w:rsid w:val="005F604D"/>
    <w:rsid w:val="006031D2"/>
    <w:rsid w:val="00613236"/>
    <w:rsid w:val="00633B25"/>
    <w:rsid w:val="0067597E"/>
    <w:rsid w:val="0067791A"/>
    <w:rsid w:val="006869A5"/>
    <w:rsid w:val="00693A5B"/>
    <w:rsid w:val="006C0C53"/>
    <w:rsid w:val="006C64E0"/>
    <w:rsid w:val="006C6B9E"/>
    <w:rsid w:val="006D0F3C"/>
    <w:rsid w:val="006E61FF"/>
    <w:rsid w:val="006F6482"/>
    <w:rsid w:val="0073183B"/>
    <w:rsid w:val="007401FA"/>
    <w:rsid w:val="007618EA"/>
    <w:rsid w:val="00785863"/>
    <w:rsid w:val="00790EF7"/>
    <w:rsid w:val="00797F7A"/>
    <w:rsid w:val="007D6144"/>
    <w:rsid w:val="007F34FA"/>
    <w:rsid w:val="007F5464"/>
    <w:rsid w:val="007F7B20"/>
    <w:rsid w:val="00801159"/>
    <w:rsid w:val="00845BB8"/>
    <w:rsid w:val="00854608"/>
    <w:rsid w:val="00856883"/>
    <w:rsid w:val="00861B2B"/>
    <w:rsid w:val="008632E0"/>
    <w:rsid w:val="008927AC"/>
    <w:rsid w:val="008B5007"/>
    <w:rsid w:val="008C43BC"/>
    <w:rsid w:val="008E036E"/>
    <w:rsid w:val="008F1B1B"/>
    <w:rsid w:val="00914651"/>
    <w:rsid w:val="00924A67"/>
    <w:rsid w:val="009364AD"/>
    <w:rsid w:val="00960A71"/>
    <w:rsid w:val="0098069E"/>
    <w:rsid w:val="009924A9"/>
    <w:rsid w:val="009A2523"/>
    <w:rsid w:val="009B1BE1"/>
    <w:rsid w:val="009C0FF1"/>
    <w:rsid w:val="009C32F1"/>
    <w:rsid w:val="009D6FD8"/>
    <w:rsid w:val="009E3365"/>
    <w:rsid w:val="009F2BC0"/>
    <w:rsid w:val="009F68AF"/>
    <w:rsid w:val="00A5339E"/>
    <w:rsid w:val="00A54F7E"/>
    <w:rsid w:val="00A80538"/>
    <w:rsid w:val="00A80CE4"/>
    <w:rsid w:val="00A81397"/>
    <w:rsid w:val="00A8612F"/>
    <w:rsid w:val="00AB6484"/>
    <w:rsid w:val="00AC1FD7"/>
    <w:rsid w:val="00AC2C4E"/>
    <w:rsid w:val="00AC3229"/>
    <w:rsid w:val="00AC4B8B"/>
    <w:rsid w:val="00AD5CCC"/>
    <w:rsid w:val="00AD60CF"/>
    <w:rsid w:val="00AE44D9"/>
    <w:rsid w:val="00B028EC"/>
    <w:rsid w:val="00B06F82"/>
    <w:rsid w:val="00B118FA"/>
    <w:rsid w:val="00B3364E"/>
    <w:rsid w:val="00B35010"/>
    <w:rsid w:val="00B376AE"/>
    <w:rsid w:val="00B92DAE"/>
    <w:rsid w:val="00B94921"/>
    <w:rsid w:val="00B96AAE"/>
    <w:rsid w:val="00C3201A"/>
    <w:rsid w:val="00C45675"/>
    <w:rsid w:val="00C53409"/>
    <w:rsid w:val="00C92E4E"/>
    <w:rsid w:val="00CD528C"/>
    <w:rsid w:val="00CD54EC"/>
    <w:rsid w:val="00CD799E"/>
    <w:rsid w:val="00CE0452"/>
    <w:rsid w:val="00CE460D"/>
    <w:rsid w:val="00CE5F7D"/>
    <w:rsid w:val="00CE614C"/>
    <w:rsid w:val="00CF22F3"/>
    <w:rsid w:val="00CF30E1"/>
    <w:rsid w:val="00CF69EF"/>
    <w:rsid w:val="00D1355A"/>
    <w:rsid w:val="00D14180"/>
    <w:rsid w:val="00D24E94"/>
    <w:rsid w:val="00D33947"/>
    <w:rsid w:val="00D47AA5"/>
    <w:rsid w:val="00D47E34"/>
    <w:rsid w:val="00D53403"/>
    <w:rsid w:val="00D54C01"/>
    <w:rsid w:val="00D67926"/>
    <w:rsid w:val="00D80E5E"/>
    <w:rsid w:val="00D95063"/>
    <w:rsid w:val="00D97906"/>
    <w:rsid w:val="00DB0B17"/>
    <w:rsid w:val="00DB7363"/>
    <w:rsid w:val="00E03936"/>
    <w:rsid w:val="00E062EA"/>
    <w:rsid w:val="00E2527D"/>
    <w:rsid w:val="00E26D8D"/>
    <w:rsid w:val="00E4252E"/>
    <w:rsid w:val="00E458EE"/>
    <w:rsid w:val="00E61912"/>
    <w:rsid w:val="00E6681C"/>
    <w:rsid w:val="00E66994"/>
    <w:rsid w:val="00E67858"/>
    <w:rsid w:val="00E81865"/>
    <w:rsid w:val="00E95BE2"/>
    <w:rsid w:val="00ED7EA3"/>
    <w:rsid w:val="00EF1073"/>
    <w:rsid w:val="00F52AB5"/>
    <w:rsid w:val="00F650FA"/>
    <w:rsid w:val="00F81B1E"/>
    <w:rsid w:val="00F81B52"/>
    <w:rsid w:val="00FD1162"/>
    <w:rsid w:val="00FD5E5D"/>
    <w:rsid w:val="00FE6963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F855-A839-470F-B5A9-DB33C095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0</TotalTime>
  <Pages>4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2</cp:revision>
  <cp:lastPrinted>2016-10-03T16:30:00Z</cp:lastPrinted>
  <dcterms:created xsi:type="dcterms:W3CDTF">2019-09-15T12:07:00Z</dcterms:created>
  <dcterms:modified xsi:type="dcterms:W3CDTF">2019-09-15T12:07:00Z</dcterms:modified>
</cp:coreProperties>
</file>