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3" w:rsidRPr="00F75FA7" w:rsidRDefault="00F75FA7" w:rsidP="00F75FA7">
      <w:pPr>
        <w:jc w:val="center"/>
        <w:rPr>
          <w:sz w:val="28"/>
          <w:szCs w:val="28"/>
        </w:rPr>
      </w:pPr>
      <w:bookmarkStart w:id="0" w:name="_GoBack"/>
      <w:bookmarkEnd w:id="0"/>
      <w:r w:rsidRPr="00F75FA7">
        <w:rPr>
          <w:sz w:val="28"/>
          <w:szCs w:val="28"/>
        </w:rPr>
        <w:t>Lancashire County Swimming and Water Polo Association</w:t>
      </w:r>
    </w:p>
    <w:p w:rsidR="00F75FA7" w:rsidRDefault="00F75FA7" w:rsidP="00F75FA7">
      <w:pPr>
        <w:jc w:val="center"/>
        <w:rPr>
          <w:sz w:val="28"/>
          <w:szCs w:val="28"/>
        </w:rPr>
      </w:pPr>
      <w:r w:rsidRPr="00F75FA7">
        <w:rPr>
          <w:sz w:val="28"/>
          <w:szCs w:val="28"/>
        </w:rPr>
        <w:t>Age Groups and Championships 2015</w:t>
      </w:r>
    </w:p>
    <w:p w:rsidR="00F75FA7" w:rsidRDefault="00F75FA7" w:rsidP="00F75FA7">
      <w:pPr>
        <w:jc w:val="center"/>
        <w:rPr>
          <w:sz w:val="28"/>
          <w:szCs w:val="28"/>
        </w:rPr>
      </w:pPr>
    </w:p>
    <w:p w:rsidR="00F75FA7" w:rsidRDefault="00A11CF8" w:rsidP="00F75F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Warm up S</w:t>
      </w:r>
      <w:r w:rsidR="00F75FA7">
        <w:rPr>
          <w:sz w:val="28"/>
          <w:szCs w:val="28"/>
        </w:rPr>
        <w:t>chedule</w:t>
      </w:r>
    </w:p>
    <w:p w:rsidR="00F75FA7" w:rsidRDefault="00F75FA7" w:rsidP="00F75FA7">
      <w:pPr>
        <w:jc w:val="center"/>
        <w:rPr>
          <w:sz w:val="28"/>
          <w:szCs w:val="28"/>
        </w:rPr>
      </w:pPr>
    </w:p>
    <w:p w:rsidR="00F75FA7" w:rsidRPr="00F75FA7" w:rsidRDefault="00F75FA7" w:rsidP="00F75FA7">
      <w:pPr>
        <w:rPr>
          <w:vertAlign w:val="superscript"/>
        </w:rPr>
      </w:pPr>
      <w:r w:rsidRPr="00F75FA7">
        <w:t>Saturday Morning 28</w:t>
      </w:r>
      <w:r w:rsidRPr="00F75FA7">
        <w:rPr>
          <w:vertAlign w:val="superscript"/>
        </w:rPr>
        <w:t xml:space="preserve">th  </w:t>
      </w:r>
      <w:r w:rsidRPr="00F75FA7">
        <w:t xml:space="preserve">February </w:t>
      </w:r>
      <w:r w:rsidRPr="00F75FA7">
        <w:rPr>
          <w:vertAlign w:val="superscript"/>
        </w:rPr>
        <w:t xml:space="preserve">  </w:t>
      </w:r>
    </w:p>
    <w:p w:rsidR="00F75FA7" w:rsidRDefault="00F75FA7" w:rsidP="00F75FA7">
      <w:pPr>
        <w:tabs>
          <w:tab w:val="left" w:pos="1418"/>
        </w:tabs>
      </w:pPr>
      <w:r w:rsidRPr="00F75FA7">
        <w:t>Warm Up</w:t>
      </w:r>
      <w:r>
        <w:tab/>
      </w:r>
      <w:r w:rsidRPr="00F75FA7">
        <w:t xml:space="preserve"> </w:t>
      </w:r>
      <w:r>
        <w:t>8.00 am</w:t>
      </w:r>
      <w:r w:rsidR="00A11CF8">
        <w:t xml:space="preserve"> to 8.15</w:t>
      </w:r>
      <w:r>
        <w:t xml:space="preserve"> am Boys 14/Under</w:t>
      </w:r>
    </w:p>
    <w:p w:rsidR="00F75FA7" w:rsidRDefault="00F75FA7" w:rsidP="00F75FA7">
      <w:r>
        <w:tab/>
        <w:t xml:space="preserve">               </w:t>
      </w:r>
      <w:r w:rsidR="00A11CF8">
        <w:t>8.15</w:t>
      </w:r>
      <w:r>
        <w:t xml:space="preserve"> am to 8.</w:t>
      </w:r>
      <w:r w:rsidR="00A11CF8">
        <w:t>3</w:t>
      </w:r>
      <w:r>
        <w:t>0 am Boys 15/Over</w:t>
      </w:r>
    </w:p>
    <w:p w:rsidR="00F75FA7" w:rsidRDefault="00A11CF8" w:rsidP="00F75FA7">
      <w:r>
        <w:tab/>
      </w:r>
      <w:r>
        <w:tab/>
        <w:t xml:space="preserve">8.30 am to 8.45 </w:t>
      </w:r>
      <w:r w:rsidR="00F75FA7">
        <w:t>am Girls 13/Under Lanes 5 to 8</w:t>
      </w:r>
    </w:p>
    <w:p w:rsidR="00F75FA7" w:rsidRDefault="00F75FA7" w:rsidP="00F75FA7">
      <w:r>
        <w:tab/>
      </w:r>
      <w:r>
        <w:tab/>
      </w:r>
      <w:r w:rsidR="00A11CF8">
        <w:t>8.45 am to 9.0</w:t>
      </w:r>
      <w:r>
        <w:t>0 am Girls 14/Over Lanes 5 to 8</w:t>
      </w:r>
    </w:p>
    <w:p w:rsidR="00F75FA7" w:rsidRDefault="00F75FA7" w:rsidP="00F75FA7">
      <w:r>
        <w:tab/>
      </w:r>
      <w:r>
        <w:tab/>
      </w:r>
      <w:r w:rsidR="00A11CF8">
        <w:t>8.30 am to 9.00</w:t>
      </w:r>
      <w:r>
        <w:t xml:space="preserve"> am Girls 800 free lanes 1 to 3</w:t>
      </w:r>
    </w:p>
    <w:p w:rsidR="00A11CF8" w:rsidRDefault="00A11CF8" w:rsidP="00F75FA7"/>
    <w:p w:rsidR="00A11CF8" w:rsidRDefault="00A11CF8" w:rsidP="00F75FA7">
      <w:r>
        <w:t>Saturday Afternoon 28</w:t>
      </w:r>
      <w:r w:rsidRPr="00A11CF8">
        <w:rPr>
          <w:vertAlign w:val="superscript"/>
        </w:rPr>
        <w:t>th</w:t>
      </w:r>
      <w:r>
        <w:t xml:space="preserve">  February</w:t>
      </w:r>
    </w:p>
    <w:p w:rsidR="00A11CF8" w:rsidRDefault="00A11CF8" w:rsidP="00F75FA7">
      <w:r>
        <w:t>Warm Up</w:t>
      </w:r>
      <w:r>
        <w:tab/>
        <w:t>1.30 pm to 1.45 pm Girls 12/Under</w:t>
      </w:r>
    </w:p>
    <w:p w:rsidR="00A11CF8" w:rsidRDefault="00A11CF8" w:rsidP="00F75FA7">
      <w:r>
        <w:tab/>
      </w:r>
      <w:r>
        <w:tab/>
        <w:t>1.45 pm to 2.00 pm Girls 13/14</w:t>
      </w:r>
    </w:p>
    <w:p w:rsidR="00A11CF8" w:rsidRDefault="00A11CF8" w:rsidP="00F75FA7">
      <w:r>
        <w:tab/>
      </w:r>
      <w:r>
        <w:tab/>
        <w:t>2.00 pm to 2.15 pm Girls 15/Over</w:t>
      </w:r>
    </w:p>
    <w:p w:rsidR="00A11CF8" w:rsidRDefault="00A11CF8" w:rsidP="00F75FA7">
      <w:r>
        <w:tab/>
      </w:r>
      <w:r>
        <w:tab/>
        <w:t>2.15 pm to 2.30 pm Boys 200 Fly</w:t>
      </w:r>
    </w:p>
    <w:p w:rsidR="00A11CF8" w:rsidRDefault="00A11CF8" w:rsidP="00F75FA7"/>
    <w:p w:rsidR="00A11CF8" w:rsidRDefault="00A11CF8" w:rsidP="00F75FA7"/>
    <w:p w:rsidR="00A11CF8" w:rsidRDefault="00A11CF8" w:rsidP="00F75FA7">
      <w:r>
        <w:t>Sunday Morning 1</w:t>
      </w:r>
      <w:r w:rsidRPr="00A11CF8">
        <w:rPr>
          <w:vertAlign w:val="superscript"/>
        </w:rPr>
        <w:t>st</w:t>
      </w:r>
      <w:r>
        <w:t xml:space="preserve"> March</w:t>
      </w:r>
    </w:p>
    <w:p w:rsidR="00A11CF8" w:rsidRDefault="00A11CF8" w:rsidP="00F75FA7">
      <w:r>
        <w:t>Warm Up</w:t>
      </w:r>
      <w:r>
        <w:tab/>
        <w:t>8.00 am to 8.15 am Girls 13/Under</w:t>
      </w:r>
    </w:p>
    <w:p w:rsidR="00A11CF8" w:rsidRDefault="00A11CF8" w:rsidP="00F75FA7">
      <w:r>
        <w:tab/>
      </w:r>
      <w:r>
        <w:tab/>
        <w:t>8.15 am to 8.30 am Girls 15/Over</w:t>
      </w:r>
    </w:p>
    <w:p w:rsidR="00A11CF8" w:rsidRDefault="00A11CF8" w:rsidP="00F75FA7">
      <w:r>
        <w:tab/>
      </w:r>
      <w:r>
        <w:tab/>
        <w:t>8.30 am to 8.45 am Boys 14/Under Lanes 5 to 8</w:t>
      </w:r>
    </w:p>
    <w:p w:rsidR="00A11CF8" w:rsidRDefault="00A11CF8" w:rsidP="00F75FA7">
      <w:r>
        <w:tab/>
      </w:r>
      <w:r>
        <w:tab/>
        <w:t>8.45 am to 9.00 am Boys 15/Over Lanes 5 to 8</w:t>
      </w:r>
    </w:p>
    <w:p w:rsidR="00A11CF8" w:rsidRDefault="00A11CF8" w:rsidP="00F75FA7">
      <w:r>
        <w:tab/>
      </w:r>
      <w:r>
        <w:tab/>
        <w:t>8.30 am to 9.00 am Boys 1500 Free Lanes 1 to 3</w:t>
      </w:r>
    </w:p>
    <w:p w:rsidR="00A11CF8" w:rsidRDefault="00A11CF8" w:rsidP="00F75FA7"/>
    <w:p w:rsidR="00A11CF8" w:rsidRDefault="00A11CF8" w:rsidP="00F75FA7">
      <w:r>
        <w:t>Sunday Afternoon 1</w:t>
      </w:r>
      <w:r w:rsidRPr="00A11CF8">
        <w:rPr>
          <w:vertAlign w:val="superscript"/>
        </w:rPr>
        <w:t>st</w:t>
      </w:r>
      <w:r>
        <w:t xml:space="preserve"> March</w:t>
      </w:r>
    </w:p>
    <w:p w:rsidR="00A11CF8" w:rsidRDefault="00A11CF8" w:rsidP="00F75FA7">
      <w:r>
        <w:t>Warm Up</w:t>
      </w:r>
      <w:r>
        <w:tab/>
      </w:r>
      <w:r w:rsidR="00554B55">
        <w:t>1.30 pm to 1.45 pm Boys 12/Under</w:t>
      </w:r>
    </w:p>
    <w:p w:rsidR="00554B55" w:rsidRDefault="00554B55" w:rsidP="00F75FA7">
      <w:r>
        <w:tab/>
      </w:r>
      <w:r>
        <w:tab/>
        <w:t>1.45 pm to 2.00 pm Boys 13/14</w:t>
      </w:r>
    </w:p>
    <w:p w:rsidR="00554B55" w:rsidRDefault="00554B55" w:rsidP="00F75FA7">
      <w:r>
        <w:tab/>
      </w:r>
      <w:r>
        <w:tab/>
        <w:t>2.00 pm to 2.15 pm Boys 15/Over</w:t>
      </w:r>
    </w:p>
    <w:p w:rsidR="00554B55" w:rsidRDefault="00554B55" w:rsidP="00F75FA7">
      <w:r>
        <w:tab/>
      </w:r>
      <w:r>
        <w:tab/>
        <w:t>2.15 pm to 2.30 pm Girls 200 Fly</w:t>
      </w:r>
    </w:p>
    <w:p w:rsidR="005F2E1B" w:rsidRDefault="005F2E1B" w:rsidP="00F75FA7"/>
    <w:p w:rsidR="005F2E1B" w:rsidRDefault="005F2E1B" w:rsidP="00F75FA7"/>
    <w:p w:rsidR="005F2E1B" w:rsidRDefault="005F2E1B" w:rsidP="00F75FA7"/>
    <w:p w:rsidR="005F2E1B" w:rsidRDefault="005F2E1B" w:rsidP="00F75FA7">
      <w:r>
        <w:t>The small training pool will be available for warm up and swim down all day</w:t>
      </w:r>
    </w:p>
    <w:p w:rsidR="00F75FA7" w:rsidRPr="00F75FA7" w:rsidRDefault="00F75FA7" w:rsidP="00F75FA7">
      <w:r>
        <w:tab/>
        <w:t xml:space="preserve"> </w:t>
      </w:r>
      <w:r>
        <w:tab/>
      </w:r>
    </w:p>
    <w:p w:rsidR="00F75FA7" w:rsidRDefault="00F75FA7" w:rsidP="00F75FA7">
      <w:pPr>
        <w:rPr>
          <w:sz w:val="28"/>
          <w:szCs w:val="28"/>
          <w:vertAlign w:val="superscript"/>
        </w:rPr>
      </w:pPr>
    </w:p>
    <w:p w:rsidR="00F75FA7" w:rsidRDefault="00F75FA7" w:rsidP="00F75FA7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</w:t>
      </w:r>
    </w:p>
    <w:p w:rsidR="00F75FA7" w:rsidRPr="00F75FA7" w:rsidRDefault="00F75FA7" w:rsidP="00F75FA7">
      <w:pPr>
        <w:rPr>
          <w:sz w:val="28"/>
          <w:szCs w:val="28"/>
        </w:rPr>
      </w:pPr>
    </w:p>
    <w:sectPr w:rsidR="00F75FA7" w:rsidRPr="00F75FA7" w:rsidSect="00AE793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A7"/>
    <w:rsid w:val="00111E3E"/>
    <w:rsid w:val="00194E0C"/>
    <w:rsid w:val="00445C03"/>
    <w:rsid w:val="00554B55"/>
    <w:rsid w:val="0056739A"/>
    <w:rsid w:val="00571628"/>
    <w:rsid w:val="005F2E1B"/>
    <w:rsid w:val="008340E0"/>
    <w:rsid w:val="00920741"/>
    <w:rsid w:val="00927C3E"/>
    <w:rsid w:val="00A11CF8"/>
    <w:rsid w:val="00AE7932"/>
    <w:rsid w:val="00C00411"/>
    <w:rsid w:val="00D1149D"/>
    <w:rsid w:val="00E020B8"/>
    <w:rsid w:val="00F7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142C85-C491-49CE-8659-133C3CE2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C925D4E6</Template>
  <TotalTime>0</TotalTime>
  <Pages>1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Bob Thompson</cp:lastModifiedBy>
  <cp:revision>2</cp:revision>
  <cp:lastPrinted>2015-02-25T16:13:00Z</cp:lastPrinted>
  <dcterms:created xsi:type="dcterms:W3CDTF">2015-02-25T17:03:00Z</dcterms:created>
  <dcterms:modified xsi:type="dcterms:W3CDTF">2015-02-25T17:03:00Z</dcterms:modified>
</cp:coreProperties>
</file>